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473F" w14:textId="161E1D75" w:rsidR="003347A1" w:rsidRPr="003347A1" w:rsidRDefault="003347A1" w:rsidP="00CD638C">
      <w:pPr>
        <w:spacing w:line="360" w:lineRule="auto"/>
        <w:ind w:left="4320" w:firstLine="720"/>
      </w:pPr>
      <w:r w:rsidRPr="003347A1">
        <w:t>Załącznik nr 3</w:t>
      </w:r>
    </w:p>
    <w:tbl>
      <w:tblPr>
        <w:tblpPr w:leftFromText="141" w:rightFromText="141" w:vertAnchor="page" w:horzAnchor="margin" w:tblpY="3661"/>
        <w:tblW w:w="12728" w:type="dxa"/>
        <w:tblLook w:val="04A0" w:firstRow="1" w:lastRow="0" w:firstColumn="1" w:lastColumn="0" w:noHBand="0" w:noVBand="1"/>
      </w:tblPr>
      <w:tblGrid>
        <w:gridCol w:w="8502"/>
        <w:gridCol w:w="4226"/>
      </w:tblGrid>
      <w:tr w:rsidR="0057656F" w:rsidRPr="00CD638C" w14:paraId="2039C65C" w14:textId="77777777" w:rsidTr="00CD638C">
        <w:tc>
          <w:tcPr>
            <w:tcW w:w="8502" w:type="dxa"/>
            <w:shd w:val="clear" w:color="auto" w:fill="auto"/>
          </w:tcPr>
          <w:p w14:paraId="1734198D" w14:textId="77777777" w:rsidR="0057656F" w:rsidRDefault="0057656F" w:rsidP="00CD638C">
            <w:pPr>
              <w:pStyle w:val="GJBlok"/>
              <w:spacing w:line="360" w:lineRule="auto"/>
            </w:pPr>
            <w:r w:rsidRPr="00BA5239">
              <w:rPr>
                <w:u w:val="single"/>
              </w:rPr>
              <w:t>Wykonawca</w:t>
            </w:r>
            <w:r>
              <w:t>: [</w:t>
            </w:r>
            <w:r w:rsidRPr="00E75EA7">
              <w:t>Nazwa</w:t>
            </w:r>
            <w:r>
              <w:t xml:space="preserve"> / adres / sąd rejestrowy / nr KRS / NIP / REGON / osoba kontaktowa / adres e-mail / telefon]</w:t>
            </w:r>
          </w:p>
        </w:tc>
        <w:tc>
          <w:tcPr>
            <w:tcW w:w="4226" w:type="dxa"/>
            <w:shd w:val="clear" w:color="auto" w:fill="auto"/>
          </w:tcPr>
          <w:p w14:paraId="5196C614" w14:textId="77777777" w:rsidR="005B35F4" w:rsidRPr="00CD638C" w:rsidRDefault="005B35F4" w:rsidP="00CD638C">
            <w:pPr>
              <w:pStyle w:val="GJBlok"/>
              <w:spacing w:line="360" w:lineRule="auto"/>
            </w:pPr>
          </w:p>
        </w:tc>
      </w:tr>
      <w:tr w:rsidR="0057656F" w:rsidRPr="00CD638C" w14:paraId="59211519" w14:textId="77777777" w:rsidTr="00CD638C">
        <w:tc>
          <w:tcPr>
            <w:tcW w:w="8502" w:type="dxa"/>
            <w:shd w:val="clear" w:color="auto" w:fill="auto"/>
          </w:tcPr>
          <w:p w14:paraId="637B69C6" w14:textId="77777777" w:rsidR="0057656F" w:rsidRDefault="0057656F" w:rsidP="00CD638C">
            <w:pPr>
              <w:pStyle w:val="GJBlok"/>
              <w:spacing w:line="360" w:lineRule="auto"/>
            </w:pPr>
            <w:r w:rsidRPr="00BA5239">
              <w:rPr>
                <w:u w:val="single"/>
              </w:rPr>
              <w:t>Zamawiający</w:t>
            </w:r>
            <w:r>
              <w:t xml:space="preserve">: </w:t>
            </w:r>
            <w:r w:rsidRPr="005F4F80">
              <w:t>VIGO System Spółka Akcyjna z siedzibą w Ożarowie Mazowieckim</w:t>
            </w:r>
            <w:r w:rsidRPr="00CB7241">
              <w:t xml:space="preserve">, </w:t>
            </w:r>
            <w:r w:rsidRPr="004B234B">
              <w:t>ul. Poznańska 129/133, 05-850 Ożarów Mazowiecki, wpisana do Rejestru Przedsiębiorców Krajowego Rejestru Sądowego prowadzonego pr</w:t>
            </w:r>
            <w:r w:rsidRPr="006E251D">
              <w:t>zez Sąd Rejonowy dla m.st. Warszawy w Warszawie, Wydział XIV Gospodarczy Krajowego Rejestru Sądowego, pod numerem KRS 0000113394, posiadająca numer NIP: 5270207340, REGON: 010265179, o kapitale zakładowym w wysokości 729.000,00 złotych (w całości wpłaconym</w:t>
            </w:r>
            <w:r w:rsidRPr="00FB4036">
              <w:t>)</w:t>
            </w:r>
          </w:p>
        </w:tc>
        <w:tc>
          <w:tcPr>
            <w:tcW w:w="4226" w:type="dxa"/>
            <w:shd w:val="clear" w:color="auto" w:fill="auto"/>
          </w:tcPr>
          <w:p w14:paraId="1095AD2B" w14:textId="1C5CCBE0" w:rsidR="0057656F" w:rsidRPr="00632219" w:rsidRDefault="0057656F" w:rsidP="00CD638C">
            <w:pPr>
              <w:pStyle w:val="GJBlok"/>
              <w:spacing w:line="360" w:lineRule="auto"/>
            </w:pPr>
          </w:p>
        </w:tc>
      </w:tr>
      <w:tr w:rsidR="0057656F" w:rsidRPr="00CD638C" w14:paraId="25A601FF" w14:textId="77777777" w:rsidTr="00CD638C">
        <w:tc>
          <w:tcPr>
            <w:tcW w:w="8502" w:type="dxa"/>
            <w:shd w:val="clear" w:color="auto" w:fill="auto"/>
          </w:tcPr>
          <w:p w14:paraId="65334F0D" w14:textId="77777777" w:rsidR="0057656F" w:rsidRPr="00632219" w:rsidRDefault="0057656F" w:rsidP="00CD638C">
            <w:pPr>
              <w:pStyle w:val="GJBlok"/>
              <w:spacing w:line="360" w:lineRule="auto"/>
              <w:jc w:val="center"/>
            </w:pPr>
          </w:p>
          <w:p w14:paraId="7C6C7FEF" w14:textId="77777777" w:rsidR="0057656F" w:rsidRPr="00BA5239" w:rsidRDefault="0057656F" w:rsidP="00CD638C">
            <w:pPr>
              <w:pStyle w:val="GJBlok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5239">
              <w:rPr>
                <w:b/>
                <w:sz w:val="24"/>
                <w:szCs w:val="24"/>
              </w:rPr>
              <w:t xml:space="preserve">OŚWIADCZENIE WYKONAWCY O </w:t>
            </w:r>
            <w:r w:rsidR="00C15371" w:rsidRPr="00C15371">
              <w:rPr>
                <w:b/>
                <w:sz w:val="24"/>
                <w:szCs w:val="24"/>
              </w:rPr>
              <w:t>SPEŁNIENIU WARUNKÓW UDZIAŁU W POSTĘPOWANIU O UDZIELENIE ZAMÓWIENIA</w:t>
            </w:r>
          </w:p>
          <w:p w14:paraId="6974E856" w14:textId="77777777" w:rsidR="0057656F" w:rsidRDefault="0057656F" w:rsidP="00CD638C">
            <w:pPr>
              <w:pStyle w:val="GJBlok"/>
              <w:spacing w:line="360" w:lineRule="auto"/>
              <w:jc w:val="center"/>
            </w:pPr>
          </w:p>
        </w:tc>
        <w:tc>
          <w:tcPr>
            <w:tcW w:w="4226" w:type="dxa"/>
            <w:shd w:val="clear" w:color="auto" w:fill="auto"/>
          </w:tcPr>
          <w:p w14:paraId="7C24AA4B" w14:textId="2F0616F5" w:rsidR="0057656F" w:rsidRPr="00632219" w:rsidRDefault="0057656F" w:rsidP="00CD638C">
            <w:pPr>
              <w:pStyle w:val="GJBlok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656F" w:rsidRPr="00CD638C" w14:paraId="0B3B51F2" w14:textId="77777777" w:rsidTr="00CD638C">
        <w:tc>
          <w:tcPr>
            <w:tcW w:w="8502" w:type="dxa"/>
            <w:shd w:val="clear" w:color="auto" w:fill="auto"/>
          </w:tcPr>
          <w:p w14:paraId="6CA76C20" w14:textId="44781DFB" w:rsidR="007B42E2" w:rsidRDefault="0057656F" w:rsidP="00CD638C">
            <w:pPr>
              <w:pStyle w:val="TPAkapit"/>
              <w:spacing w:line="360" w:lineRule="auto"/>
              <w:rPr>
                <w:lang w:val="pl-PL"/>
              </w:rPr>
            </w:pPr>
            <w:r w:rsidRPr="00BA5239">
              <w:rPr>
                <w:lang w:val="pl-PL"/>
              </w:rPr>
              <w:t xml:space="preserve">Ja, niżej podpisany [•], </w:t>
            </w:r>
            <w:r w:rsidR="0084073F">
              <w:rPr>
                <w:lang w:val="pl-PL"/>
              </w:rPr>
              <w:t>…………………....</w:t>
            </w:r>
            <w:r w:rsidRPr="00BA5239">
              <w:rPr>
                <w:lang w:val="pl-PL"/>
              </w:rPr>
              <w:t xml:space="preserve"> [•] (dalej jako: „</w:t>
            </w:r>
            <w:r w:rsidRPr="00BA5239">
              <w:rPr>
                <w:b/>
                <w:lang w:val="pl-PL"/>
              </w:rPr>
              <w:t>Wykonawca</w:t>
            </w:r>
            <w:r w:rsidRPr="00BA5239">
              <w:rPr>
                <w:lang w:val="pl-PL"/>
              </w:rPr>
              <w:t xml:space="preserve">”), w odpowiedzi </w:t>
            </w:r>
            <w:r w:rsidR="005C7DCB">
              <w:rPr>
                <w:lang w:val="pl-PL"/>
              </w:rPr>
              <w:t xml:space="preserve">na zapytanie ofertowe z dnia </w:t>
            </w:r>
            <w:r w:rsidR="00632219">
              <w:rPr>
                <w:lang w:val="pl-PL"/>
              </w:rPr>
              <w:t>29</w:t>
            </w:r>
            <w:r w:rsidR="00F33048">
              <w:rPr>
                <w:lang w:val="pl-PL"/>
              </w:rPr>
              <w:t>.</w:t>
            </w:r>
            <w:r w:rsidR="00561603">
              <w:rPr>
                <w:lang w:val="pl-PL"/>
              </w:rPr>
              <w:t>01</w:t>
            </w:r>
            <w:r w:rsidR="00F33048">
              <w:rPr>
                <w:lang w:val="pl-PL"/>
              </w:rPr>
              <w:t>.20</w:t>
            </w:r>
            <w:r w:rsidR="0084073F">
              <w:rPr>
                <w:lang w:val="pl-PL"/>
              </w:rPr>
              <w:t>2</w:t>
            </w:r>
            <w:r w:rsidR="00561603">
              <w:rPr>
                <w:lang w:val="pl-PL"/>
              </w:rPr>
              <w:t>1</w:t>
            </w:r>
            <w:r w:rsidR="0084073F">
              <w:rPr>
                <w:lang w:val="pl-PL"/>
              </w:rPr>
              <w:t xml:space="preserve"> r.</w:t>
            </w:r>
            <w:r w:rsidR="005C7DCB">
              <w:rPr>
                <w:lang w:val="pl-PL"/>
              </w:rPr>
              <w:t xml:space="preserve"> numer </w:t>
            </w:r>
            <w:r w:rsidR="00F33048" w:rsidRPr="00F33048">
              <w:rPr>
                <w:lang w:val="pl-PL"/>
              </w:rPr>
              <w:t>ZOZ</w:t>
            </w:r>
            <w:r w:rsidR="002732A6">
              <w:rPr>
                <w:lang w:val="pl-PL"/>
              </w:rPr>
              <w:t>-</w:t>
            </w:r>
            <w:r w:rsidR="003F7CF4">
              <w:rPr>
                <w:lang w:val="pl-PL"/>
              </w:rPr>
              <w:t>2</w:t>
            </w:r>
            <w:r w:rsidR="00561603">
              <w:rPr>
                <w:lang w:val="pl-PL"/>
              </w:rPr>
              <w:t>_21</w:t>
            </w:r>
            <w:r w:rsidR="00F33048" w:rsidRPr="00F33048">
              <w:rPr>
                <w:lang w:val="pl-PL"/>
              </w:rPr>
              <w:t xml:space="preserve"> </w:t>
            </w:r>
            <w:r w:rsidRPr="00BA5239">
              <w:rPr>
                <w:lang w:val="pl-PL"/>
              </w:rPr>
              <w:t>(dalej jako: „</w:t>
            </w:r>
            <w:r w:rsidRPr="00BA5239">
              <w:rPr>
                <w:b/>
                <w:lang w:val="pl-PL"/>
              </w:rPr>
              <w:t>Zapytanie Ofertowe</w:t>
            </w:r>
            <w:r w:rsidRPr="00BA5239">
              <w:rPr>
                <w:lang w:val="pl-PL"/>
              </w:rPr>
              <w:t xml:space="preserve">”), niniejszym oświadczam, że Wykonawca </w:t>
            </w:r>
            <w:r w:rsidR="007B42E2">
              <w:rPr>
                <w:lang w:val="pl-PL"/>
              </w:rPr>
              <w:t>spełnia określone w Zapytaniu Ofertowym warunki udziału w postępowaniu o udzielenie zamówienia, w tym w szczególności:</w:t>
            </w:r>
          </w:p>
          <w:p w14:paraId="6DEBF551" w14:textId="77777777" w:rsidR="007B42E2" w:rsidRDefault="007B42E2" w:rsidP="00CD638C">
            <w:pPr>
              <w:pStyle w:val="GJPunkty4"/>
              <w:numPr>
                <w:ilvl w:val="3"/>
                <w:numId w:val="6"/>
              </w:numPr>
              <w:spacing w:line="360" w:lineRule="auto"/>
            </w:pPr>
            <w:r>
              <w:t>posiada uprawnienia do wykonywania określonej działalności lub czynności, jeżeli przepisy prawa nakładają obowiązek ich posiadania;</w:t>
            </w:r>
          </w:p>
          <w:p w14:paraId="102F21A2" w14:textId="4BFA4AA6" w:rsidR="007B42E2" w:rsidRDefault="00506152" w:rsidP="00CD638C">
            <w:pPr>
              <w:pStyle w:val="GJPunkty4"/>
              <w:numPr>
                <w:ilvl w:val="3"/>
                <w:numId w:val="6"/>
              </w:numPr>
              <w:spacing w:line="360" w:lineRule="auto"/>
            </w:pPr>
            <w:r w:rsidRPr="00506152">
              <w:t xml:space="preserve">posiada niezbędną wiedzę, doświadczenie oraz potencjał techniczny i ludzki do wykonania </w:t>
            </w:r>
            <w:r w:rsidRPr="00561603">
              <w:t xml:space="preserve">Zamówienia; Wykonawca przedstawi dodatkowo wykaz minimum 3 zrealizowanych dostaw na kwotę łączną minimum </w:t>
            </w:r>
            <w:r w:rsidR="00CD638C">
              <w:t>2 000</w:t>
            </w:r>
            <w:r w:rsidRPr="00561603">
              <w:t xml:space="preserve"> 000 PLN netto, polegających na dostawie urządzeń  o podobnym charakterze (funkcjonalności) do przedmiotu niniejszego zamówienia, wykonanych w okresie ostatnich </w:t>
            </w:r>
            <w:r w:rsidR="003F7CF4">
              <w:t xml:space="preserve">4 </w:t>
            </w:r>
            <w:r w:rsidRPr="00561603">
              <w:t xml:space="preserve">lat przed upływem terminu składania ofert, a jeżeli okres prowadzenia działalności jest krótszy – w tym okresie, wraz z podaniem ich rodzaju, wartości, daty, miejsca wykonania i podmiotów, na rzecz których dostawy te zostały wykonane oraz załączeniem dokumentów pochodzących od </w:t>
            </w:r>
            <w:r w:rsidRPr="00561603">
              <w:lastRenderedPageBreak/>
              <w:t>zamawiających potwierdzających, że dostawy zostały należycie wykonane; wzór Wykazu dostaw znajduje się w Załączniku nr 6 do niniejszego Zapytania Ofertowego</w:t>
            </w:r>
            <w:r w:rsidR="0084073F" w:rsidRPr="00561603">
              <w:t>;</w:t>
            </w:r>
          </w:p>
          <w:p w14:paraId="7B2A0B68" w14:textId="77777777" w:rsidR="007B42E2" w:rsidRDefault="00506152" w:rsidP="00CD638C">
            <w:pPr>
              <w:pStyle w:val="GJPunkty4"/>
              <w:numPr>
                <w:ilvl w:val="3"/>
                <w:numId w:val="6"/>
              </w:numPr>
              <w:spacing w:line="360" w:lineRule="auto"/>
            </w:pPr>
            <w:r w:rsidRPr="00506152">
              <w:t>znajduj</w:t>
            </w:r>
            <w:r w:rsidR="007A6F28">
              <w:t>e</w:t>
            </w:r>
            <w:r w:rsidRPr="00506152">
              <w:t xml:space="preserve"> się w sytuacji ekonomicznej i finansowej zapewniającej wykonanie Zamówienia</w:t>
            </w:r>
            <w:r w:rsidR="00561603">
              <w:t>;</w:t>
            </w:r>
          </w:p>
          <w:p w14:paraId="22C39CAD" w14:textId="3A801819" w:rsidR="0096733E" w:rsidRPr="003F7CF4" w:rsidRDefault="007B42E2" w:rsidP="00CD638C">
            <w:pPr>
              <w:pStyle w:val="GJPunkty4"/>
              <w:numPr>
                <w:ilvl w:val="3"/>
                <w:numId w:val="6"/>
              </w:numPr>
              <w:spacing w:line="360" w:lineRule="auto"/>
            </w:pPr>
            <w:r>
              <w:t>nie zalega z opłaceniem podatków, opłat oraz składek na ubezpieczenia społeczne.</w:t>
            </w:r>
          </w:p>
        </w:tc>
        <w:tc>
          <w:tcPr>
            <w:tcW w:w="4226" w:type="dxa"/>
            <w:shd w:val="clear" w:color="auto" w:fill="auto"/>
          </w:tcPr>
          <w:p w14:paraId="76BB51BA" w14:textId="77777777" w:rsidR="0057656F" w:rsidRPr="00632219" w:rsidRDefault="0057656F" w:rsidP="00CD638C">
            <w:pPr>
              <w:pStyle w:val="TPAkapit"/>
              <w:spacing w:line="360" w:lineRule="auto"/>
              <w:rPr>
                <w:b/>
                <w:bCs/>
                <w:iCs/>
                <w:u w:val="single"/>
                <w:lang w:val="pl-PL"/>
              </w:rPr>
            </w:pPr>
          </w:p>
        </w:tc>
      </w:tr>
    </w:tbl>
    <w:p w14:paraId="7DC370AD" w14:textId="1566070D" w:rsidR="0057656F" w:rsidRPr="00561603" w:rsidRDefault="0057656F" w:rsidP="00CD638C">
      <w:pPr>
        <w:pStyle w:val="GJBlok"/>
        <w:spacing w:line="360" w:lineRule="auto"/>
        <w:ind w:left="2880" w:firstLine="720"/>
        <w:rPr>
          <w:sz w:val="20"/>
          <w:szCs w:val="20"/>
        </w:rPr>
      </w:pPr>
      <w:r w:rsidRPr="00561603">
        <w:rPr>
          <w:b/>
          <w:sz w:val="20"/>
          <w:szCs w:val="20"/>
        </w:rPr>
        <w:t>Za Wykonawcę</w:t>
      </w:r>
    </w:p>
    <w:p w14:paraId="4DC68CCA" w14:textId="77777777" w:rsidR="0057656F" w:rsidRPr="00561603" w:rsidRDefault="0057656F" w:rsidP="00CD638C">
      <w:pPr>
        <w:pStyle w:val="GJBlok"/>
        <w:spacing w:line="360" w:lineRule="auto"/>
        <w:jc w:val="center"/>
        <w:rPr>
          <w:sz w:val="20"/>
          <w:szCs w:val="20"/>
        </w:rPr>
      </w:pPr>
      <w:r w:rsidRPr="00561603">
        <w:rPr>
          <w:sz w:val="20"/>
          <w:szCs w:val="20"/>
        </w:rPr>
        <w:t>___________________________</w:t>
      </w:r>
    </w:p>
    <w:p w14:paraId="5514099B" w14:textId="77777777" w:rsidR="0057656F" w:rsidRPr="00561603" w:rsidRDefault="0057656F" w:rsidP="00CD638C">
      <w:pPr>
        <w:pStyle w:val="GJBlok"/>
        <w:spacing w:line="360" w:lineRule="auto"/>
        <w:jc w:val="center"/>
        <w:rPr>
          <w:sz w:val="20"/>
          <w:szCs w:val="20"/>
        </w:rPr>
      </w:pPr>
      <w:r w:rsidRPr="00561603">
        <w:rPr>
          <w:sz w:val="20"/>
          <w:szCs w:val="20"/>
        </w:rPr>
        <w:t>[•]</w:t>
      </w:r>
    </w:p>
    <w:p w14:paraId="7CC1728B" w14:textId="0629333A" w:rsidR="00E37CA0" w:rsidRPr="00561603" w:rsidRDefault="0057656F" w:rsidP="00CD638C">
      <w:pPr>
        <w:pStyle w:val="GJBlok"/>
        <w:spacing w:line="360" w:lineRule="auto"/>
        <w:jc w:val="center"/>
        <w:rPr>
          <w:sz w:val="20"/>
          <w:szCs w:val="20"/>
        </w:rPr>
      </w:pPr>
      <w:r w:rsidRPr="00561603">
        <w:rPr>
          <w:sz w:val="20"/>
          <w:szCs w:val="20"/>
        </w:rPr>
        <w:t>[miejscowość</w:t>
      </w:r>
      <w:r w:rsidR="007A6F28" w:rsidRPr="00561603">
        <w:rPr>
          <w:sz w:val="20"/>
          <w:szCs w:val="20"/>
        </w:rPr>
        <w:t>……….</w:t>
      </w:r>
      <w:r w:rsidRPr="00561603">
        <w:rPr>
          <w:sz w:val="20"/>
          <w:szCs w:val="20"/>
        </w:rPr>
        <w:t>], [data</w:t>
      </w:r>
      <w:r w:rsidR="007A6F28" w:rsidRPr="00561603">
        <w:rPr>
          <w:sz w:val="20"/>
          <w:szCs w:val="20"/>
        </w:rPr>
        <w:t>………..</w:t>
      </w:r>
      <w:r w:rsidRPr="00561603">
        <w:rPr>
          <w:sz w:val="20"/>
          <w:szCs w:val="20"/>
        </w:rPr>
        <w:t>]</w:t>
      </w:r>
    </w:p>
    <w:sectPr w:rsidR="00E37CA0" w:rsidRPr="00561603" w:rsidSect="003F7CF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9D6D" w14:textId="77777777" w:rsidR="002E5608" w:rsidRDefault="002E5608" w:rsidP="00E11E75">
      <w:r>
        <w:separator/>
      </w:r>
    </w:p>
  </w:endnote>
  <w:endnote w:type="continuationSeparator" w:id="0">
    <w:p w14:paraId="66D8BA43" w14:textId="77777777" w:rsidR="002E5608" w:rsidRDefault="002E5608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9727599"/>
      <w:docPartObj>
        <w:docPartGallery w:val="Page Numbers (Bottom of Page)"/>
        <w:docPartUnique/>
      </w:docPartObj>
    </w:sdtPr>
    <w:sdtEndPr/>
    <w:sdtContent>
      <w:p w14:paraId="21D87385" w14:textId="7CE445C8" w:rsidR="003F7CF4" w:rsidRDefault="003F7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117DD1C5" w14:textId="1A7BE231" w:rsidR="009D54D6" w:rsidRPr="005B0386" w:rsidRDefault="009D54D6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B9E6" w14:textId="6987DD20" w:rsidR="009D54D6" w:rsidRPr="005B0386" w:rsidRDefault="009D54D6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829C" w14:textId="77777777" w:rsidR="002E5608" w:rsidRDefault="002E5608" w:rsidP="00E11E75">
      <w:r>
        <w:separator/>
      </w:r>
    </w:p>
  </w:footnote>
  <w:footnote w:type="continuationSeparator" w:id="0">
    <w:p w14:paraId="2844AAFA" w14:textId="77777777" w:rsidR="002E5608" w:rsidRDefault="002E5608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8978" w14:textId="67FDDAA6" w:rsidR="009D54D6" w:rsidRDefault="00867F92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B79C26" wp14:editId="32A46685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F86A3" w14:textId="77777777" w:rsidR="009D54D6" w:rsidRPr="00D40F45" w:rsidRDefault="009D54D6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79C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" filled="f" stroked="f">
              <v:textbox inset="0,0,1.5mm,.5mm">
                <w:txbxContent>
                  <w:p w14:paraId="395F86A3" w14:textId="77777777" w:rsidR="009D54D6" w:rsidRPr="00D40F45" w:rsidRDefault="009D54D6" w:rsidP="00E72522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70EE46DA" wp14:editId="0A59C523">
          <wp:extent cx="5761355" cy="7924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5530" w14:textId="77777777" w:rsidR="009D54D6" w:rsidRPr="00D40F45" w:rsidRDefault="009D54D6" w:rsidP="00316C8C">
    <w:pPr>
      <w:jc w:val="right"/>
      <w:rPr>
        <w:i/>
        <w:sz w:val="18"/>
        <w:szCs w:val="18"/>
      </w:rPr>
    </w:pPr>
    <w:r w:rsidRPr="00D40F45">
      <w:rPr>
        <w:i/>
        <w:sz w:val="18"/>
        <w:szCs w:val="18"/>
      </w:rPr>
      <w:t xml:space="preserve">strona </w:t>
    </w:r>
    <w:r w:rsidRPr="00D40F45">
      <w:rPr>
        <w:b/>
        <w:i/>
        <w:sz w:val="18"/>
        <w:szCs w:val="18"/>
      </w:rPr>
      <w:fldChar w:fldCharType="begin"/>
    </w:r>
    <w:r w:rsidRPr="00D40F45">
      <w:rPr>
        <w:b/>
        <w:i/>
        <w:sz w:val="18"/>
        <w:szCs w:val="18"/>
      </w:rPr>
      <w:instrText xml:space="preserve"> PAGE  \* MERGEFORMAT </w:instrText>
    </w:r>
    <w:r w:rsidRPr="00D40F45">
      <w:rPr>
        <w:b/>
        <w:i/>
        <w:sz w:val="18"/>
        <w:szCs w:val="18"/>
      </w:rPr>
      <w:fldChar w:fldCharType="separate"/>
    </w:r>
    <w:r>
      <w:rPr>
        <w:b/>
        <w:i/>
        <w:noProof/>
        <w:sz w:val="18"/>
        <w:szCs w:val="18"/>
      </w:rPr>
      <w:t>1</w:t>
    </w:r>
    <w:r w:rsidRPr="00D40F45">
      <w:rPr>
        <w:b/>
        <w:i/>
        <w:sz w:val="18"/>
        <w:szCs w:val="18"/>
      </w:rPr>
      <w:fldChar w:fldCharType="end"/>
    </w:r>
    <w:r w:rsidRPr="00D40F45">
      <w:rPr>
        <w:i/>
        <w:sz w:val="18"/>
        <w:szCs w:val="18"/>
      </w:rPr>
      <w:t xml:space="preserve"> z </w:t>
    </w:r>
    <w:r w:rsidR="002E5608">
      <w:fldChar w:fldCharType="begin"/>
    </w:r>
    <w:r w:rsidR="002E5608">
      <w:instrText xml:space="preserve"> NUMPAGES  \* MERGEFORMAT </w:instrText>
    </w:r>
    <w:r w:rsidR="002E5608">
      <w:fldChar w:fldCharType="separate"/>
    </w:r>
    <w:r w:rsidRPr="00BD7F8C">
      <w:rPr>
        <w:b/>
        <w:i/>
        <w:noProof/>
        <w:sz w:val="18"/>
        <w:szCs w:val="18"/>
      </w:rPr>
      <w:t>2</w:t>
    </w:r>
    <w:r w:rsidR="002E5608">
      <w:rPr>
        <w:b/>
        <w:i/>
        <w:noProof/>
        <w:sz w:val="18"/>
        <w:szCs w:val="18"/>
      </w:rPr>
      <w:fldChar w:fldCharType="end"/>
    </w:r>
  </w:p>
  <w:tbl>
    <w:tblPr>
      <w:tblW w:w="1013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18"/>
      <w:gridCol w:w="146"/>
      <w:gridCol w:w="146"/>
    </w:tblGrid>
    <w:tr w:rsidR="009D54D6" w14:paraId="29FAE46B" w14:textId="77777777" w:rsidTr="001D3C55">
      <w:trPr>
        <w:trHeight w:val="845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5108E7A1" w14:textId="3EDE15AC" w:rsidR="009D54D6" w:rsidRDefault="00867F92" w:rsidP="00316C8C">
          <w:pPr>
            <w:spacing w:after="120"/>
            <w:ind w:left="563" w:firstLine="142"/>
            <w:rPr>
              <w:rFonts w:ascii="Arial" w:eastAsia="Calibri" w:hAnsi="Arial" w:cs="Arial"/>
              <w:color w:val="333399"/>
              <w:sz w:val="16"/>
              <w:lang w:val="de-DE"/>
            </w:rPr>
          </w:pPr>
          <w:r>
            <w:rPr>
              <w:rFonts w:ascii="Arial" w:eastAsia="Calibri" w:hAnsi="Arial" w:cs="Arial"/>
              <w:noProof/>
              <w:color w:val="333399"/>
              <w:sz w:val="16"/>
              <w:lang w:val="de-DE"/>
            </w:rPr>
            <w:drawing>
              <wp:inline distT="0" distB="0" distL="0" distR="0" wp14:anchorId="0EE9C60C" wp14:editId="7697F6A5">
                <wp:extent cx="5761355" cy="7924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DAAF97B" w14:textId="77777777" w:rsidR="009D54D6" w:rsidRDefault="009D54D6" w:rsidP="00316C8C">
          <w:pPr>
            <w:spacing w:after="120"/>
            <w:rPr>
              <w:rFonts w:ascii="Arial" w:eastAsia="Calibri" w:hAnsi="Arial" w:cs="Arial"/>
              <w:color w:val="333399"/>
              <w:sz w:val="16"/>
              <w:lang w:val="de-DE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  <w:hideMark/>
        </w:tcPr>
        <w:p w14:paraId="0331D667" w14:textId="77777777" w:rsidR="009D54D6" w:rsidRDefault="009D54D6" w:rsidP="00316C8C">
          <w:pPr>
            <w:spacing w:after="120"/>
            <w:jc w:val="right"/>
            <w:rPr>
              <w:rFonts w:ascii="Arial" w:eastAsia="Calibri" w:hAnsi="Arial" w:cs="Arial"/>
              <w:color w:val="333399"/>
              <w:sz w:val="16"/>
              <w:lang w:val="de-DE"/>
            </w:rPr>
          </w:pPr>
        </w:p>
      </w:tc>
    </w:tr>
  </w:tbl>
  <w:p w14:paraId="19199CCA" w14:textId="77777777" w:rsidR="009D54D6" w:rsidRPr="00316C8C" w:rsidRDefault="009D54D6" w:rsidP="00316C8C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1EB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5BD"/>
    <w:rsid w:val="00045995"/>
    <w:rsid w:val="00045D89"/>
    <w:rsid w:val="00047DCE"/>
    <w:rsid w:val="00047EAB"/>
    <w:rsid w:val="000517C3"/>
    <w:rsid w:val="00051C60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073"/>
    <w:rsid w:val="000973CF"/>
    <w:rsid w:val="0009776B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5D4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0ECF"/>
    <w:rsid w:val="000D5ADD"/>
    <w:rsid w:val="000E1CCD"/>
    <w:rsid w:val="000E239A"/>
    <w:rsid w:val="000E3A80"/>
    <w:rsid w:val="000E409C"/>
    <w:rsid w:val="000E5CC9"/>
    <w:rsid w:val="000E6418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3CCD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158"/>
    <w:rsid w:val="0014043A"/>
    <w:rsid w:val="001408F6"/>
    <w:rsid w:val="0014201D"/>
    <w:rsid w:val="00142AD9"/>
    <w:rsid w:val="00142E33"/>
    <w:rsid w:val="00142EB3"/>
    <w:rsid w:val="00143A0A"/>
    <w:rsid w:val="00143CBB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701"/>
    <w:rsid w:val="0016086F"/>
    <w:rsid w:val="00162B0A"/>
    <w:rsid w:val="00166CCD"/>
    <w:rsid w:val="0016793E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4FAF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C7A7B"/>
    <w:rsid w:val="001D1EC1"/>
    <w:rsid w:val="001D2C52"/>
    <w:rsid w:val="001D3C55"/>
    <w:rsid w:val="001D4CFD"/>
    <w:rsid w:val="001D55EE"/>
    <w:rsid w:val="001D5D98"/>
    <w:rsid w:val="001E0E16"/>
    <w:rsid w:val="001E3C7D"/>
    <w:rsid w:val="001E6AFF"/>
    <w:rsid w:val="001E72E0"/>
    <w:rsid w:val="001E75A1"/>
    <w:rsid w:val="001F2CB6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761"/>
    <w:rsid w:val="00235711"/>
    <w:rsid w:val="0023587C"/>
    <w:rsid w:val="00235F49"/>
    <w:rsid w:val="0023634E"/>
    <w:rsid w:val="002365D1"/>
    <w:rsid w:val="0023773B"/>
    <w:rsid w:val="002403FC"/>
    <w:rsid w:val="0024132C"/>
    <w:rsid w:val="00241D85"/>
    <w:rsid w:val="0024273E"/>
    <w:rsid w:val="002441C8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32A6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608"/>
    <w:rsid w:val="002E5EF5"/>
    <w:rsid w:val="002E5F5C"/>
    <w:rsid w:val="002E6142"/>
    <w:rsid w:val="002E614F"/>
    <w:rsid w:val="002E63C1"/>
    <w:rsid w:val="002E6E4A"/>
    <w:rsid w:val="002E7817"/>
    <w:rsid w:val="002F17E4"/>
    <w:rsid w:val="002F1998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4BA5"/>
    <w:rsid w:val="00315467"/>
    <w:rsid w:val="00316125"/>
    <w:rsid w:val="003161B3"/>
    <w:rsid w:val="003168C5"/>
    <w:rsid w:val="00316C8C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7A1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D68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FA0"/>
    <w:rsid w:val="003C749A"/>
    <w:rsid w:val="003C76E0"/>
    <w:rsid w:val="003D0B82"/>
    <w:rsid w:val="003D21C1"/>
    <w:rsid w:val="003D2690"/>
    <w:rsid w:val="003D3CDD"/>
    <w:rsid w:val="003D5C92"/>
    <w:rsid w:val="003D69D7"/>
    <w:rsid w:val="003D6CB8"/>
    <w:rsid w:val="003E0C46"/>
    <w:rsid w:val="003E19B7"/>
    <w:rsid w:val="003E1F33"/>
    <w:rsid w:val="003E4E96"/>
    <w:rsid w:val="003E4FB7"/>
    <w:rsid w:val="003E5B4C"/>
    <w:rsid w:val="003E6474"/>
    <w:rsid w:val="003E6C9D"/>
    <w:rsid w:val="003F003C"/>
    <w:rsid w:val="003F00BF"/>
    <w:rsid w:val="003F0375"/>
    <w:rsid w:val="003F0A6A"/>
    <w:rsid w:val="003F25C0"/>
    <w:rsid w:val="003F28A8"/>
    <w:rsid w:val="003F4862"/>
    <w:rsid w:val="003F489F"/>
    <w:rsid w:val="003F6BA6"/>
    <w:rsid w:val="003F7319"/>
    <w:rsid w:val="003F7CF4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3395"/>
    <w:rsid w:val="004556D3"/>
    <w:rsid w:val="00455F9E"/>
    <w:rsid w:val="004562F2"/>
    <w:rsid w:val="00457051"/>
    <w:rsid w:val="00457E06"/>
    <w:rsid w:val="0046046D"/>
    <w:rsid w:val="004622CD"/>
    <w:rsid w:val="00464BC8"/>
    <w:rsid w:val="00464D8F"/>
    <w:rsid w:val="00465236"/>
    <w:rsid w:val="00470FB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0B1C"/>
    <w:rsid w:val="004B22BB"/>
    <w:rsid w:val="004B23C6"/>
    <w:rsid w:val="004B3DC1"/>
    <w:rsid w:val="004B5C24"/>
    <w:rsid w:val="004B6100"/>
    <w:rsid w:val="004B72CC"/>
    <w:rsid w:val="004C15D2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F03A1"/>
    <w:rsid w:val="004F0918"/>
    <w:rsid w:val="004F1113"/>
    <w:rsid w:val="004F11DD"/>
    <w:rsid w:val="004F199A"/>
    <w:rsid w:val="004F1CDA"/>
    <w:rsid w:val="004F232E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6152"/>
    <w:rsid w:val="00506BF9"/>
    <w:rsid w:val="00507548"/>
    <w:rsid w:val="005075A0"/>
    <w:rsid w:val="005078D3"/>
    <w:rsid w:val="00512A6E"/>
    <w:rsid w:val="005138D7"/>
    <w:rsid w:val="00513E1D"/>
    <w:rsid w:val="00514CD9"/>
    <w:rsid w:val="00515E55"/>
    <w:rsid w:val="00517561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603"/>
    <w:rsid w:val="005616E6"/>
    <w:rsid w:val="00562E80"/>
    <w:rsid w:val="00563A5F"/>
    <w:rsid w:val="00564ECC"/>
    <w:rsid w:val="00565C8F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7656F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5F4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B64"/>
    <w:rsid w:val="005C0CA9"/>
    <w:rsid w:val="005C15E5"/>
    <w:rsid w:val="005C7DCB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266"/>
    <w:rsid w:val="0063031A"/>
    <w:rsid w:val="006316DE"/>
    <w:rsid w:val="00632219"/>
    <w:rsid w:val="00633389"/>
    <w:rsid w:val="00633A56"/>
    <w:rsid w:val="00634916"/>
    <w:rsid w:val="00634B51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4C15"/>
    <w:rsid w:val="00684FA6"/>
    <w:rsid w:val="006856CC"/>
    <w:rsid w:val="006857C7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6E24"/>
    <w:rsid w:val="00697618"/>
    <w:rsid w:val="00697D80"/>
    <w:rsid w:val="006A020E"/>
    <w:rsid w:val="006A066F"/>
    <w:rsid w:val="006A247E"/>
    <w:rsid w:val="006A36A7"/>
    <w:rsid w:val="006A4CD2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03B3"/>
    <w:rsid w:val="00731528"/>
    <w:rsid w:val="00732B0C"/>
    <w:rsid w:val="00733494"/>
    <w:rsid w:val="0073452D"/>
    <w:rsid w:val="007347BF"/>
    <w:rsid w:val="00734C28"/>
    <w:rsid w:val="00736422"/>
    <w:rsid w:val="00736D63"/>
    <w:rsid w:val="00740372"/>
    <w:rsid w:val="00741D7E"/>
    <w:rsid w:val="007421F7"/>
    <w:rsid w:val="00744438"/>
    <w:rsid w:val="00746177"/>
    <w:rsid w:val="00750164"/>
    <w:rsid w:val="00751DFC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3269"/>
    <w:rsid w:val="007A513B"/>
    <w:rsid w:val="007A6F28"/>
    <w:rsid w:val="007A713A"/>
    <w:rsid w:val="007A75B7"/>
    <w:rsid w:val="007A7C02"/>
    <w:rsid w:val="007B11DE"/>
    <w:rsid w:val="007B34EA"/>
    <w:rsid w:val="007B42E2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B9E"/>
    <w:rsid w:val="007D5DDF"/>
    <w:rsid w:val="007E0548"/>
    <w:rsid w:val="007E0FA8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73F"/>
    <w:rsid w:val="008408AC"/>
    <w:rsid w:val="0084131B"/>
    <w:rsid w:val="00842BF6"/>
    <w:rsid w:val="00842EDF"/>
    <w:rsid w:val="00844861"/>
    <w:rsid w:val="00845964"/>
    <w:rsid w:val="00845F16"/>
    <w:rsid w:val="00846474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67F92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932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1ED1"/>
    <w:rsid w:val="008A5090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9D9"/>
    <w:rsid w:val="008C4698"/>
    <w:rsid w:val="008C4815"/>
    <w:rsid w:val="008C4C22"/>
    <w:rsid w:val="008C4FBD"/>
    <w:rsid w:val="008C5909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6FBE"/>
    <w:rsid w:val="008E7D97"/>
    <w:rsid w:val="008F17DB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C19"/>
    <w:rsid w:val="0096733E"/>
    <w:rsid w:val="00972842"/>
    <w:rsid w:val="009753E5"/>
    <w:rsid w:val="0097668C"/>
    <w:rsid w:val="009768C9"/>
    <w:rsid w:val="00980798"/>
    <w:rsid w:val="00980A9F"/>
    <w:rsid w:val="009812F3"/>
    <w:rsid w:val="00981553"/>
    <w:rsid w:val="009829D9"/>
    <w:rsid w:val="00984CAA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A327D"/>
    <w:rsid w:val="009A4039"/>
    <w:rsid w:val="009A5B5B"/>
    <w:rsid w:val="009A61F9"/>
    <w:rsid w:val="009A6B26"/>
    <w:rsid w:val="009B04C4"/>
    <w:rsid w:val="009B0C34"/>
    <w:rsid w:val="009B132D"/>
    <w:rsid w:val="009B1CB8"/>
    <w:rsid w:val="009B2036"/>
    <w:rsid w:val="009B23F1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607"/>
    <w:rsid w:val="009D2804"/>
    <w:rsid w:val="009D2C76"/>
    <w:rsid w:val="009D3A9E"/>
    <w:rsid w:val="009D3D00"/>
    <w:rsid w:val="009D3F47"/>
    <w:rsid w:val="009D54D6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EC3"/>
    <w:rsid w:val="00A131A5"/>
    <w:rsid w:val="00A131B2"/>
    <w:rsid w:val="00A22A5E"/>
    <w:rsid w:val="00A24041"/>
    <w:rsid w:val="00A24E69"/>
    <w:rsid w:val="00A26472"/>
    <w:rsid w:val="00A26A56"/>
    <w:rsid w:val="00A27A48"/>
    <w:rsid w:val="00A27F9E"/>
    <w:rsid w:val="00A30F24"/>
    <w:rsid w:val="00A33109"/>
    <w:rsid w:val="00A33B71"/>
    <w:rsid w:val="00A33EBB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0210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2572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45A0"/>
    <w:rsid w:val="00AD48BE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2314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964"/>
    <w:rsid w:val="00B252BE"/>
    <w:rsid w:val="00B2560C"/>
    <w:rsid w:val="00B25F6F"/>
    <w:rsid w:val="00B260E6"/>
    <w:rsid w:val="00B26A39"/>
    <w:rsid w:val="00B27CBB"/>
    <w:rsid w:val="00B314E8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25C8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5F03"/>
    <w:rsid w:val="00B96299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239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C20ED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D7F8C"/>
    <w:rsid w:val="00BE0B15"/>
    <w:rsid w:val="00BE1BDC"/>
    <w:rsid w:val="00BE1D6F"/>
    <w:rsid w:val="00BE1EA7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371"/>
    <w:rsid w:val="00C155CC"/>
    <w:rsid w:val="00C1595D"/>
    <w:rsid w:val="00C15BB2"/>
    <w:rsid w:val="00C16F5B"/>
    <w:rsid w:val="00C16F82"/>
    <w:rsid w:val="00C17208"/>
    <w:rsid w:val="00C201E6"/>
    <w:rsid w:val="00C21204"/>
    <w:rsid w:val="00C22053"/>
    <w:rsid w:val="00C2221D"/>
    <w:rsid w:val="00C23099"/>
    <w:rsid w:val="00C2415D"/>
    <w:rsid w:val="00C25AC6"/>
    <w:rsid w:val="00C25FAF"/>
    <w:rsid w:val="00C2692C"/>
    <w:rsid w:val="00C276F4"/>
    <w:rsid w:val="00C3036A"/>
    <w:rsid w:val="00C30C15"/>
    <w:rsid w:val="00C30E3C"/>
    <w:rsid w:val="00C3518B"/>
    <w:rsid w:val="00C351E7"/>
    <w:rsid w:val="00C35672"/>
    <w:rsid w:val="00C37330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5EE5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D42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2213"/>
    <w:rsid w:val="00C92590"/>
    <w:rsid w:val="00C927DC"/>
    <w:rsid w:val="00C93E97"/>
    <w:rsid w:val="00C943D8"/>
    <w:rsid w:val="00C95346"/>
    <w:rsid w:val="00C96174"/>
    <w:rsid w:val="00C965B4"/>
    <w:rsid w:val="00CA11D8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D638C"/>
    <w:rsid w:val="00CE09A0"/>
    <w:rsid w:val="00CE0E11"/>
    <w:rsid w:val="00CE2150"/>
    <w:rsid w:val="00CE3AC7"/>
    <w:rsid w:val="00CE3C9E"/>
    <w:rsid w:val="00CE7D27"/>
    <w:rsid w:val="00CE7DD6"/>
    <w:rsid w:val="00CF0036"/>
    <w:rsid w:val="00CF0D89"/>
    <w:rsid w:val="00CF1BA9"/>
    <w:rsid w:val="00CF448C"/>
    <w:rsid w:val="00CF4BDA"/>
    <w:rsid w:val="00CF50BA"/>
    <w:rsid w:val="00CF656A"/>
    <w:rsid w:val="00D003EE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45B6"/>
    <w:rsid w:val="00D252BC"/>
    <w:rsid w:val="00D27746"/>
    <w:rsid w:val="00D31443"/>
    <w:rsid w:val="00D32878"/>
    <w:rsid w:val="00D33E4E"/>
    <w:rsid w:val="00D36938"/>
    <w:rsid w:val="00D36B1F"/>
    <w:rsid w:val="00D40F45"/>
    <w:rsid w:val="00D4322D"/>
    <w:rsid w:val="00D43575"/>
    <w:rsid w:val="00D43A53"/>
    <w:rsid w:val="00D4470A"/>
    <w:rsid w:val="00D448ED"/>
    <w:rsid w:val="00D44F69"/>
    <w:rsid w:val="00D4791A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4E91"/>
    <w:rsid w:val="00D75341"/>
    <w:rsid w:val="00D7691F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B69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2D96"/>
    <w:rsid w:val="00DD359C"/>
    <w:rsid w:val="00DD4E2F"/>
    <w:rsid w:val="00DD6746"/>
    <w:rsid w:val="00DE07B0"/>
    <w:rsid w:val="00DE0CE8"/>
    <w:rsid w:val="00DE12C2"/>
    <w:rsid w:val="00DE3B34"/>
    <w:rsid w:val="00DE4C95"/>
    <w:rsid w:val="00DE54A2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6B77"/>
    <w:rsid w:val="00E0711F"/>
    <w:rsid w:val="00E075A8"/>
    <w:rsid w:val="00E11899"/>
    <w:rsid w:val="00E11E75"/>
    <w:rsid w:val="00E120A7"/>
    <w:rsid w:val="00E12407"/>
    <w:rsid w:val="00E12477"/>
    <w:rsid w:val="00E13CB3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489E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D0F"/>
    <w:rsid w:val="00EC2EF7"/>
    <w:rsid w:val="00EC3ADE"/>
    <w:rsid w:val="00EC45CF"/>
    <w:rsid w:val="00EC6D60"/>
    <w:rsid w:val="00EC6F14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CB0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1348"/>
    <w:rsid w:val="00F320D0"/>
    <w:rsid w:val="00F33048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750DA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BA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1F38E7"/>
  <w15:chartTrackingRefBased/>
  <w15:docId w15:val="{A664DA79-3B4D-4DBC-A181-17421EA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CF4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934C-9E0B-4883-96D8-A6EBBF48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Pismo_szablon_odblokowane_pl_2011.dot</Template>
  <TotalTime>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Uscillan ut eraese exeros aliquat</vt:lpstr>
      <vt:lpstr>Uscillan ut eraese exeros aliquat</vt:lpstr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Dominik Nowak</cp:lastModifiedBy>
  <cp:revision>5</cp:revision>
  <cp:lastPrinted>2015-12-02T17:06:00Z</cp:lastPrinted>
  <dcterms:created xsi:type="dcterms:W3CDTF">2021-01-07T21:20:00Z</dcterms:created>
  <dcterms:modified xsi:type="dcterms:W3CDTF">2021-01-29T15:56:00Z</dcterms:modified>
</cp:coreProperties>
</file>