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2473F" w14:textId="77777777" w:rsidR="003347A1" w:rsidRPr="003347A1" w:rsidRDefault="003347A1" w:rsidP="003347A1">
      <w:pPr>
        <w:ind w:left="4320" w:firstLine="720"/>
      </w:pPr>
      <w:r w:rsidRPr="003347A1">
        <w:t xml:space="preserve">Załącznik nr 3/ </w:t>
      </w:r>
      <w:r w:rsidRPr="003347A1">
        <w:rPr>
          <w:lang w:val="en-US"/>
        </w:rPr>
        <w:t>Attachment no 3</w:t>
      </w:r>
    </w:p>
    <w:tbl>
      <w:tblPr>
        <w:tblpPr w:leftFromText="141" w:rightFromText="141" w:vertAnchor="page" w:horzAnchor="margin" w:tblpY="3661"/>
        <w:tblW w:w="0" w:type="auto"/>
        <w:tblLook w:val="04A0" w:firstRow="1" w:lastRow="0" w:firstColumn="1" w:lastColumn="0" w:noHBand="0" w:noVBand="1"/>
      </w:tblPr>
      <w:tblGrid>
        <w:gridCol w:w="4257"/>
        <w:gridCol w:w="4245"/>
      </w:tblGrid>
      <w:tr w:rsidR="0057656F" w:rsidRPr="009C21E0" w14:paraId="2039C65C" w14:textId="77777777" w:rsidTr="003347A1">
        <w:tc>
          <w:tcPr>
            <w:tcW w:w="4321" w:type="dxa"/>
            <w:shd w:val="clear" w:color="auto" w:fill="auto"/>
          </w:tcPr>
          <w:p w14:paraId="1734198D" w14:textId="77777777" w:rsidR="0057656F" w:rsidRDefault="0057656F" w:rsidP="003347A1">
            <w:pPr>
              <w:pStyle w:val="GJBlok"/>
            </w:pPr>
            <w:r w:rsidRPr="00BA5239">
              <w:rPr>
                <w:u w:val="single"/>
              </w:rPr>
              <w:t>Wykonawca</w:t>
            </w:r>
            <w:r>
              <w:t>: [</w:t>
            </w:r>
            <w:r w:rsidRPr="00E75EA7">
              <w:t>Nazwa</w:t>
            </w:r>
            <w:r>
              <w:t xml:space="preserve"> / adres / sąd rejestrowy / nr KRS / NIP / REGON / osoba kontaktowa / adres e-mail / telefon]</w:t>
            </w:r>
          </w:p>
        </w:tc>
        <w:tc>
          <w:tcPr>
            <w:tcW w:w="4321" w:type="dxa"/>
            <w:shd w:val="clear" w:color="auto" w:fill="auto"/>
          </w:tcPr>
          <w:p w14:paraId="44C4EBCC" w14:textId="77777777" w:rsidR="0057656F" w:rsidRPr="00BA5239" w:rsidRDefault="0057656F" w:rsidP="003347A1">
            <w:pPr>
              <w:pStyle w:val="GJBlok"/>
              <w:rPr>
                <w:i/>
                <w:lang w:val="en-GB"/>
              </w:rPr>
            </w:pPr>
            <w:r w:rsidRPr="00BA5239">
              <w:rPr>
                <w:i/>
                <w:u w:val="single"/>
                <w:lang w:val="en-GB"/>
              </w:rPr>
              <w:t>Contractor:</w:t>
            </w:r>
            <w:r w:rsidRPr="00BA5239">
              <w:rPr>
                <w:i/>
                <w:lang w:val="en-GB"/>
              </w:rPr>
              <w:t xml:space="preserve"> [Business name / address / court / register no. / tax ID / statistical no. / contact person</w:t>
            </w:r>
            <w:r w:rsidR="005C7DCB">
              <w:rPr>
                <w:i/>
                <w:lang w:val="en-GB"/>
              </w:rPr>
              <w:t xml:space="preserve"> </w:t>
            </w:r>
            <w:r w:rsidRPr="00BA5239">
              <w:rPr>
                <w:i/>
                <w:lang w:val="en-GB"/>
              </w:rPr>
              <w:t>/ e-mail / telephone</w:t>
            </w:r>
            <w:r w:rsidR="005C7DCB">
              <w:rPr>
                <w:i/>
                <w:lang w:val="en-GB"/>
              </w:rPr>
              <w:t xml:space="preserve"> no.</w:t>
            </w:r>
            <w:r w:rsidRPr="00BA5239">
              <w:rPr>
                <w:i/>
                <w:lang w:val="en-GB"/>
              </w:rPr>
              <w:t>]</w:t>
            </w:r>
          </w:p>
          <w:p w14:paraId="5196C614" w14:textId="77777777" w:rsidR="005B35F4" w:rsidRPr="00BA5239" w:rsidRDefault="005B35F4" w:rsidP="003347A1">
            <w:pPr>
              <w:pStyle w:val="GJBlok"/>
              <w:rPr>
                <w:lang w:val="en-GB"/>
              </w:rPr>
            </w:pPr>
          </w:p>
        </w:tc>
      </w:tr>
      <w:tr w:rsidR="0057656F" w:rsidRPr="009C21E0" w14:paraId="59211519" w14:textId="77777777" w:rsidTr="003347A1">
        <w:tc>
          <w:tcPr>
            <w:tcW w:w="4321" w:type="dxa"/>
            <w:shd w:val="clear" w:color="auto" w:fill="auto"/>
          </w:tcPr>
          <w:p w14:paraId="637B69C6" w14:textId="77777777" w:rsidR="0057656F" w:rsidRDefault="0057656F" w:rsidP="003347A1">
            <w:pPr>
              <w:pStyle w:val="GJBlok"/>
            </w:pPr>
            <w:r w:rsidRPr="00BA5239">
              <w:rPr>
                <w:u w:val="single"/>
              </w:rPr>
              <w:t>Zamawiający</w:t>
            </w:r>
            <w:r>
              <w:t xml:space="preserve">: </w:t>
            </w:r>
            <w:r w:rsidRPr="005F4F80">
              <w:t>VIGO System Spółka Akcyjna z siedzibą w Ożarowie Mazowieckim</w:t>
            </w:r>
            <w:r w:rsidRPr="00CB7241">
              <w:t xml:space="preserve">, </w:t>
            </w:r>
            <w:r w:rsidRPr="004B234B">
              <w:t>ul. Poznańska 129/133, 05-850 Ożarów Mazowiecki, wpisana do Rejestru Przedsiębiorców Krajowego Rejestru Sądowego prowadzonego pr</w:t>
            </w:r>
            <w:r w:rsidRPr="006E251D">
              <w:t>zez Sąd Rejonowy dla m.st. Warszawy w Warszawie, Wydział XIV Gospodarczy Krajowego Rejestru Sądowego, pod numerem KRS 0000113394, posiadająca numer NIP: 5270207340, REGON: 010265179, o kapitale zakładowym w wysokości 729.000,00 złotych (w całości wpłaconym</w:t>
            </w:r>
            <w:r w:rsidRPr="00FB4036">
              <w:t>)</w:t>
            </w:r>
          </w:p>
        </w:tc>
        <w:tc>
          <w:tcPr>
            <w:tcW w:w="4321" w:type="dxa"/>
            <w:shd w:val="clear" w:color="auto" w:fill="auto"/>
          </w:tcPr>
          <w:p w14:paraId="1095AD2B" w14:textId="77777777" w:rsidR="0057656F" w:rsidRPr="00BA5239" w:rsidRDefault="0057656F" w:rsidP="003347A1">
            <w:pPr>
              <w:pStyle w:val="GJBlok"/>
              <w:rPr>
                <w:lang w:val="en-GB"/>
              </w:rPr>
            </w:pPr>
            <w:r w:rsidRPr="00BA5239">
              <w:rPr>
                <w:i/>
                <w:u w:val="single"/>
                <w:lang w:val="en-GB"/>
              </w:rPr>
              <w:t>Purchaser:</w:t>
            </w:r>
            <w:r w:rsidRPr="00BA5239">
              <w:rPr>
                <w:i/>
                <w:lang w:val="en-GB"/>
              </w:rPr>
              <w:t xml:space="preserve"> VIGO System Spółka Akcyjna with its registrered seat in Ożarów Mazowiecki, Poland, 129/133 Poznańska Street, 05-850 Ożarów Mazowiecki, Poland, entered into the Register of Entrepreneurs of the National Court Register maintained by the District Court for the Capital City of Warsaw in Warsaw, XIV Commercial Division of the National Court Register, under KRS no. 0000113394, NIP no.: 5270207340, REGON no.: 010265179, with share capital of PLN 729,000.00 (fully paid)</w:t>
            </w:r>
          </w:p>
        </w:tc>
      </w:tr>
      <w:tr w:rsidR="0057656F" w:rsidRPr="009C21E0" w14:paraId="25A601FF" w14:textId="77777777" w:rsidTr="003347A1">
        <w:tc>
          <w:tcPr>
            <w:tcW w:w="4321" w:type="dxa"/>
            <w:shd w:val="clear" w:color="auto" w:fill="auto"/>
          </w:tcPr>
          <w:p w14:paraId="65334F0D" w14:textId="77777777" w:rsidR="0057656F" w:rsidRPr="00BA5239" w:rsidRDefault="0057656F" w:rsidP="003347A1">
            <w:pPr>
              <w:pStyle w:val="GJBlok"/>
              <w:jc w:val="center"/>
              <w:rPr>
                <w:lang w:val="en-GB"/>
              </w:rPr>
            </w:pPr>
          </w:p>
          <w:p w14:paraId="7C6C7FEF" w14:textId="77777777" w:rsidR="0057656F" w:rsidRPr="00BA5239" w:rsidRDefault="0057656F" w:rsidP="003347A1">
            <w:pPr>
              <w:pStyle w:val="GJBlok"/>
              <w:jc w:val="center"/>
              <w:rPr>
                <w:b/>
                <w:sz w:val="24"/>
                <w:szCs w:val="24"/>
              </w:rPr>
            </w:pPr>
            <w:r w:rsidRPr="00BA5239">
              <w:rPr>
                <w:b/>
                <w:sz w:val="24"/>
                <w:szCs w:val="24"/>
              </w:rPr>
              <w:t xml:space="preserve">OŚWIADCZENIE WYKONAWCY O </w:t>
            </w:r>
            <w:r w:rsidR="00C15371" w:rsidRPr="00C15371">
              <w:rPr>
                <w:b/>
                <w:sz w:val="24"/>
                <w:szCs w:val="24"/>
              </w:rPr>
              <w:t>SPEŁNIENIU WARUNKÓW UDZIAŁU W POSTĘPOWANIU O UDZIELENIE ZAMÓWIENIA</w:t>
            </w:r>
          </w:p>
          <w:p w14:paraId="6974E856" w14:textId="77777777" w:rsidR="0057656F" w:rsidRDefault="0057656F" w:rsidP="003347A1">
            <w:pPr>
              <w:pStyle w:val="GJBlok"/>
              <w:jc w:val="center"/>
            </w:pPr>
          </w:p>
        </w:tc>
        <w:tc>
          <w:tcPr>
            <w:tcW w:w="4321" w:type="dxa"/>
            <w:shd w:val="clear" w:color="auto" w:fill="auto"/>
          </w:tcPr>
          <w:p w14:paraId="45021677" w14:textId="77777777" w:rsidR="0057656F" w:rsidRDefault="0057656F" w:rsidP="003347A1">
            <w:pPr>
              <w:pStyle w:val="GJBlok"/>
            </w:pPr>
          </w:p>
          <w:p w14:paraId="7C24AA4B" w14:textId="77777777" w:rsidR="0057656F" w:rsidRPr="00BA5239" w:rsidRDefault="0057656F" w:rsidP="003347A1">
            <w:pPr>
              <w:pStyle w:val="GJBlok"/>
              <w:jc w:val="center"/>
              <w:rPr>
                <w:b/>
                <w:sz w:val="24"/>
                <w:szCs w:val="24"/>
                <w:lang w:val="en-GB"/>
              </w:rPr>
            </w:pPr>
            <w:r w:rsidRPr="00BA5239">
              <w:rPr>
                <w:b/>
                <w:i/>
                <w:sz w:val="24"/>
                <w:szCs w:val="24"/>
                <w:lang w:val="en-GB"/>
              </w:rPr>
              <w:t>CONTRACTOR</w:t>
            </w:r>
            <w:r w:rsidR="005C7DCB">
              <w:rPr>
                <w:b/>
                <w:i/>
                <w:sz w:val="24"/>
                <w:szCs w:val="24"/>
                <w:lang w:val="en-GB"/>
              </w:rPr>
              <w:t>’</w:t>
            </w:r>
            <w:r w:rsidRPr="00BA5239">
              <w:rPr>
                <w:b/>
                <w:i/>
                <w:sz w:val="24"/>
                <w:szCs w:val="24"/>
                <w:lang w:val="en-GB"/>
              </w:rPr>
              <w:t xml:space="preserve">S DECLARATION ON THE </w:t>
            </w:r>
            <w:r w:rsidR="00FF7CAC">
              <w:rPr>
                <w:b/>
                <w:i/>
                <w:sz w:val="24"/>
                <w:szCs w:val="24"/>
                <w:lang w:val="en-GB"/>
              </w:rPr>
              <w:t>FULFIL</w:t>
            </w:r>
            <w:r w:rsidR="00C15371">
              <w:rPr>
                <w:b/>
                <w:i/>
                <w:sz w:val="24"/>
                <w:szCs w:val="24"/>
                <w:lang w:val="en-GB"/>
              </w:rPr>
              <w:t>MENT OF CONDITIONS OF PARTICIPATION</w:t>
            </w:r>
            <w:r w:rsidR="004F199A">
              <w:rPr>
                <w:b/>
                <w:i/>
                <w:sz w:val="24"/>
                <w:szCs w:val="24"/>
                <w:lang w:val="en-GB"/>
              </w:rPr>
              <w:t xml:space="preserve"> IN A PROCEDURE OF</w:t>
            </w:r>
            <w:r w:rsidR="00C15371">
              <w:rPr>
                <w:b/>
                <w:i/>
                <w:sz w:val="24"/>
                <w:szCs w:val="24"/>
                <w:lang w:val="en-GB"/>
              </w:rPr>
              <w:t xml:space="preserve"> ORDER PLACEMENT</w:t>
            </w:r>
          </w:p>
        </w:tc>
      </w:tr>
      <w:tr w:rsidR="0057656F" w:rsidRPr="009C21E0" w14:paraId="0B3B51F2" w14:textId="77777777" w:rsidTr="003347A1">
        <w:tc>
          <w:tcPr>
            <w:tcW w:w="4321" w:type="dxa"/>
            <w:shd w:val="clear" w:color="auto" w:fill="auto"/>
          </w:tcPr>
          <w:p w14:paraId="6CA76C20" w14:textId="3B8DD431" w:rsidR="007B42E2" w:rsidRDefault="0057656F" w:rsidP="003347A1">
            <w:pPr>
              <w:pStyle w:val="TPAkapit"/>
              <w:rPr>
                <w:lang w:val="pl-PL"/>
              </w:rPr>
            </w:pPr>
            <w:r w:rsidRPr="00BA5239">
              <w:rPr>
                <w:lang w:val="pl-PL"/>
              </w:rPr>
              <w:t xml:space="preserve">Ja, niżej podpisany [•], </w:t>
            </w:r>
            <w:r w:rsidR="0084073F">
              <w:rPr>
                <w:lang w:val="pl-PL"/>
              </w:rPr>
              <w:t>…………………....</w:t>
            </w:r>
            <w:r w:rsidRPr="00BA5239">
              <w:rPr>
                <w:lang w:val="pl-PL"/>
              </w:rPr>
              <w:t xml:space="preserve"> [•] (dalej jako: „</w:t>
            </w:r>
            <w:r w:rsidRPr="00BA5239">
              <w:rPr>
                <w:b/>
                <w:lang w:val="pl-PL"/>
              </w:rPr>
              <w:t>Wykonawca</w:t>
            </w:r>
            <w:r w:rsidRPr="00BA5239">
              <w:rPr>
                <w:lang w:val="pl-PL"/>
              </w:rPr>
              <w:t xml:space="preserve">”), w odpowiedzi </w:t>
            </w:r>
            <w:r w:rsidR="005C7DCB">
              <w:rPr>
                <w:lang w:val="pl-PL"/>
              </w:rPr>
              <w:t xml:space="preserve">na zapytanie ofertowe z dnia </w:t>
            </w:r>
            <w:r w:rsidR="009C21E0">
              <w:rPr>
                <w:lang w:val="pl-PL"/>
              </w:rPr>
              <w:t>5</w:t>
            </w:r>
            <w:r w:rsidR="00F33048">
              <w:rPr>
                <w:lang w:val="pl-PL"/>
              </w:rPr>
              <w:t>.</w:t>
            </w:r>
            <w:r w:rsidR="00561603">
              <w:rPr>
                <w:lang w:val="pl-PL"/>
              </w:rPr>
              <w:t>0</w:t>
            </w:r>
            <w:r w:rsidR="009C21E0">
              <w:rPr>
                <w:lang w:val="pl-PL"/>
              </w:rPr>
              <w:t>2</w:t>
            </w:r>
            <w:r w:rsidR="00F33048">
              <w:rPr>
                <w:lang w:val="pl-PL"/>
              </w:rPr>
              <w:t>.20</w:t>
            </w:r>
            <w:r w:rsidR="0084073F">
              <w:rPr>
                <w:lang w:val="pl-PL"/>
              </w:rPr>
              <w:t>2</w:t>
            </w:r>
            <w:r w:rsidR="00561603">
              <w:rPr>
                <w:lang w:val="pl-PL"/>
              </w:rPr>
              <w:t>1</w:t>
            </w:r>
            <w:r w:rsidR="0084073F">
              <w:rPr>
                <w:lang w:val="pl-PL"/>
              </w:rPr>
              <w:t xml:space="preserve"> r.</w:t>
            </w:r>
            <w:r w:rsidR="005C7DCB">
              <w:rPr>
                <w:lang w:val="pl-PL"/>
              </w:rPr>
              <w:t xml:space="preserve"> numer </w:t>
            </w:r>
            <w:r w:rsidR="00F33048" w:rsidRPr="00F33048">
              <w:rPr>
                <w:lang w:val="pl-PL"/>
              </w:rPr>
              <w:t>ZOZ</w:t>
            </w:r>
            <w:r w:rsidR="002732A6">
              <w:rPr>
                <w:lang w:val="pl-PL"/>
              </w:rPr>
              <w:t>-</w:t>
            </w:r>
            <w:r w:rsidR="009C21E0">
              <w:rPr>
                <w:lang w:val="pl-PL"/>
              </w:rPr>
              <w:t>3</w:t>
            </w:r>
            <w:r w:rsidR="00561603">
              <w:rPr>
                <w:lang w:val="pl-PL"/>
              </w:rPr>
              <w:t>_21</w:t>
            </w:r>
            <w:r w:rsidR="00F33048" w:rsidRPr="00F33048">
              <w:rPr>
                <w:lang w:val="pl-PL"/>
              </w:rPr>
              <w:t xml:space="preserve"> </w:t>
            </w:r>
            <w:r w:rsidRPr="00BA5239">
              <w:rPr>
                <w:lang w:val="pl-PL"/>
              </w:rPr>
              <w:t>(dalej jako: „</w:t>
            </w:r>
            <w:r w:rsidRPr="00BA5239">
              <w:rPr>
                <w:b/>
                <w:lang w:val="pl-PL"/>
              </w:rPr>
              <w:t>Zapytanie Ofertowe</w:t>
            </w:r>
            <w:r w:rsidRPr="00BA5239">
              <w:rPr>
                <w:lang w:val="pl-PL"/>
              </w:rPr>
              <w:t xml:space="preserve">”), niniejszym oświadczam, że Wykonawca </w:t>
            </w:r>
            <w:r w:rsidR="007B42E2">
              <w:rPr>
                <w:lang w:val="pl-PL"/>
              </w:rPr>
              <w:t>spełnia określone w Zapytaniu Ofertowym warunki udziału w postępowaniu o udzielenie zamówienia, w tym w szczególności:</w:t>
            </w:r>
          </w:p>
          <w:p w14:paraId="6DEBF551" w14:textId="77777777" w:rsidR="007B42E2" w:rsidRDefault="007B42E2" w:rsidP="003347A1">
            <w:pPr>
              <w:pStyle w:val="GJPunkty4"/>
              <w:numPr>
                <w:ilvl w:val="3"/>
                <w:numId w:val="6"/>
              </w:numPr>
            </w:pPr>
            <w:r>
              <w:lastRenderedPageBreak/>
              <w:t>posiada uprawnienia do wykonywania określonej działalności lub czynności, jeżeli przepisy prawa nakładają obowiązek ich posiadania;</w:t>
            </w:r>
          </w:p>
          <w:p w14:paraId="102F21A2" w14:textId="06C0DA71" w:rsidR="007B42E2" w:rsidRDefault="00506152" w:rsidP="003347A1">
            <w:pPr>
              <w:pStyle w:val="GJPunkty4"/>
              <w:numPr>
                <w:ilvl w:val="3"/>
                <w:numId w:val="6"/>
              </w:numPr>
            </w:pPr>
            <w:r w:rsidRPr="00506152">
              <w:t xml:space="preserve">posiada niezbędną wiedzę, doświadczenie oraz potencjał techniczny i ludzki do wykonania </w:t>
            </w:r>
            <w:r w:rsidRPr="00561603">
              <w:t xml:space="preserve">Zamówienia; Wykonawca przedstawi dodatkowo wykaz minimum 3 zrealizowanych dostaw na kwotę łączną minimum </w:t>
            </w:r>
            <w:r w:rsidR="005E1B83">
              <w:t>2 50</w:t>
            </w:r>
            <w:r w:rsidR="00561603" w:rsidRPr="00561603">
              <w:t>0</w:t>
            </w:r>
            <w:r w:rsidRPr="00561603">
              <w:t xml:space="preserve">  000 PLN netto, polegających na dostawie urządzeń  o podobnym charakterze (funkcjonalności) do przedmiotu niniejszego zamówienia, wykonanych w okresie ostatnich </w:t>
            </w:r>
            <w:r w:rsidR="00561603" w:rsidRPr="00561603">
              <w:t>3</w:t>
            </w:r>
            <w:r w:rsidR="005E1B83">
              <w:t xml:space="preserve"> </w:t>
            </w:r>
            <w:r w:rsidRPr="00561603">
              <w:t>lat przed upływem terminu składania ofert, a jeżeli okres prowadzenia działalności jest krótszy – w tym okresie, wraz z podaniem ich rodzaju, wartości, daty, miejsca wykonania i podmiotów, na rzecz których dostawy te zostały wykonane oraz załączeniem dokumentów pochodzących od zamawiających potwierdzających, że dostawy zostały należycie wykonane; wzór Wykazu dostaw znajduje się w Załączniku nr 6 do niniejszego Zapytania Ofertowego</w:t>
            </w:r>
            <w:r w:rsidR="0084073F" w:rsidRPr="00561603">
              <w:t>;</w:t>
            </w:r>
          </w:p>
          <w:p w14:paraId="7B2A0B68" w14:textId="77777777" w:rsidR="007B42E2" w:rsidRDefault="00506152" w:rsidP="003347A1">
            <w:pPr>
              <w:pStyle w:val="GJPunkty4"/>
              <w:numPr>
                <w:ilvl w:val="3"/>
                <w:numId w:val="6"/>
              </w:numPr>
            </w:pPr>
            <w:r w:rsidRPr="00506152">
              <w:t>znajduj</w:t>
            </w:r>
            <w:r w:rsidR="007A6F28">
              <w:t>e</w:t>
            </w:r>
            <w:r w:rsidRPr="00506152">
              <w:t xml:space="preserve"> się w sytuacji ekonomicznej i finansowej zapewniającej wykonanie Zamówienia</w:t>
            </w:r>
            <w:r w:rsidR="00561603">
              <w:t>;</w:t>
            </w:r>
          </w:p>
          <w:p w14:paraId="17048088" w14:textId="77777777" w:rsidR="007B42E2" w:rsidRDefault="007B42E2" w:rsidP="003347A1">
            <w:pPr>
              <w:pStyle w:val="GJPunkty4"/>
              <w:numPr>
                <w:ilvl w:val="3"/>
                <w:numId w:val="6"/>
              </w:numPr>
            </w:pPr>
            <w:r>
              <w:t>nie zalega z opłaceniem podatków, opłat oraz składek na ubezpieczenia społeczne.</w:t>
            </w:r>
          </w:p>
          <w:p w14:paraId="22C39CAD" w14:textId="77777777" w:rsidR="0096733E" w:rsidRPr="0016793E" w:rsidRDefault="0096733E" w:rsidP="003347A1">
            <w:pPr>
              <w:pStyle w:val="TPAkapit"/>
              <w:rPr>
                <w:b/>
                <w:bCs/>
                <w:u w:val="single"/>
                <w:lang w:val="pl-PL"/>
              </w:rPr>
            </w:pPr>
          </w:p>
        </w:tc>
        <w:tc>
          <w:tcPr>
            <w:tcW w:w="4321" w:type="dxa"/>
            <w:shd w:val="clear" w:color="auto" w:fill="auto"/>
          </w:tcPr>
          <w:p w14:paraId="455E6653" w14:textId="1E64E2F9" w:rsidR="004F199A" w:rsidRPr="00F33048" w:rsidRDefault="0057656F" w:rsidP="003347A1">
            <w:pPr>
              <w:pStyle w:val="GJAkapit"/>
              <w:rPr>
                <w:i/>
              </w:rPr>
            </w:pPr>
            <w:r w:rsidRPr="00F33048">
              <w:rPr>
                <w:i/>
              </w:rPr>
              <w:lastRenderedPageBreak/>
              <w:t xml:space="preserve">Me, the undersigned [•], </w:t>
            </w:r>
            <w:r w:rsidR="0084073F">
              <w:rPr>
                <w:i/>
              </w:rPr>
              <w:t>……………………</w:t>
            </w:r>
            <w:r w:rsidRPr="00F33048">
              <w:rPr>
                <w:i/>
              </w:rPr>
              <w:t xml:space="preserve"> [•] (hereinafter referred to as “</w:t>
            </w:r>
            <w:r w:rsidRPr="00F33048">
              <w:rPr>
                <w:b/>
                <w:i/>
              </w:rPr>
              <w:t>Contractor</w:t>
            </w:r>
            <w:r w:rsidRPr="00F33048">
              <w:rPr>
                <w:i/>
              </w:rPr>
              <w:t xml:space="preserve">”), in response to an inquiry of </w:t>
            </w:r>
            <w:r w:rsidR="009C21E0">
              <w:rPr>
                <w:i/>
              </w:rPr>
              <w:t>5</w:t>
            </w:r>
            <w:r w:rsidR="00F33048" w:rsidRPr="00F33048">
              <w:rPr>
                <w:i/>
                <w:lang w:val="en-US"/>
              </w:rPr>
              <w:t>.</w:t>
            </w:r>
            <w:r w:rsidR="00561603">
              <w:rPr>
                <w:i/>
                <w:lang w:val="en-US"/>
              </w:rPr>
              <w:t>0</w:t>
            </w:r>
            <w:r w:rsidR="009C21E0">
              <w:rPr>
                <w:i/>
                <w:lang w:val="en-US"/>
              </w:rPr>
              <w:t>2</w:t>
            </w:r>
            <w:r w:rsidR="00F33048" w:rsidRPr="00F33048">
              <w:rPr>
                <w:i/>
                <w:lang w:val="en-US"/>
              </w:rPr>
              <w:t>.20</w:t>
            </w:r>
            <w:r w:rsidR="0084073F">
              <w:rPr>
                <w:i/>
                <w:lang w:val="en-US"/>
              </w:rPr>
              <w:t>2</w:t>
            </w:r>
            <w:r w:rsidR="00561603">
              <w:rPr>
                <w:i/>
                <w:lang w:val="en-US"/>
              </w:rPr>
              <w:t>1</w:t>
            </w:r>
            <w:r w:rsidR="005C7DCB" w:rsidRPr="00F33048">
              <w:rPr>
                <w:i/>
              </w:rPr>
              <w:t xml:space="preserve"> no. </w:t>
            </w:r>
            <w:r w:rsidR="00F33048" w:rsidRPr="00F33048">
              <w:rPr>
                <w:i/>
              </w:rPr>
              <w:t>ZOZ-</w:t>
            </w:r>
            <w:r w:rsidR="009C21E0">
              <w:rPr>
                <w:i/>
              </w:rPr>
              <w:t>3</w:t>
            </w:r>
            <w:r w:rsidR="00561603">
              <w:rPr>
                <w:i/>
              </w:rPr>
              <w:t>_21</w:t>
            </w:r>
            <w:r w:rsidR="00F33048" w:rsidRPr="00F33048">
              <w:rPr>
                <w:i/>
              </w:rPr>
              <w:t xml:space="preserve"> </w:t>
            </w:r>
            <w:r w:rsidRPr="00F33048">
              <w:rPr>
                <w:i/>
              </w:rPr>
              <w:t>(hereinafter referred to as “</w:t>
            </w:r>
            <w:r w:rsidRPr="00F33048">
              <w:rPr>
                <w:b/>
                <w:i/>
              </w:rPr>
              <w:t>Inquiry</w:t>
            </w:r>
            <w:r w:rsidRPr="00F33048">
              <w:rPr>
                <w:i/>
              </w:rPr>
              <w:t xml:space="preserve">”), hereby declare that Contractor </w:t>
            </w:r>
            <w:r w:rsidR="004F199A" w:rsidRPr="00F33048">
              <w:rPr>
                <w:i/>
              </w:rPr>
              <w:t>fulfils conditions specified in Inquiry on participation in a procedure of order placement, in particular:</w:t>
            </w:r>
          </w:p>
          <w:p w14:paraId="518850F3" w14:textId="77777777" w:rsidR="00FC03BA" w:rsidRPr="00F33048" w:rsidRDefault="00FC03BA" w:rsidP="003347A1">
            <w:pPr>
              <w:pStyle w:val="GJPunkty4"/>
              <w:numPr>
                <w:ilvl w:val="3"/>
                <w:numId w:val="16"/>
              </w:numPr>
              <w:rPr>
                <w:i/>
                <w:lang w:val="en-GB"/>
              </w:rPr>
            </w:pPr>
            <w:r w:rsidRPr="00F33048">
              <w:rPr>
                <w:i/>
                <w:lang w:val="en-GB"/>
              </w:rPr>
              <w:lastRenderedPageBreak/>
              <w:t xml:space="preserve">has an authority to perform specific activity </w:t>
            </w:r>
            <w:r w:rsidR="002365D1">
              <w:rPr>
                <w:i/>
                <w:lang w:val="en-GB"/>
              </w:rPr>
              <w:t>and/</w:t>
            </w:r>
            <w:r w:rsidRPr="00F33048">
              <w:rPr>
                <w:i/>
                <w:lang w:val="en-GB"/>
              </w:rPr>
              <w:t>or actions, as required by law;</w:t>
            </w:r>
          </w:p>
          <w:p w14:paraId="75964919" w14:textId="2FAC7993" w:rsidR="00DD2D96" w:rsidRPr="00561603" w:rsidRDefault="00FC03BA" w:rsidP="003347A1">
            <w:pPr>
              <w:pStyle w:val="GJPunkty4"/>
              <w:numPr>
                <w:ilvl w:val="3"/>
                <w:numId w:val="16"/>
              </w:numPr>
              <w:rPr>
                <w:i/>
                <w:lang w:val="en-GB"/>
              </w:rPr>
            </w:pPr>
            <w:r w:rsidRPr="00F33048">
              <w:rPr>
                <w:i/>
                <w:lang w:val="en-GB"/>
              </w:rPr>
              <w:t>has</w:t>
            </w:r>
            <w:r w:rsidR="0084073F" w:rsidRPr="0084073F">
              <w:rPr>
                <w:i/>
                <w:lang w:val="en-GB"/>
              </w:rPr>
              <w:t xml:space="preserve"> </w:t>
            </w:r>
            <w:r w:rsidR="00506152" w:rsidRPr="00506152">
              <w:rPr>
                <w:i/>
                <w:lang w:val="en-GB"/>
              </w:rPr>
              <w:t xml:space="preserve">the necessary knowledge, experience as well as technical and human potential to perform the Order; </w:t>
            </w:r>
            <w:r w:rsidR="00506152" w:rsidRPr="00561603">
              <w:rPr>
                <w:i/>
                <w:lang w:val="en-GB"/>
              </w:rPr>
              <w:t xml:space="preserve">The contractor will additionally present a list of at least 3 completed deliveries for a total of at least PLN </w:t>
            </w:r>
            <w:r w:rsidR="005E1B83">
              <w:rPr>
                <w:i/>
                <w:lang w:val="en-GB"/>
              </w:rPr>
              <w:t xml:space="preserve">2 500 </w:t>
            </w:r>
            <w:r w:rsidR="00506152" w:rsidRPr="00561603">
              <w:rPr>
                <w:i/>
                <w:lang w:val="en-GB"/>
              </w:rPr>
              <w:t xml:space="preserve">000 net, consisting in the supply of devices of a similar nature (functionality) to the subject of this contract, made in the last </w:t>
            </w:r>
            <w:r w:rsidR="00561603" w:rsidRPr="00561603">
              <w:rPr>
                <w:i/>
                <w:lang w:val="en-GB"/>
              </w:rPr>
              <w:t>3</w:t>
            </w:r>
            <w:r w:rsidR="00506152" w:rsidRPr="00561603">
              <w:rPr>
                <w:i/>
                <w:lang w:val="en-GB"/>
              </w:rPr>
              <w:t xml:space="preserve"> years before the deadline for submission of tenders, and if the period of business is shorter - during this period, together with their type, value, date, place of performance and entities for whom the deliveries were made, and with documents from the awarding entities confirming that the deliveries have been properly performed; a specimen of the List of Supplies is included in Appendix 6 to this Inquiry</w:t>
            </w:r>
            <w:r w:rsidR="0084073F" w:rsidRPr="00561603">
              <w:rPr>
                <w:i/>
                <w:lang w:val="en-GB"/>
              </w:rPr>
              <w:t xml:space="preserve">; </w:t>
            </w:r>
          </w:p>
          <w:p w14:paraId="217F4795" w14:textId="77777777" w:rsidR="0084073F" w:rsidRPr="00561603" w:rsidRDefault="00DD2D96" w:rsidP="003347A1">
            <w:pPr>
              <w:pStyle w:val="GJPunkty4"/>
              <w:numPr>
                <w:ilvl w:val="3"/>
                <w:numId w:val="16"/>
              </w:numPr>
              <w:rPr>
                <w:i/>
                <w:lang w:val="en-GB"/>
              </w:rPr>
            </w:pPr>
            <w:r w:rsidRPr="00561603">
              <w:rPr>
                <w:i/>
                <w:lang w:val="en-GB"/>
              </w:rPr>
              <w:t xml:space="preserve">is </w:t>
            </w:r>
            <w:r w:rsidR="00506152" w:rsidRPr="00561603">
              <w:rPr>
                <w:i/>
                <w:lang w:val="en-GB"/>
              </w:rPr>
              <w:t>an economic and financial situation ensuring the performance of the Contrac</w:t>
            </w:r>
            <w:r w:rsidR="00561603" w:rsidRPr="00561603">
              <w:rPr>
                <w:i/>
                <w:lang w:val="en-GB"/>
              </w:rPr>
              <w:t>t</w:t>
            </w:r>
            <w:r w:rsidR="0084073F" w:rsidRPr="00561603">
              <w:rPr>
                <w:i/>
                <w:lang w:val="en-GB"/>
              </w:rPr>
              <w:t xml:space="preserve">; </w:t>
            </w:r>
          </w:p>
          <w:p w14:paraId="2AE9F094" w14:textId="77777777" w:rsidR="00DD2D96" w:rsidRPr="00561603" w:rsidRDefault="00DD2D96" w:rsidP="003347A1">
            <w:pPr>
              <w:pStyle w:val="GJPunkty4"/>
              <w:numPr>
                <w:ilvl w:val="0"/>
                <w:numId w:val="0"/>
              </w:numPr>
              <w:ind w:left="562"/>
              <w:rPr>
                <w:lang w:val="en-GB"/>
              </w:rPr>
            </w:pPr>
          </w:p>
          <w:p w14:paraId="6BBF223F" w14:textId="77777777" w:rsidR="00DD2D96" w:rsidRPr="00561603" w:rsidRDefault="00DD2D96" w:rsidP="003347A1">
            <w:pPr>
              <w:pStyle w:val="GJPunkty4"/>
              <w:numPr>
                <w:ilvl w:val="3"/>
                <w:numId w:val="16"/>
              </w:numPr>
              <w:rPr>
                <w:i/>
                <w:lang w:val="en-GB"/>
              </w:rPr>
            </w:pPr>
            <w:r w:rsidRPr="00561603">
              <w:rPr>
                <w:i/>
                <w:lang w:val="en-GB"/>
              </w:rPr>
              <w:t>is not in arrears with payment of taxes, fees and social security contributions.</w:t>
            </w:r>
          </w:p>
          <w:p w14:paraId="1E91CBD7" w14:textId="77777777" w:rsidR="00DD2D96" w:rsidRPr="00F33048" w:rsidRDefault="00DD2D96" w:rsidP="003347A1">
            <w:pPr>
              <w:pStyle w:val="TPAkapit"/>
              <w:rPr>
                <w:i/>
              </w:rPr>
            </w:pPr>
          </w:p>
          <w:p w14:paraId="5A45C1CF" w14:textId="77777777" w:rsidR="0016793E" w:rsidRPr="0016793E" w:rsidRDefault="0016793E" w:rsidP="0016793E">
            <w:pPr>
              <w:pStyle w:val="TPAkapit"/>
              <w:rPr>
                <w:i/>
              </w:rPr>
            </w:pPr>
          </w:p>
          <w:p w14:paraId="4128FFB6" w14:textId="77777777" w:rsidR="0016793E" w:rsidRDefault="0016793E" w:rsidP="0016793E">
            <w:pPr>
              <w:pStyle w:val="TPAkapit"/>
              <w:rPr>
                <w:i/>
              </w:rPr>
            </w:pPr>
          </w:p>
          <w:p w14:paraId="5CE6B6F7" w14:textId="77777777" w:rsidR="0016793E" w:rsidRDefault="0016793E" w:rsidP="0016793E">
            <w:pPr>
              <w:pStyle w:val="TPAkapit"/>
              <w:rPr>
                <w:i/>
              </w:rPr>
            </w:pPr>
          </w:p>
          <w:p w14:paraId="1A06175F" w14:textId="77777777" w:rsidR="0016793E" w:rsidRDefault="0016793E" w:rsidP="0016793E">
            <w:pPr>
              <w:pStyle w:val="TPAkapit"/>
              <w:rPr>
                <w:i/>
              </w:rPr>
            </w:pPr>
          </w:p>
          <w:p w14:paraId="76BB51BA" w14:textId="77777777" w:rsidR="0057656F" w:rsidRPr="0016793E" w:rsidRDefault="0057656F" w:rsidP="0016793E">
            <w:pPr>
              <w:pStyle w:val="TPAkapit"/>
              <w:rPr>
                <w:b/>
                <w:bCs/>
                <w:iCs/>
                <w:u w:val="single"/>
              </w:rPr>
            </w:pPr>
          </w:p>
        </w:tc>
      </w:tr>
    </w:tbl>
    <w:p w14:paraId="7DC370AD" w14:textId="77777777" w:rsidR="0057656F" w:rsidRPr="00561603" w:rsidRDefault="0057656F" w:rsidP="00561603">
      <w:pPr>
        <w:pStyle w:val="GJBlok"/>
        <w:ind w:left="2160" w:firstLine="720"/>
        <w:rPr>
          <w:sz w:val="20"/>
          <w:szCs w:val="20"/>
        </w:rPr>
      </w:pPr>
      <w:r w:rsidRPr="00561603">
        <w:rPr>
          <w:b/>
          <w:sz w:val="20"/>
          <w:szCs w:val="20"/>
        </w:rPr>
        <w:lastRenderedPageBreak/>
        <w:t>Za Wykonawcę</w:t>
      </w:r>
      <w:r w:rsidRPr="00561603">
        <w:rPr>
          <w:sz w:val="20"/>
          <w:szCs w:val="20"/>
        </w:rPr>
        <w:t xml:space="preserve"> / </w:t>
      </w:r>
      <w:r w:rsidRPr="00561603">
        <w:rPr>
          <w:b/>
          <w:i/>
          <w:sz w:val="20"/>
          <w:szCs w:val="20"/>
        </w:rPr>
        <w:t>for Contractor:</w:t>
      </w:r>
    </w:p>
    <w:p w14:paraId="4DC68CCA" w14:textId="77777777" w:rsidR="0057656F" w:rsidRPr="00561603" w:rsidRDefault="0057656F" w:rsidP="0057656F">
      <w:pPr>
        <w:pStyle w:val="GJBlok"/>
        <w:jc w:val="center"/>
        <w:rPr>
          <w:sz w:val="20"/>
          <w:szCs w:val="20"/>
        </w:rPr>
      </w:pPr>
      <w:r w:rsidRPr="00561603">
        <w:rPr>
          <w:sz w:val="20"/>
          <w:szCs w:val="20"/>
        </w:rPr>
        <w:t>___________________________</w:t>
      </w:r>
    </w:p>
    <w:p w14:paraId="5514099B" w14:textId="77777777" w:rsidR="0057656F" w:rsidRPr="00561603" w:rsidRDefault="0057656F" w:rsidP="0057656F">
      <w:pPr>
        <w:pStyle w:val="GJBlok"/>
        <w:jc w:val="center"/>
        <w:rPr>
          <w:sz w:val="20"/>
          <w:szCs w:val="20"/>
        </w:rPr>
      </w:pPr>
      <w:r w:rsidRPr="00561603">
        <w:rPr>
          <w:sz w:val="20"/>
          <w:szCs w:val="20"/>
        </w:rPr>
        <w:t>[•]</w:t>
      </w:r>
    </w:p>
    <w:p w14:paraId="7CC1728B" w14:textId="77777777" w:rsidR="00E37CA0" w:rsidRPr="00561603" w:rsidRDefault="0057656F" w:rsidP="00561603">
      <w:pPr>
        <w:pStyle w:val="GJBlok"/>
        <w:jc w:val="center"/>
        <w:rPr>
          <w:sz w:val="20"/>
          <w:szCs w:val="20"/>
        </w:rPr>
      </w:pPr>
      <w:r w:rsidRPr="00561603">
        <w:rPr>
          <w:sz w:val="20"/>
          <w:szCs w:val="20"/>
        </w:rPr>
        <w:t>[miejscowość</w:t>
      </w:r>
      <w:r w:rsidR="007A6F28" w:rsidRPr="00561603">
        <w:rPr>
          <w:sz w:val="20"/>
          <w:szCs w:val="20"/>
        </w:rPr>
        <w:t>……….</w:t>
      </w:r>
      <w:r w:rsidRPr="00561603">
        <w:rPr>
          <w:sz w:val="20"/>
          <w:szCs w:val="20"/>
        </w:rPr>
        <w:t>], [data</w:t>
      </w:r>
      <w:r w:rsidR="007A6F28" w:rsidRPr="00561603">
        <w:rPr>
          <w:sz w:val="20"/>
          <w:szCs w:val="20"/>
        </w:rPr>
        <w:t>………..</w:t>
      </w:r>
      <w:r w:rsidRPr="00561603">
        <w:rPr>
          <w:sz w:val="20"/>
          <w:szCs w:val="20"/>
        </w:rPr>
        <w:t xml:space="preserve">] / </w:t>
      </w:r>
      <w:r w:rsidRPr="00561603">
        <w:rPr>
          <w:i/>
          <w:sz w:val="20"/>
          <w:szCs w:val="20"/>
        </w:rPr>
        <w:t>[place</w:t>
      </w:r>
      <w:r w:rsidR="007A6F28" w:rsidRPr="00561603">
        <w:rPr>
          <w:i/>
          <w:sz w:val="20"/>
          <w:szCs w:val="20"/>
        </w:rPr>
        <w:t>………….</w:t>
      </w:r>
      <w:r w:rsidRPr="00561603">
        <w:rPr>
          <w:i/>
          <w:sz w:val="20"/>
          <w:szCs w:val="20"/>
        </w:rPr>
        <w:t>], [date</w:t>
      </w:r>
      <w:r w:rsidR="007A6F28" w:rsidRPr="00561603">
        <w:rPr>
          <w:i/>
          <w:sz w:val="20"/>
          <w:szCs w:val="20"/>
        </w:rPr>
        <w:t>……………</w:t>
      </w:r>
      <w:r w:rsidRPr="00561603">
        <w:rPr>
          <w:i/>
          <w:sz w:val="20"/>
          <w:szCs w:val="20"/>
        </w:rPr>
        <w:t>]</w:t>
      </w:r>
    </w:p>
    <w:sectPr w:rsidR="00E37CA0" w:rsidRPr="00561603" w:rsidSect="001D3C55">
      <w:headerReference w:type="default" r:id="rId8"/>
      <w:footerReference w:type="default" r:id="rId9"/>
      <w:headerReference w:type="first" r:id="rId10"/>
      <w:footerReference w:type="first" r:id="rId11"/>
      <w:pgSz w:w="11900" w:h="16840"/>
      <w:pgMar w:top="2160" w:right="1699" w:bottom="1440" w:left="1699"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A4FC3E" w14:textId="77777777" w:rsidR="00A16D0F" w:rsidRDefault="00A16D0F" w:rsidP="00E11E75">
      <w:r>
        <w:separator/>
      </w:r>
    </w:p>
  </w:endnote>
  <w:endnote w:type="continuationSeparator" w:id="0">
    <w:p w14:paraId="62E04ACE" w14:textId="77777777" w:rsidR="00A16D0F" w:rsidRDefault="00A16D0F" w:rsidP="00E11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DD1C5" w14:textId="77777777" w:rsidR="009D54D6" w:rsidRPr="005B0386" w:rsidRDefault="009D54D6" w:rsidP="005B0386">
    <w:pPr>
      <w:jc w:val="center"/>
      <w:rPr>
        <w:color w:val="40404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AB9E6" w14:textId="77777777" w:rsidR="009D54D6" w:rsidRPr="005B0386" w:rsidRDefault="009D54D6" w:rsidP="005B0386">
    <w:pPr>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5A05D" w14:textId="77777777" w:rsidR="00A16D0F" w:rsidRDefault="00A16D0F" w:rsidP="00E11E75">
      <w:r>
        <w:separator/>
      </w:r>
    </w:p>
  </w:footnote>
  <w:footnote w:type="continuationSeparator" w:id="0">
    <w:p w14:paraId="52C9A37E" w14:textId="77777777" w:rsidR="00A16D0F" w:rsidRDefault="00A16D0F" w:rsidP="00E11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48978" w14:textId="67FDDAA6" w:rsidR="009D54D6" w:rsidRDefault="00867F92" w:rsidP="007D5DDF">
    <w:pPr>
      <w:pStyle w:val="Nagwek"/>
      <w:jc w:val="center"/>
    </w:pPr>
    <w:r w:rsidRPr="005F4A1E">
      <w:rPr>
        <w:noProof/>
        <w:szCs w:val="20"/>
        <w:lang w:eastAsia="pl-PL"/>
      </w:rPr>
      <mc:AlternateContent>
        <mc:Choice Requires="wps">
          <w:drawing>
            <wp:anchor distT="0" distB="0" distL="114300" distR="114300" simplePos="0" relativeHeight="251656704" behindDoc="1" locked="0" layoutInCell="1" allowOverlap="1" wp14:anchorId="7AB79C26" wp14:editId="32A46685">
              <wp:simplePos x="0" y="0"/>
              <wp:positionH relativeFrom="column">
                <wp:posOffset>5602605</wp:posOffset>
              </wp:positionH>
              <wp:positionV relativeFrom="page">
                <wp:posOffset>345440</wp:posOffset>
              </wp:positionV>
              <wp:extent cx="876300" cy="342265"/>
              <wp:effectExtent l="1905"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F86A3" w14:textId="77777777" w:rsidR="009D54D6" w:rsidRPr="00D40F45" w:rsidRDefault="009D54D6" w:rsidP="00E72522">
                          <w:pPr>
                            <w:rPr>
                              <w:i/>
                              <w:sz w:val="18"/>
                              <w:szCs w:val="18"/>
                            </w:rPr>
                          </w:pPr>
                        </w:p>
                      </w:txbxContent>
                    </wps:txbx>
                    <wps:bodyPr rot="0" vert="horz" wrap="square" lIns="0" tIns="0" rIns="54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79C26" id="_x0000_t202" coordsize="21600,21600" o:spt="202" path="m,l,21600r21600,l21600,xe">
              <v:stroke joinstyle="miter"/>
              <v:path gradientshapeok="t" o:connecttype="rect"/>
            </v:shapetype>
            <v:shape id="Text Box 1" o:spid="_x0000_s1026" type="#_x0000_t202" style="position:absolute;left:0;text-align:left;margin-left:441.15pt;margin-top:27.2pt;width:69pt;height:26.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" filled="f" stroked="f">
              <v:textbox inset="0,0,1.5mm,.5mm">
                <w:txbxContent>
                  <w:p w14:paraId="395F86A3" w14:textId="77777777" w:rsidR="009D54D6" w:rsidRPr="00D40F45" w:rsidRDefault="009D54D6" w:rsidP="00E72522">
                    <w:pPr>
                      <w:rPr>
                        <w:i/>
                        <w:sz w:val="18"/>
                        <w:szCs w:val="18"/>
                      </w:rPr>
                    </w:pPr>
                  </w:p>
                </w:txbxContent>
              </v:textbox>
              <w10:wrap anchory="page"/>
            </v:shape>
          </w:pict>
        </mc:Fallback>
      </mc:AlternateContent>
    </w:r>
    <w:r>
      <w:rPr>
        <w:noProof/>
      </w:rPr>
      <w:drawing>
        <wp:inline distT="0" distB="0" distL="0" distR="0" wp14:anchorId="70EE46DA" wp14:editId="0A59C523">
          <wp:extent cx="5761355" cy="79248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9248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85530" w14:textId="77777777" w:rsidR="009D54D6" w:rsidRPr="00D40F45" w:rsidRDefault="009D54D6" w:rsidP="00316C8C">
    <w:pPr>
      <w:jc w:val="right"/>
      <w:rPr>
        <w:i/>
        <w:sz w:val="18"/>
        <w:szCs w:val="18"/>
      </w:rPr>
    </w:pPr>
    <w:r w:rsidRPr="00D40F45">
      <w:rPr>
        <w:i/>
        <w:sz w:val="18"/>
        <w:szCs w:val="18"/>
      </w:rPr>
      <w:t xml:space="preserve">strona </w:t>
    </w:r>
    <w:r w:rsidRPr="00D40F45">
      <w:rPr>
        <w:b/>
        <w:i/>
        <w:sz w:val="18"/>
        <w:szCs w:val="18"/>
      </w:rPr>
      <w:fldChar w:fldCharType="begin"/>
    </w:r>
    <w:r w:rsidRPr="00D40F45">
      <w:rPr>
        <w:b/>
        <w:i/>
        <w:sz w:val="18"/>
        <w:szCs w:val="18"/>
      </w:rPr>
      <w:instrText xml:space="preserve"> PAGE  \* MERGEFORMAT </w:instrText>
    </w:r>
    <w:r w:rsidRPr="00D40F45">
      <w:rPr>
        <w:b/>
        <w:i/>
        <w:sz w:val="18"/>
        <w:szCs w:val="18"/>
      </w:rPr>
      <w:fldChar w:fldCharType="separate"/>
    </w:r>
    <w:r>
      <w:rPr>
        <w:b/>
        <w:i/>
        <w:noProof/>
        <w:sz w:val="18"/>
        <w:szCs w:val="18"/>
      </w:rPr>
      <w:t>1</w:t>
    </w:r>
    <w:r w:rsidRPr="00D40F45">
      <w:rPr>
        <w:b/>
        <w:i/>
        <w:sz w:val="18"/>
        <w:szCs w:val="18"/>
      </w:rPr>
      <w:fldChar w:fldCharType="end"/>
    </w:r>
    <w:r w:rsidRPr="00D40F45">
      <w:rPr>
        <w:i/>
        <w:sz w:val="18"/>
        <w:szCs w:val="18"/>
      </w:rPr>
      <w:t xml:space="preserve"> z </w:t>
    </w:r>
    <w:fldSimple w:instr=" NUMPAGES  \* MERGEFORMAT ">
      <w:r w:rsidRPr="00BD7F8C">
        <w:rPr>
          <w:b/>
          <w:i/>
          <w:noProof/>
          <w:sz w:val="18"/>
          <w:szCs w:val="18"/>
        </w:rPr>
        <w:t>2</w:t>
      </w:r>
    </w:fldSimple>
  </w:p>
  <w:tbl>
    <w:tblPr>
      <w:tblW w:w="10137"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18"/>
      <w:gridCol w:w="146"/>
      <w:gridCol w:w="146"/>
    </w:tblGrid>
    <w:tr w:rsidR="009D54D6" w14:paraId="29FAE46B" w14:textId="77777777" w:rsidTr="001D3C55">
      <w:trPr>
        <w:trHeight w:val="845"/>
      </w:trPr>
      <w:tc>
        <w:tcPr>
          <w:tcW w:w="4462" w:type="dxa"/>
          <w:tcBorders>
            <w:top w:val="nil"/>
            <w:left w:val="nil"/>
            <w:bottom w:val="nil"/>
            <w:right w:val="nil"/>
          </w:tcBorders>
        </w:tcPr>
        <w:p w14:paraId="5108E7A1" w14:textId="3EDE15AC" w:rsidR="009D54D6" w:rsidRDefault="00867F92" w:rsidP="00316C8C">
          <w:pPr>
            <w:spacing w:after="120"/>
            <w:ind w:left="563" w:firstLine="142"/>
            <w:rPr>
              <w:rFonts w:ascii="Arial" w:eastAsia="Calibri" w:hAnsi="Arial" w:cs="Arial"/>
              <w:color w:val="333399"/>
              <w:sz w:val="16"/>
              <w:lang w:val="de-DE"/>
            </w:rPr>
          </w:pPr>
          <w:r>
            <w:rPr>
              <w:rFonts w:ascii="Arial" w:eastAsia="Calibri" w:hAnsi="Arial" w:cs="Arial"/>
              <w:noProof/>
              <w:color w:val="333399"/>
              <w:sz w:val="16"/>
              <w:lang w:val="de-DE"/>
            </w:rPr>
            <w:drawing>
              <wp:inline distT="0" distB="0" distL="0" distR="0" wp14:anchorId="0EE9C60C" wp14:editId="7697F6A5">
                <wp:extent cx="5761355" cy="79248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92480"/>
                        </a:xfrm>
                        <a:prstGeom prst="rect">
                          <a:avLst/>
                        </a:prstGeom>
                        <a:noFill/>
                      </pic:spPr>
                    </pic:pic>
                  </a:graphicData>
                </a:graphic>
              </wp:inline>
            </w:drawing>
          </w:r>
        </w:p>
      </w:tc>
      <w:tc>
        <w:tcPr>
          <w:tcW w:w="2056" w:type="dxa"/>
          <w:tcBorders>
            <w:top w:val="nil"/>
            <w:left w:val="nil"/>
            <w:bottom w:val="nil"/>
            <w:right w:val="nil"/>
          </w:tcBorders>
        </w:tcPr>
        <w:p w14:paraId="5DAAF97B" w14:textId="77777777" w:rsidR="009D54D6" w:rsidRDefault="009D54D6" w:rsidP="00316C8C">
          <w:pPr>
            <w:spacing w:after="120"/>
            <w:rPr>
              <w:rFonts w:ascii="Arial" w:eastAsia="Calibri" w:hAnsi="Arial" w:cs="Arial"/>
              <w:color w:val="333399"/>
              <w:sz w:val="16"/>
              <w:lang w:val="de-DE"/>
            </w:rPr>
          </w:pPr>
        </w:p>
      </w:tc>
      <w:tc>
        <w:tcPr>
          <w:tcW w:w="3619" w:type="dxa"/>
          <w:tcBorders>
            <w:top w:val="nil"/>
            <w:left w:val="nil"/>
            <w:bottom w:val="nil"/>
            <w:right w:val="nil"/>
          </w:tcBorders>
          <w:hideMark/>
        </w:tcPr>
        <w:p w14:paraId="0331D667" w14:textId="77777777" w:rsidR="009D54D6" w:rsidRDefault="009D54D6" w:rsidP="00316C8C">
          <w:pPr>
            <w:spacing w:after="120"/>
            <w:jc w:val="right"/>
            <w:rPr>
              <w:rFonts w:ascii="Arial" w:eastAsia="Calibri" w:hAnsi="Arial" w:cs="Arial"/>
              <w:color w:val="333399"/>
              <w:sz w:val="16"/>
              <w:lang w:val="de-DE"/>
            </w:rPr>
          </w:pPr>
        </w:p>
      </w:tc>
    </w:tr>
  </w:tbl>
  <w:p w14:paraId="19199CCA" w14:textId="77777777" w:rsidR="009D54D6" w:rsidRPr="00316C8C" w:rsidRDefault="009D54D6" w:rsidP="00316C8C">
    <w:pPr>
      <w:pStyle w:val="Nagwek"/>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8645C"/>
    <w:multiLevelType w:val="hybridMultilevel"/>
    <w:tmpl w:val="C994B682"/>
    <w:lvl w:ilvl="0" w:tplc="A5B475D6">
      <w:start w:val="1"/>
      <w:numFmt w:val="decimal"/>
      <w:pStyle w:val="GJStrony"/>
      <w:lvlText w:val="(%1)"/>
      <w:lvlJc w:val="left"/>
      <w:pPr>
        <w:tabs>
          <w:tab w:val="num" w:pos="567"/>
        </w:tabs>
        <w:ind w:left="567" w:hanging="567"/>
      </w:pPr>
      <w:rPr>
        <w:rFonts w:hint="default"/>
        <w:b/>
        <w:bCs/>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134323D"/>
    <w:multiLevelType w:val="multilevel"/>
    <w:tmpl w:val="FF5C27D4"/>
    <w:lvl w:ilvl="0">
      <w:start w:val="1"/>
      <w:numFmt w:val="decimal"/>
      <w:pStyle w:val="GJZacznik1"/>
      <w:lvlText w:val="%1"/>
      <w:lvlJc w:val="left"/>
      <w:pPr>
        <w:tabs>
          <w:tab w:val="num" w:pos="567"/>
        </w:tabs>
        <w:ind w:left="567" w:hanging="567"/>
      </w:pPr>
      <w:rPr>
        <w:rFonts w:hint="default"/>
        <w:b/>
        <w:bCs/>
        <w:i w:val="0"/>
        <w:iCs w:val="0"/>
        <w:sz w:val="22"/>
        <w:szCs w:val="22"/>
      </w:rPr>
    </w:lvl>
    <w:lvl w:ilvl="1">
      <w:start w:val="1"/>
      <w:numFmt w:val="decimal"/>
      <w:pStyle w:val="GJZacznik2"/>
      <w:lvlText w:val="%1.%2"/>
      <w:lvlJc w:val="left"/>
      <w:pPr>
        <w:tabs>
          <w:tab w:val="num" w:pos="1247"/>
        </w:tabs>
        <w:ind w:left="1247" w:hanging="680"/>
      </w:pPr>
      <w:rPr>
        <w:rFonts w:hint="default"/>
        <w:b/>
        <w:bCs/>
        <w:i w:val="0"/>
        <w:iCs w:val="0"/>
        <w:sz w:val="21"/>
        <w:szCs w:val="21"/>
      </w:rPr>
    </w:lvl>
    <w:lvl w:ilvl="2">
      <w:start w:val="1"/>
      <w:numFmt w:val="decimal"/>
      <w:pStyle w:val="GJZacznik3"/>
      <w:lvlText w:val="%1.%2.%3"/>
      <w:lvlJc w:val="left"/>
      <w:pPr>
        <w:tabs>
          <w:tab w:val="num" w:pos="2041"/>
        </w:tabs>
        <w:ind w:left="2041" w:hanging="794"/>
      </w:pPr>
      <w:rPr>
        <w:rFonts w:hint="default"/>
        <w:b/>
        <w:bCs/>
        <w:i w:val="0"/>
        <w:iCs w:val="0"/>
        <w:sz w:val="17"/>
        <w:szCs w:val="17"/>
      </w:rPr>
    </w:lvl>
    <w:lvl w:ilvl="3">
      <w:start w:val="1"/>
      <w:numFmt w:val="lowerRoman"/>
      <w:pStyle w:val="GJZacznik4"/>
      <w:lvlText w:val="(%4)"/>
      <w:lvlJc w:val="left"/>
      <w:pPr>
        <w:tabs>
          <w:tab w:val="num" w:pos="2722"/>
        </w:tabs>
        <w:ind w:left="2722" w:hanging="681"/>
      </w:pPr>
      <w:rPr>
        <w:rFonts w:hint="default"/>
      </w:rPr>
    </w:lvl>
    <w:lvl w:ilvl="4">
      <w:start w:val="1"/>
      <w:numFmt w:val="lowerLetter"/>
      <w:pStyle w:val="GJZacznik5"/>
      <w:lvlText w:val="(%5)"/>
      <w:lvlJc w:val="left"/>
      <w:pPr>
        <w:tabs>
          <w:tab w:val="num" w:pos="3289"/>
        </w:tabs>
        <w:ind w:left="3289" w:hanging="567"/>
      </w:pPr>
      <w:rPr>
        <w:rFonts w:hint="default"/>
      </w:rPr>
    </w:lvl>
    <w:lvl w:ilvl="5">
      <w:start w:val="1"/>
      <w:numFmt w:val="upperRoman"/>
      <w:pStyle w:val="GJZacznik6"/>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2" w15:restartNumberingAfterBreak="0">
    <w:nsid w:val="1FE42106"/>
    <w:multiLevelType w:val="hybridMultilevel"/>
    <w:tmpl w:val="8C7ACB06"/>
    <w:lvl w:ilvl="0" w:tplc="80ACC0D0">
      <w:start w:val="1"/>
      <w:numFmt w:val="bullet"/>
      <w:pStyle w:val="GJNadawca"/>
      <w:lvlText w:val=""/>
      <w:lvlJc w:val="left"/>
      <w:pPr>
        <w:ind w:left="3456" w:hanging="360"/>
      </w:pPr>
      <w:rPr>
        <w:rFonts w:ascii="Symbol" w:hAnsi="Symbol" w:cs="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DCD472A"/>
    <w:multiLevelType w:val="hybridMultilevel"/>
    <w:tmpl w:val="36B4E7B2"/>
    <w:lvl w:ilvl="0" w:tplc="234EBCE4">
      <w:start w:val="1"/>
      <w:numFmt w:val="decimal"/>
      <w:pStyle w:val="GJDowd"/>
      <w:lvlText w:val="Dowód (%1) :"/>
      <w:lvlJc w:val="left"/>
      <w:pPr>
        <w:tabs>
          <w:tab w:val="num" w:pos="4320"/>
        </w:tabs>
        <w:ind w:left="2880"/>
      </w:pPr>
      <w:rPr>
        <w:rFonts w:hint="default"/>
        <w:b/>
        <w:bCs/>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516E3CE2"/>
    <w:multiLevelType w:val="hybridMultilevel"/>
    <w:tmpl w:val="1304D27C"/>
    <w:lvl w:ilvl="0" w:tplc="AA7CFD32">
      <w:start w:val="1"/>
      <w:numFmt w:val="decimal"/>
      <w:lvlText w:val="%1."/>
      <w:lvlJc w:val="left"/>
      <w:pPr>
        <w:ind w:left="922" w:hanging="360"/>
      </w:pPr>
      <w:rPr>
        <w:rFonts w:hint="default"/>
      </w:rPr>
    </w:lvl>
    <w:lvl w:ilvl="1" w:tplc="04150019" w:tentative="1">
      <w:start w:val="1"/>
      <w:numFmt w:val="lowerLetter"/>
      <w:lvlText w:val="%2."/>
      <w:lvlJc w:val="left"/>
      <w:pPr>
        <w:ind w:left="1642" w:hanging="360"/>
      </w:pPr>
    </w:lvl>
    <w:lvl w:ilvl="2" w:tplc="0415001B" w:tentative="1">
      <w:start w:val="1"/>
      <w:numFmt w:val="lowerRoman"/>
      <w:lvlText w:val="%3."/>
      <w:lvlJc w:val="right"/>
      <w:pPr>
        <w:ind w:left="2362" w:hanging="180"/>
      </w:pPr>
    </w:lvl>
    <w:lvl w:ilvl="3" w:tplc="0415000F" w:tentative="1">
      <w:start w:val="1"/>
      <w:numFmt w:val="decimal"/>
      <w:lvlText w:val="%4."/>
      <w:lvlJc w:val="left"/>
      <w:pPr>
        <w:ind w:left="3082" w:hanging="360"/>
      </w:pPr>
    </w:lvl>
    <w:lvl w:ilvl="4" w:tplc="04150019" w:tentative="1">
      <w:start w:val="1"/>
      <w:numFmt w:val="lowerLetter"/>
      <w:lvlText w:val="%5."/>
      <w:lvlJc w:val="left"/>
      <w:pPr>
        <w:ind w:left="3802" w:hanging="360"/>
      </w:pPr>
    </w:lvl>
    <w:lvl w:ilvl="5" w:tplc="0415001B" w:tentative="1">
      <w:start w:val="1"/>
      <w:numFmt w:val="lowerRoman"/>
      <w:lvlText w:val="%6."/>
      <w:lvlJc w:val="right"/>
      <w:pPr>
        <w:ind w:left="4522" w:hanging="180"/>
      </w:pPr>
    </w:lvl>
    <w:lvl w:ilvl="6" w:tplc="0415000F" w:tentative="1">
      <w:start w:val="1"/>
      <w:numFmt w:val="decimal"/>
      <w:lvlText w:val="%7."/>
      <w:lvlJc w:val="left"/>
      <w:pPr>
        <w:ind w:left="5242" w:hanging="360"/>
      </w:pPr>
    </w:lvl>
    <w:lvl w:ilvl="7" w:tplc="04150019" w:tentative="1">
      <w:start w:val="1"/>
      <w:numFmt w:val="lowerLetter"/>
      <w:lvlText w:val="%8."/>
      <w:lvlJc w:val="left"/>
      <w:pPr>
        <w:ind w:left="5962" w:hanging="360"/>
      </w:pPr>
    </w:lvl>
    <w:lvl w:ilvl="8" w:tplc="0415001B" w:tentative="1">
      <w:start w:val="1"/>
      <w:numFmt w:val="lowerRoman"/>
      <w:lvlText w:val="%9."/>
      <w:lvlJc w:val="right"/>
      <w:pPr>
        <w:ind w:left="6682" w:hanging="180"/>
      </w:pPr>
    </w:lvl>
  </w:abstractNum>
  <w:abstractNum w:abstractNumId="5" w15:restartNumberingAfterBreak="0">
    <w:nsid w:val="520D109D"/>
    <w:multiLevelType w:val="multilevel"/>
    <w:tmpl w:val="52A0326A"/>
    <w:lvl w:ilvl="0">
      <w:start w:val="1"/>
      <w:numFmt w:val="decimal"/>
      <w:pStyle w:val="GJAkapitnumerowanie"/>
      <w:lvlText w:val="(%1) "/>
      <w:lvlJc w:val="left"/>
      <w:pPr>
        <w:ind w:firstLine="562"/>
      </w:pPr>
      <w:rPr>
        <w:rFonts w:ascii="Calibri" w:hAnsi="Calibri" w:cs="Calibri" w:hint="default"/>
        <w:b w:val="0"/>
        <w:bCs w:val="0"/>
        <w:i w:val="0"/>
        <w:iCs w:val="0"/>
        <w:sz w:val="22"/>
        <w:szCs w:val="22"/>
      </w:rPr>
    </w:lvl>
    <w:lvl w:ilvl="1">
      <w:start w:val="1"/>
      <w:numFmt w:val="lowerLetter"/>
      <w:lvlText w:val="%2."/>
      <w:lvlJc w:val="left"/>
      <w:pPr>
        <w:ind w:firstLine="562"/>
      </w:pPr>
      <w:rPr>
        <w:rFonts w:hint="default"/>
      </w:rPr>
    </w:lvl>
    <w:lvl w:ilvl="2">
      <w:start w:val="1"/>
      <w:numFmt w:val="lowerRoman"/>
      <w:lvlText w:val="%3."/>
      <w:lvlJc w:val="left"/>
      <w:pPr>
        <w:ind w:firstLine="562"/>
      </w:pPr>
      <w:rPr>
        <w:rFonts w:hint="default"/>
      </w:rPr>
    </w:lvl>
    <w:lvl w:ilvl="3">
      <w:start w:val="1"/>
      <w:numFmt w:val="decimal"/>
      <w:lvlText w:val="%4."/>
      <w:lvlJc w:val="left"/>
      <w:pPr>
        <w:ind w:firstLine="562"/>
      </w:pPr>
      <w:rPr>
        <w:rFonts w:hint="default"/>
      </w:rPr>
    </w:lvl>
    <w:lvl w:ilvl="4">
      <w:start w:val="1"/>
      <w:numFmt w:val="lowerLetter"/>
      <w:lvlText w:val="%5."/>
      <w:lvlJc w:val="left"/>
      <w:pPr>
        <w:ind w:firstLine="562"/>
      </w:pPr>
      <w:rPr>
        <w:rFonts w:hint="default"/>
      </w:rPr>
    </w:lvl>
    <w:lvl w:ilvl="5">
      <w:start w:val="1"/>
      <w:numFmt w:val="lowerRoman"/>
      <w:lvlText w:val="%6."/>
      <w:lvlJc w:val="right"/>
      <w:pPr>
        <w:ind w:firstLine="562"/>
      </w:pPr>
      <w:rPr>
        <w:rFonts w:hint="default"/>
      </w:rPr>
    </w:lvl>
    <w:lvl w:ilvl="6">
      <w:start w:val="1"/>
      <w:numFmt w:val="decimal"/>
      <w:lvlText w:val="%7."/>
      <w:lvlJc w:val="left"/>
      <w:pPr>
        <w:ind w:firstLine="562"/>
      </w:pPr>
      <w:rPr>
        <w:rFonts w:hint="default"/>
      </w:rPr>
    </w:lvl>
    <w:lvl w:ilvl="7">
      <w:start w:val="1"/>
      <w:numFmt w:val="lowerLetter"/>
      <w:lvlText w:val="%8."/>
      <w:lvlJc w:val="left"/>
      <w:pPr>
        <w:ind w:firstLine="562"/>
      </w:pPr>
      <w:rPr>
        <w:rFonts w:hint="default"/>
      </w:rPr>
    </w:lvl>
    <w:lvl w:ilvl="8">
      <w:start w:val="1"/>
      <w:numFmt w:val="lowerRoman"/>
      <w:lvlText w:val="%9."/>
      <w:lvlJc w:val="right"/>
      <w:pPr>
        <w:ind w:firstLine="562"/>
      </w:pPr>
      <w:rPr>
        <w:rFonts w:hint="default"/>
      </w:rPr>
    </w:lvl>
  </w:abstractNum>
  <w:abstractNum w:abstractNumId="6" w15:restartNumberingAfterBreak="0">
    <w:nsid w:val="6B1D1232"/>
    <w:multiLevelType w:val="multilevel"/>
    <w:tmpl w:val="0E285420"/>
    <w:lvl w:ilvl="0">
      <w:start w:val="1"/>
      <w:numFmt w:val="decimal"/>
      <w:pStyle w:val="GJPunkty1"/>
      <w:lvlText w:val="%1"/>
      <w:lvlJc w:val="left"/>
      <w:pPr>
        <w:tabs>
          <w:tab w:val="num" w:pos="562"/>
        </w:tabs>
        <w:ind w:left="562" w:hanging="562"/>
      </w:pPr>
      <w:rPr>
        <w:rFonts w:ascii="Calibri" w:hAnsi="Calibri" w:cs="Calibri" w:hint="default"/>
        <w:b w:val="0"/>
        <w:bCs w:val="0"/>
        <w:i w:val="0"/>
        <w:iCs w:val="0"/>
        <w:sz w:val="22"/>
        <w:szCs w:val="22"/>
        <w:u w:val="single"/>
      </w:rPr>
    </w:lvl>
    <w:lvl w:ilvl="1">
      <w:start w:val="1"/>
      <w:numFmt w:val="decimal"/>
      <w:pStyle w:val="GJPunkty2"/>
      <w:lvlText w:val="%1.%2"/>
      <w:lvlJc w:val="left"/>
      <w:pPr>
        <w:tabs>
          <w:tab w:val="num" w:pos="562"/>
        </w:tabs>
        <w:ind w:left="562" w:hanging="562"/>
      </w:pPr>
      <w:rPr>
        <w:rFonts w:ascii="Calibri" w:hAnsi="Calibri" w:cs="Calibri" w:hint="default"/>
        <w:b w:val="0"/>
        <w:bCs w:val="0"/>
        <w:i w:val="0"/>
        <w:iCs w:val="0"/>
        <w:sz w:val="21"/>
        <w:szCs w:val="21"/>
      </w:rPr>
    </w:lvl>
    <w:lvl w:ilvl="2">
      <w:start w:val="1"/>
      <w:numFmt w:val="decimal"/>
      <w:pStyle w:val="GJPunkty3"/>
      <w:lvlText w:val="%1.%2.%3"/>
      <w:lvlJc w:val="left"/>
      <w:pPr>
        <w:tabs>
          <w:tab w:val="num" w:pos="562"/>
        </w:tabs>
        <w:ind w:left="562" w:firstLine="0"/>
      </w:pPr>
      <w:rPr>
        <w:rFonts w:ascii="Calibri" w:hAnsi="Calibri" w:cs="Calibri" w:hint="default"/>
        <w:b w:val="0"/>
        <w:bCs w:val="0"/>
        <w:i w:val="0"/>
        <w:iCs w:val="0"/>
        <w:sz w:val="22"/>
        <w:szCs w:val="22"/>
      </w:rPr>
    </w:lvl>
    <w:lvl w:ilvl="3">
      <w:start w:val="1"/>
      <w:numFmt w:val="decimal"/>
      <w:pStyle w:val="GJPunkty4"/>
      <w:lvlText w:val="(%4)"/>
      <w:lvlJc w:val="left"/>
      <w:pPr>
        <w:tabs>
          <w:tab w:val="num" w:pos="562"/>
        </w:tabs>
        <w:ind w:left="562" w:firstLine="0"/>
      </w:pPr>
      <w:rPr>
        <w:rFonts w:hint="default"/>
      </w:rPr>
    </w:lvl>
    <w:lvl w:ilvl="4">
      <w:start w:val="1"/>
      <w:numFmt w:val="lowerLetter"/>
      <w:pStyle w:val="GJPunkty5"/>
      <w:lvlText w:val="(%5)"/>
      <w:lvlJc w:val="left"/>
      <w:pPr>
        <w:tabs>
          <w:tab w:val="num" w:pos="562"/>
        </w:tabs>
        <w:ind w:left="562" w:firstLine="0"/>
      </w:pPr>
      <w:rPr>
        <w:rFonts w:ascii="Calibri" w:hAnsi="Calibri" w:hint="default"/>
        <w:sz w:val="20"/>
      </w:rPr>
    </w:lvl>
    <w:lvl w:ilvl="5">
      <w:start w:val="1"/>
      <w:numFmt w:val="decimal"/>
      <w:pStyle w:val="GJPunkty6"/>
      <w:lvlText w:val="%6)"/>
      <w:lvlJc w:val="left"/>
      <w:pPr>
        <w:tabs>
          <w:tab w:val="num" w:pos="562"/>
        </w:tabs>
        <w:ind w:left="562" w:firstLine="0"/>
      </w:pPr>
      <w:rPr>
        <w:rFonts w:ascii="Calibri" w:hAnsi="Calibri" w:hint="default"/>
        <w:sz w:val="20"/>
      </w:rPr>
    </w:lvl>
    <w:lvl w:ilvl="6">
      <w:start w:val="1"/>
      <w:numFmt w:val="none"/>
      <w:lvlText w:val=""/>
      <w:lvlJc w:val="left"/>
      <w:pPr>
        <w:tabs>
          <w:tab w:val="num" w:pos="562"/>
        </w:tabs>
        <w:ind w:left="562" w:hanging="562"/>
      </w:pPr>
      <w:rPr>
        <w:rFonts w:hint="default"/>
      </w:rPr>
    </w:lvl>
    <w:lvl w:ilvl="7">
      <w:start w:val="1"/>
      <w:numFmt w:val="none"/>
      <w:lvlText w:val=""/>
      <w:lvlJc w:val="left"/>
      <w:pPr>
        <w:tabs>
          <w:tab w:val="num" w:pos="562"/>
        </w:tabs>
        <w:ind w:left="562" w:hanging="562"/>
      </w:pPr>
      <w:rPr>
        <w:rFonts w:hint="default"/>
      </w:rPr>
    </w:lvl>
    <w:lvl w:ilvl="8">
      <w:start w:val="1"/>
      <w:numFmt w:val="none"/>
      <w:lvlText w:val=""/>
      <w:lvlJc w:val="left"/>
      <w:pPr>
        <w:tabs>
          <w:tab w:val="num" w:pos="562"/>
        </w:tabs>
        <w:ind w:left="562" w:hanging="562"/>
      </w:pPr>
      <w:rPr>
        <w:rFonts w:hint="default"/>
      </w:rPr>
    </w:lvl>
  </w:abstractNum>
  <w:abstractNum w:abstractNumId="7" w15:restartNumberingAfterBreak="0">
    <w:nsid w:val="6F1F578C"/>
    <w:multiLevelType w:val="multilevel"/>
    <w:tmpl w:val="F6C0CBBE"/>
    <w:lvl w:ilvl="0">
      <w:start w:val="1"/>
      <w:numFmt w:val="decimal"/>
      <w:pStyle w:val="GJZaczniki"/>
      <w:lvlText w:val="%1)"/>
      <w:lvlJc w:val="left"/>
      <w:pPr>
        <w:tabs>
          <w:tab w:val="num" w:pos="648"/>
        </w:tabs>
        <w:ind w:left="562"/>
      </w:pPr>
      <w:rPr>
        <w:rFonts w:ascii="Arial" w:hAnsi="Arial" w:cs="Arial" w:hint="default"/>
        <w:sz w:val="16"/>
        <w:szCs w:val="16"/>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7FEF5621"/>
    <w:multiLevelType w:val="hybridMultilevel"/>
    <w:tmpl w:val="0E5EA716"/>
    <w:lvl w:ilvl="0" w:tplc="877AC976">
      <w:start w:val="1"/>
      <w:numFmt w:val="decimal"/>
      <w:pStyle w:val="GJPunktyprostanumeracja"/>
      <w:lvlText w:val="%1"/>
      <w:lvlJc w:val="left"/>
      <w:pPr>
        <w:tabs>
          <w:tab w:val="num" w:pos="1440"/>
        </w:tabs>
        <w:ind w:left="1440" w:hanging="720"/>
      </w:pPr>
      <w:rPr>
        <w:rFonts w:ascii="Arial" w:hAnsi="Arial" w:cs="Arial" w:hint="default"/>
        <w:sz w:val="14"/>
        <w:szCs w:val="14"/>
      </w:rPr>
    </w:lvl>
    <w:lvl w:ilvl="1" w:tplc="04150019">
      <w:start w:val="1"/>
      <w:numFmt w:val="lowerLetter"/>
      <w:lvlText w:val="%2."/>
      <w:lvlJc w:val="left"/>
      <w:pPr>
        <w:tabs>
          <w:tab w:val="num" w:pos="1440"/>
        </w:tabs>
        <w:ind w:left="1440" w:hanging="360"/>
      </w:pPr>
    </w:lvl>
    <w:lvl w:ilvl="2" w:tplc="B0320A98">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2"/>
  </w:num>
  <w:num w:numId="2">
    <w:abstractNumId w:val="5"/>
  </w:num>
  <w:num w:numId="3">
    <w:abstractNumId w:val="3"/>
  </w:num>
  <w:num w:numId="4">
    <w:abstractNumId w:val="8"/>
  </w:num>
  <w:num w:numId="5">
    <w:abstractNumId w:val="2"/>
  </w:num>
  <w:num w:numId="6">
    <w:abstractNumId w:val="6"/>
  </w:num>
  <w:num w:numId="7">
    <w:abstractNumId w:val="7"/>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
  </w:num>
  <w:num w:numId="14">
    <w:abstractNumId w:val="0"/>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520"/>
    <w:rsid w:val="000004AB"/>
    <w:rsid w:val="0000134E"/>
    <w:rsid w:val="00002C58"/>
    <w:rsid w:val="0000325A"/>
    <w:rsid w:val="00003373"/>
    <w:rsid w:val="000039BB"/>
    <w:rsid w:val="00005026"/>
    <w:rsid w:val="00005030"/>
    <w:rsid w:val="00006377"/>
    <w:rsid w:val="00012007"/>
    <w:rsid w:val="000120B1"/>
    <w:rsid w:val="00012BAD"/>
    <w:rsid w:val="000133F5"/>
    <w:rsid w:val="000134BA"/>
    <w:rsid w:val="00014000"/>
    <w:rsid w:val="00014B4B"/>
    <w:rsid w:val="00015195"/>
    <w:rsid w:val="000178E4"/>
    <w:rsid w:val="00017E72"/>
    <w:rsid w:val="00021209"/>
    <w:rsid w:val="0002192F"/>
    <w:rsid w:val="0002241A"/>
    <w:rsid w:val="000240D6"/>
    <w:rsid w:val="00024E86"/>
    <w:rsid w:val="00026A18"/>
    <w:rsid w:val="00030361"/>
    <w:rsid w:val="00030669"/>
    <w:rsid w:val="00033901"/>
    <w:rsid w:val="00033A34"/>
    <w:rsid w:val="00034D97"/>
    <w:rsid w:val="00035967"/>
    <w:rsid w:val="00035ED6"/>
    <w:rsid w:val="000361EB"/>
    <w:rsid w:val="00036BFA"/>
    <w:rsid w:val="00037A8B"/>
    <w:rsid w:val="000403D1"/>
    <w:rsid w:val="00040A1B"/>
    <w:rsid w:val="000414FA"/>
    <w:rsid w:val="000417BB"/>
    <w:rsid w:val="00042221"/>
    <w:rsid w:val="0004335E"/>
    <w:rsid w:val="00043937"/>
    <w:rsid w:val="00043CCE"/>
    <w:rsid w:val="000445BD"/>
    <w:rsid w:val="00045995"/>
    <w:rsid w:val="00045D89"/>
    <w:rsid w:val="00047DCE"/>
    <w:rsid w:val="00047EAB"/>
    <w:rsid w:val="000517C3"/>
    <w:rsid w:val="00051C60"/>
    <w:rsid w:val="00052BF0"/>
    <w:rsid w:val="000539FE"/>
    <w:rsid w:val="00055F5A"/>
    <w:rsid w:val="000567AB"/>
    <w:rsid w:val="00057732"/>
    <w:rsid w:val="00066403"/>
    <w:rsid w:val="000667CC"/>
    <w:rsid w:val="00066A7C"/>
    <w:rsid w:val="00067A44"/>
    <w:rsid w:val="0007130A"/>
    <w:rsid w:val="00071FC7"/>
    <w:rsid w:val="00073C6F"/>
    <w:rsid w:val="000742B0"/>
    <w:rsid w:val="0007638B"/>
    <w:rsid w:val="00077735"/>
    <w:rsid w:val="0007778E"/>
    <w:rsid w:val="00082B1D"/>
    <w:rsid w:val="00084274"/>
    <w:rsid w:val="000842B2"/>
    <w:rsid w:val="00085979"/>
    <w:rsid w:val="00086934"/>
    <w:rsid w:val="000873FE"/>
    <w:rsid w:val="0008768C"/>
    <w:rsid w:val="0009015D"/>
    <w:rsid w:val="0009053B"/>
    <w:rsid w:val="00091297"/>
    <w:rsid w:val="000927D3"/>
    <w:rsid w:val="000939E7"/>
    <w:rsid w:val="000952CB"/>
    <w:rsid w:val="00097073"/>
    <w:rsid w:val="000973CF"/>
    <w:rsid w:val="0009776B"/>
    <w:rsid w:val="000A1831"/>
    <w:rsid w:val="000A219E"/>
    <w:rsid w:val="000A2423"/>
    <w:rsid w:val="000A2E56"/>
    <w:rsid w:val="000A451F"/>
    <w:rsid w:val="000B0145"/>
    <w:rsid w:val="000B0483"/>
    <w:rsid w:val="000B0894"/>
    <w:rsid w:val="000B10F8"/>
    <w:rsid w:val="000B25D6"/>
    <w:rsid w:val="000B39A7"/>
    <w:rsid w:val="000B39DF"/>
    <w:rsid w:val="000B3C35"/>
    <w:rsid w:val="000B4078"/>
    <w:rsid w:val="000B45D4"/>
    <w:rsid w:val="000B4CF5"/>
    <w:rsid w:val="000B5FBA"/>
    <w:rsid w:val="000B7818"/>
    <w:rsid w:val="000C2226"/>
    <w:rsid w:val="000C2CA1"/>
    <w:rsid w:val="000C31F3"/>
    <w:rsid w:val="000C33AC"/>
    <w:rsid w:val="000C460A"/>
    <w:rsid w:val="000C49AF"/>
    <w:rsid w:val="000C5F68"/>
    <w:rsid w:val="000C60E5"/>
    <w:rsid w:val="000C6BB5"/>
    <w:rsid w:val="000D03B9"/>
    <w:rsid w:val="000D0457"/>
    <w:rsid w:val="000D0ECF"/>
    <w:rsid w:val="000D5ADD"/>
    <w:rsid w:val="000E1CCD"/>
    <w:rsid w:val="000E239A"/>
    <w:rsid w:val="000E3A80"/>
    <w:rsid w:val="000E409C"/>
    <w:rsid w:val="000E5CC9"/>
    <w:rsid w:val="000E6418"/>
    <w:rsid w:val="000E6F33"/>
    <w:rsid w:val="000F03EB"/>
    <w:rsid w:val="000F0728"/>
    <w:rsid w:val="000F0AD8"/>
    <w:rsid w:val="000F0FFA"/>
    <w:rsid w:val="000F100E"/>
    <w:rsid w:val="000F1844"/>
    <w:rsid w:val="000F3015"/>
    <w:rsid w:val="000F3095"/>
    <w:rsid w:val="000F3357"/>
    <w:rsid w:val="000F40CC"/>
    <w:rsid w:val="000F49D8"/>
    <w:rsid w:val="000F5A4D"/>
    <w:rsid w:val="000F68B7"/>
    <w:rsid w:val="000F6FD6"/>
    <w:rsid w:val="000F7AFD"/>
    <w:rsid w:val="001007B4"/>
    <w:rsid w:val="00100D96"/>
    <w:rsid w:val="00101117"/>
    <w:rsid w:val="001014CA"/>
    <w:rsid w:val="00102102"/>
    <w:rsid w:val="00102656"/>
    <w:rsid w:val="0010423F"/>
    <w:rsid w:val="00104F61"/>
    <w:rsid w:val="0010571B"/>
    <w:rsid w:val="00105832"/>
    <w:rsid w:val="00106443"/>
    <w:rsid w:val="00106E20"/>
    <w:rsid w:val="00107046"/>
    <w:rsid w:val="00110528"/>
    <w:rsid w:val="00111501"/>
    <w:rsid w:val="00111556"/>
    <w:rsid w:val="0011179C"/>
    <w:rsid w:val="00113666"/>
    <w:rsid w:val="00113CCD"/>
    <w:rsid w:val="00115761"/>
    <w:rsid w:val="00115D30"/>
    <w:rsid w:val="00117981"/>
    <w:rsid w:val="00120864"/>
    <w:rsid w:val="00120C11"/>
    <w:rsid w:val="00121B41"/>
    <w:rsid w:val="00121C43"/>
    <w:rsid w:val="00124E5F"/>
    <w:rsid w:val="00125427"/>
    <w:rsid w:val="00125DB6"/>
    <w:rsid w:val="00130AE8"/>
    <w:rsid w:val="001336CD"/>
    <w:rsid w:val="0013564C"/>
    <w:rsid w:val="00140158"/>
    <w:rsid w:val="0014043A"/>
    <w:rsid w:val="001408F6"/>
    <w:rsid w:val="0014201D"/>
    <w:rsid w:val="00142AD9"/>
    <w:rsid w:val="00142E33"/>
    <w:rsid w:val="00142EB3"/>
    <w:rsid w:val="00143A0A"/>
    <w:rsid w:val="00143CBB"/>
    <w:rsid w:val="00143DE0"/>
    <w:rsid w:val="00146520"/>
    <w:rsid w:val="00146D35"/>
    <w:rsid w:val="00150A55"/>
    <w:rsid w:val="001517E9"/>
    <w:rsid w:val="00153EF8"/>
    <w:rsid w:val="001556CC"/>
    <w:rsid w:val="001566AF"/>
    <w:rsid w:val="00157A87"/>
    <w:rsid w:val="00157DFF"/>
    <w:rsid w:val="00160701"/>
    <w:rsid w:val="0016086F"/>
    <w:rsid w:val="00162B0A"/>
    <w:rsid w:val="00166CCD"/>
    <w:rsid w:val="0016793E"/>
    <w:rsid w:val="00172C7F"/>
    <w:rsid w:val="00173F86"/>
    <w:rsid w:val="00174534"/>
    <w:rsid w:val="00174E88"/>
    <w:rsid w:val="00175B75"/>
    <w:rsid w:val="00180B5E"/>
    <w:rsid w:val="00181349"/>
    <w:rsid w:val="00181459"/>
    <w:rsid w:val="001818E5"/>
    <w:rsid w:val="0018423A"/>
    <w:rsid w:val="00184CB1"/>
    <w:rsid w:val="001856A1"/>
    <w:rsid w:val="001856F5"/>
    <w:rsid w:val="0018705A"/>
    <w:rsid w:val="001871A5"/>
    <w:rsid w:val="0018762A"/>
    <w:rsid w:val="00190057"/>
    <w:rsid w:val="00190708"/>
    <w:rsid w:val="00190847"/>
    <w:rsid w:val="0019173C"/>
    <w:rsid w:val="00191D20"/>
    <w:rsid w:val="0019257F"/>
    <w:rsid w:val="00192BDD"/>
    <w:rsid w:val="00194FAF"/>
    <w:rsid w:val="00195107"/>
    <w:rsid w:val="00196DE8"/>
    <w:rsid w:val="00197607"/>
    <w:rsid w:val="001A0034"/>
    <w:rsid w:val="001A195A"/>
    <w:rsid w:val="001A1E50"/>
    <w:rsid w:val="001A20EF"/>
    <w:rsid w:val="001A2621"/>
    <w:rsid w:val="001A2903"/>
    <w:rsid w:val="001A5EF2"/>
    <w:rsid w:val="001A6032"/>
    <w:rsid w:val="001A6DA5"/>
    <w:rsid w:val="001B0B3A"/>
    <w:rsid w:val="001B2278"/>
    <w:rsid w:val="001B4737"/>
    <w:rsid w:val="001B48FB"/>
    <w:rsid w:val="001B4968"/>
    <w:rsid w:val="001B6FA4"/>
    <w:rsid w:val="001C0B23"/>
    <w:rsid w:val="001C0E4A"/>
    <w:rsid w:val="001C2E8D"/>
    <w:rsid w:val="001C328F"/>
    <w:rsid w:val="001C3F33"/>
    <w:rsid w:val="001C4127"/>
    <w:rsid w:val="001C4CE0"/>
    <w:rsid w:val="001C7411"/>
    <w:rsid w:val="001C7A7B"/>
    <w:rsid w:val="001D1EC1"/>
    <w:rsid w:val="001D2C52"/>
    <w:rsid w:val="001D3C55"/>
    <w:rsid w:val="001D4CFD"/>
    <w:rsid w:val="001D55EE"/>
    <w:rsid w:val="001D5D98"/>
    <w:rsid w:val="001E0E16"/>
    <w:rsid w:val="001E3C7D"/>
    <w:rsid w:val="001E6AFF"/>
    <w:rsid w:val="001E72E0"/>
    <w:rsid w:val="001E75A1"/>
    <w:rsid w:val="001F2CB6"/>
    <w:rsid w:val="001F3D5D"/>
    <w:rsid w:val="001F3DCF"/>
    <w:rsid w:val="001F4165"/>
    <w:rsid w:val="001F5BD7"/>
    <w:rsid w:val="001F5E6F"/>
    <w:rsid w:val="001F674F"/>
    <w:rsid w:val="002027DA"/>
    <w:rsid w:val="00205171"/>
    <w:rsid w:val="00205A76"/>
    <w:rsid w:val="0021189D"/>
    <w:rsid w:val="00211F2E"/>
    <w:rsid w:val="002125C9"/>
    <w:rsid w:val="00212C13"/>
    <w:rsid w:val="00216EC5"/>
    <w:rsid w:val="0022134D"/>
    <w:rsid w:val="00224A6D"/>
    <w:rsid w:val="002254DF"/>
    <w:rsid w:val="00226D58"/>
    <w:rsid w:val="002307C4"/>
    <w:rsid w:val="00230B24"/>
    <w:rsid w:val="00231869"/>
    <w:rsid w:val="002327E3"/>
    <w:rsid w:val="00232C57"/>
    <w:rsid w:val="00233D01"/>
    <w:rsid w:val="00234761"/>
    <w:rsid w:val="00235711"/>
    <w:rsid w:val="0023587C"/>
    <w:rsid w:val="00235F49"/>
    <w:rsid w:val="0023634E"/>
    <w:rsid w:val="002365D1"/>
    <w:rsid w:val="0023773B"/>
    <w:rsid w:val="002403FC"/>
    <w:rsid w:val="0024132C"/>
    <w:rsid w:val="00241D85"/>
    <w:rsid w:val="0024273E"/>
    <w:rsid w:val="002441C8"/>
    <w:rsid w:val="0024456D"/>
    <w:rsid w:val="0024591E"/>
    <w:rsid w:val="00245B7F"/>
    <w:rsid w:val="0024770A"/>
    <w:rsid w:val="00247B7B"/>
    <w:rsid w:val="002517D3"/>
    <w:rsid w:val="00252932"/>
    <w:rsid w:val="00253C5A"/>
    <w:rsid w:val="0025406A"/>
    <w:rsid w:val="00257163"/>
    <w:rsid w:val="002577C0"/>
    <w:rsid w:val="00257E7E"/>
    <w:rsid w:val="00260A24"/>
    <w:rsid w:val="00260FBC"/>
    <w:rsid w:val="00261E3D"/>
    <w:rsid w:val="00265B03"/>
    <w:rsid w:val="00266868"/>
    <w:rsid w:val="0026768D"/>
    <w:rsid w:val="00267FEC"/>
    <w:rsid w:val="00270EAE"/>
    <w:rsid w:val="002725FF"/>
    <w:rsid w:val="00272971"/>
    <w:rsid w:val="00272BF9"/>
    <w:rsid w:val="002732A6"/>
    <w:rsid w:val="00274425"/>
    <w:rsid w:val="00276752"/>
    <w:rsid w:val="00282084"/>
    <w:rsid w:val="00282928"/>
    <w:rsid w:val="002844D1"/>
    <w:rsid w:val="00284DC8"/>
    <w:rsid w:val="0029008A"/>
    <w:rsid w:val="00291A6E"/>
    <w:rsid w:val="00294BAA"/>
    <w:rsid w:val="0029722C"/>
    <w:rsid w:val="00297876"/>
    <w:rsid w:val="002A0A93"/>
    <w:rsid w:val="002A1804"/>
    <w:rsid w:val="002A5D51"/>
    <w:rsid w:val="002A7426"/>
    <w:rsid w:val="002B01D0"/>
    <w:rsid w:val="002B04F6"/>
    <w:rsid w:val="002B09F5"/>
    <w:rsid w:val="002B0AC2"/>
    <w:rsid w:val="002B3046"/>
    <w:rsid w:val="002B6D0B"/>
    <w:rsid w:val="002B782A"/>
    <w:rsid w:val="002C16F9"/>
    <w:rsid w:val="002C17C0"/>
    <w:rsid w:val="002C39F5"/>
    <w:rsid w:val="002C61AD"/>
    <w:rsid w:val="002C666D"/>
    <w:rsid w:val="002C6690"/>
    <w:rsid w:val="002C6A91"/>
    <w:rsid w:val="002C7F43"/>
    <w:rsid w:val="002D053E"/>
    <w:rsid w:val="002D142A"/>
    <w:rsid w:val="002D4718"/>
    <w:rsid w:val="002D699D"/>
    <w:rsid w:val="002D72F0"/>
    <w:rsid w:val="002E0D06"/>
    <w:rsid w:val="002E0F0E"/>
    <w:rsid w:val="002E25ED"/>
    <w:rsid w:val="002E53CD"/>
    <w:rsid w:val="002E55BB"/>
    <w:rsid w:val="002E5EF5"/>
    <w:rsid w:val="002E5F5C"/>
    <w:rsid w:val="002E6142"/>
    <w:rsid w:val="002E614F"/>
    <w:rsid w:val="002E63C1"/>
    <w:rsid w:val="002E6E4A"/>
    <w:rsid w:val="002E7817"/>
    <w:rsid w:val="002F17E4"/>
    <w:rsid w:val="002F1998"/>
    <w:rsid w:val="002F1C20"/>
    <w:rsid w:val="002F2789"/>
    <w:rsid w:val="002F2FC2"/>
    <w:rsid w:val="002F4213"/>
    <w:rsid w:val="002F50BE"/>
    <w:rsid w:val="002F50DC"/>
    <w:rsid w:val="002F5FFC"/>
    <w:rsid w:val="002F65F3"/>
    <w:rsid w:val="0030150F"/>
    <w:rsid w:val="00302420"/>
    <w:rsid w:val="00303C07"/>
    <w:rsid w:val="0030557B"/>
    <w:rsid w:val="00306875"/>
    <w:rsid w:val="0030699F"/>
    <w:rsid w:val="00306C60"/>
    <w:rsid w:val="00307BB0"/>
    <w:rsid w:val="00307D06"/>
    <w:rsid w:val="003101C5"/>
    <w:rsid w:val="00310338"/>
    <w:rsid w:val="00311081"/>
    <w:rsid w:val="003111CD"/>
    <w:rsid w:val="003119CD"/>
    <w:rsid w:val="00312354"/>
    <w:rsid w:val="00314BA5"/>
    <w:rsid w:val="00315467"/>
    <w:rsid w:val="00316125"/>
    <w:rsid w:val="003161B3"/>
    <w:rsid w:val="003168C5"/>
    <w:rsid w:val="00316C8C"/>
    <w:rsid w:val="00316F38"/>
    <w:rsid w:val="00317A15"/>
    <w:rsid w:val="00321B28"/>
    <w:rsid w:val="00322983"/>
    <w:rsid w:val="00322BE8"/>
    <w:rsid w:val="003256FE"/>
    <w:rsid w:val="003274A5"/>
    <w:rsid w:val="00327B88"/>
    <w:rsid w:val="003307CE"/>
    <w:rsid w:val="00330B9A"/>
    <w:rsid w:val="00330C4D"/>
    <w:rsid w:val="003313A5"/>
    <w:rsid w:val="00331E1F"/>
    <w:rsid w:val="00332227"/>
    <w:rsid w:val="00334028"/>
    <w:rsid w:val="00334497"/>
    <w:rsid w:val="0033472A"/>
    <w:rsid w:val="003347A1"/>
    <w:rsid w:val="00334B43"/>
    <w:rsid w:val="003366D4"/>
    <w:rsid w:val="00336B7F"/>
    <w:rsid w:val="003400F8"/>
    <w:rsid w:val="003422B5"/>
    <w:rsid w:val="0034569F"/>
    <w:rsid w:val="00347315"/>
    <w:rsid w:val="00351247"/>
    <w:rsid w:val="00352E3F"/>
    <w:rsid w:val="00354F55"/>
    <w:rsid w:val="00360DE5"/>
    <w:rsid w:val="00363B53"/>
    <w:rsid w:val="00364D24"/>
    <w:rsid w:val="0036798B"/>
    <w:rsid w:val="00370F6F"/>
    <w:rsid w:val="00371A41"/>
    <w:rsid w:val="00372035"/>
    <w:rsid w:val="00372053"/>
    <w:rsid w:val="00372AA3"/>
    <w:rsid w:val="003736CF"/>
    <w:rsid w:val="003742F0"/>
    <w:rsid w:val="0037557B"/>
    <w:rsid w:val="003819B8"/>
    <w:rsid w:val="003823E5"/>
    <w:rsid w:val="00383325"/>
    <w:rsid w:val="003835B2"/>
    <w:rsid w:val="003841A4"/>
    <w:rsid w:val="00386D68"/>
    <w:rsid w:val="00386E52"/>
    <w:rsid w:val="00387920"/>
    <w:rsid w:val="0039151C"/>
    <w:rsid w:val="00393242"/>
    <w:rsid w:val="00394962"/>
    <w:rsid w:val="00394D15"/>
    <w:rsid w:val="00397B4A"/>
    <w:rsid w:val="00397F9A"/>
    <w:rsid w:val="003A41D3"/>
    <w:rsid w:val="003A5436"/>
    <w:rsid w:val="003A6AEF"/>
    <w:rsid w:val="003A73CA"/>
    <w:rsid w:val="003A7DC6"/>
    <w:rsid w:val="003B01F9"/>
    <w:rsid w:val="003B067F"/>
    <w:rsid w:val="003B2861"/>
    <w:rsid w:val="003B34E4"/>
    <w:rsid w:val="003B3B00"/>
    <w:rsid w:val="003B6BF2"/>
    <w:rsid w:val="003B7590"/>
    <w:rsid w:val="003B78B0"/>
    <w:rsid w:val="003B78C7"/>
    <w:rsid w:val="003C0747"/>
    <w:rsid w:val="003C096A"/>
    <w:rsid w:val="003C1763"/>
    <w:rsid w:val="003C3C95"/>
    <w:rsid w:val="003C41BD"/>
    <w:rsid w:val="003C4E24"/>
    <w:rsid w:val="003C56C4"/>
    <w:rsid w:val="003C6FA0"/>
    <w:rsid w:val="003C749A"/>
    <w:rsid w:val="003C76E0"/>
    <w:rsid w:val="003D0B82"/>
    <w:rsid w:val="003D21C1"/>
    <w:rsid w:val="003D2690"/>
    <w:rsid w:val="003D3CDD"/>
    <w:rsid w:val="003D5C92"/>
    <w:rsid w:val="003D69D7"/>
    <w:rsid w:val="003D6CB8"/>
    <w:rsid w:val="003E0C46"/>
    <w:rsid w:val="003E19B7"/>
    <w:rsid w:val="003E1F33"/>
    <w:rsid w:val="003E4E96"/>
    <w:rsid w:val="003E4FB7"/>
    <w:rsid w:val="003E5B4C"/>
    <w:rsid w:val="003E6474"/>
    <w:rsid w:val="003E6C9D"/>
    <w:rsid w:val="003F003C"/>
    <w:rsid w:val="003F00BF"/>
    <w:rsid w:val="003F0375"/>
    <w:rsid w:val="003F0A6A"/>
    <w:rsid w:val="003F25C0"/>
    <w:rsid w:val="003F28A8"/>
    <w:rsid w:val="003F4862"/>
    <w:rsid w:val="003F489F"/>
    <w:rsid w:val="003F6BA6"/>
    <w:rsid w:val="003F7319"/>
    <w:rsid w:val="00401990"/>
    <w:rsid w:val="0040260D"/>
    <w:rsid w:val="00402CC5"/>
    <w:rsid w:val="00402D93"/>
    <w:rsid w:val="00402E2A"/>
    <w:rsid w:val="0040338A"/>
    <w:rsid w:val="00403556"/>
    <w:rsid w:val="0040363C"/>
    <w:rsid w:val="004039DF"/>
    <w:rsid w:val="004071CE"/>
    <w:rsid w:val="0040761E"/>
    <w:rsid w:val="00407DFA"/>
    <w:rsid w:val="00411E3C"/>
    <w:rsid w:val="00412366"/>
    <w:rsid w:val="004149DC"/>
    <w:rsid w:val="00416B51"/>
    <w:rsid w:val="004179E9"/>
    <w:rsid w:val="00420971"/>
    <w:rsid w:val="004215F3"/>
    <w:rsid w:val="00422538"/>
    <w:rsid w:val="00425F1B"/>
    <w:rsid w:val="00426AFF"/>
    <w:rsid w:val="00426E7F"/>
    <w:rsid w:val="00427AE2"/>
    <w:rsid w:val="004305F6"/>
    <w:rsid w:val="004306D1"/>
    <w:rsid w:val="004327DC"/>
    <w:rsid w:val="00432EE3"/>
    <w:rsid w:val="00433340"/>
    <w:rsid w:val="00433765"/>
    <w:rsid w:val="004338F0"/>
    <w:rsid w:val="00434BBB"/>
    <w:rsid w:val="00435290"/>
    <w:rsid w:val="004358F8"/>
    <w:rsid w:val="004360E8"/>
    <w:rsid w:val="00436A13"/>
    <w:rsid w:val="00440212"/>
    <w:rsid w:val="00440B45"/>
    <w:rsid w:val="00440B5C"/>
    <w:rsid w:val="00441455"/>
    <w:rsid w:val="0044209D"/>
    <w:rsid w:val="0044222A"/>
    <w:rsid w:val="004428E7"/>
    <w:rsid w:val="0044559E"/>
    <w:rsid w:val="00446119"/>
    <w:rsid w:val="004479EB"/>
    <w:rsid w:val="00450D5B"/>
    <w:rsid w:val="00451797"/>
    <w:rsid w:val="00452028"/>
    <w:rsid w:val="00452838"/>
    <w:rsid w:val="00452AA3"/>
    <w:rsid w:val="004531C6"/>
    <w:rsid w:val="00453395"/>
    <w:rsid w:val="004556D3"/>
    <w:rsid w:val="00455F9E"/>
    <w:rsid w:val="004562F2"/>
    <w:rsid w:val="00457051"/>
    <w:rsid w:val="00457E06"/>
    <w:rsid w:val="0046046D"/>
    <w:rsid w:val="004622CD"/>
    <w:rsid w:val="00464BC8"/>
    <w:rsid w:val="00464D8F"/>
    <w:rsid w:val="00465236"/>
    <w:rsid w:val="00470FB7"/>
    <w:rsid w:val="0047447A"/>
    <w:rsid w:val="00475406"/>
    <w:rsid w:val="00476272"/>
    <w:rsid w:val="004766DA"/>
    <w:rsid w:val="00476E46"/>
    <w:rsid w:val="00477288"/>
    <w:rsid w:val="00477D2B"/>
    <w:rsid w:val="004800C5"/>
    <w:rsid w:val="004801EE"/>
    <w:rsid w:val="00480581"/>
    <w:rsid w:val="004808B8"/>
    <w:rsid w:val="00480EBF"/>
    <w:rsid w:val="0048282E"/>
    <w:rsid w:val="00482B84"/>
    <w:rsid w:val="00483E8F"/>
    <w:rsid w:val="00484437"/>
    <w:rsid w:val="00484EF0"/>
    <w:rsid w:val="00484FA7"/>
    <w:rsid w:val="0048666B"/>
    <w:rsid w:val="00490438"/>
    <w:rsid w:val="004905B0"/>
    <w:rsid w:val="00490994"/>
    <w:rsid w:val="00490DD5"/>
    <w:rsid w:val="00495112"/>
    <w:rsid w:val="004951FE"/>
    <w:rsid w:val="00495E23"/>
    <w:rsid w:val="0049728B"/>
    <w:rsid w:val="00497519"/>
    <w:rsid w:val="004978FF"/>
    <w:rsid w:val="004A19D7"/>
    <w:rsid w:val="004A2972"/>
    <w:rsid w:val="004A37DE"/>
    <w:rsid w:val="004A428F"/>
    <w:rsid w:val="004A5FC7"/>
    <w:rsid w:val="004A7464"/>
    <w:rsid w:val="004B0B1C"/>
    <w:rsid w:val="004B22BB"/>
    <w:rsid w:val="004B23C6"/>
    <w:rsid w:val="004B3DC1"/>
    <w:rsid w:val="004B5C24"/>
    <w:rsid w:val="004B6100"/>
    <w:rsid w:val="004B72CC"/>
    <w:rsid w:val="004C15D2"/>
    <w:rsid w:val="004C1933"/>
    <w:rsid w:val="004C3A1E"/>
    <w:rsid w:val="004C7387"/>
    <w:rsid w:val="004D087D"/>
    <w:rsid w:val="004D0E0A"/>
    <w:rsid w:val="004D2BCA"/>
    <w:rsid w:val="004D3CD7"/>
    <w:rsid w:val="004D551C"/>
    <w:rsid w:val="004D5A07"/>
    <w:rsid w:val="004D5D1D"/>
    <w:rsid w:val="004D67C7"/>
    <w:rsid w:val="004E17F1"/>
    <w:rsid w:val="004E2840"/>
    <w:rsid w:val="004E2899"/>
    <w:rsid w:val="004E3F1C"/>
    <w:rsid w:val="004E43AA"/>
    <w:rsid w:val="004E4433"/>
    <w:rsid w:val="004E4A26"/>
    <w:rsid w:val="004E5C4F"/>
    <w:rsid w:val="004E5F81"/>
    <w:rsid w:val="004E6044"/>
    <w:rsid w:val="004E6823"/>
    <w:rsid w:val="004E6DED"/>
    <w:rsid w:val="004F03A1"/>
    <w:rsid w:val="004F0918"/>
    <w:rsid w:val="004F1113"/>
    <w:rsid w:val="004F11DD"/>
    <w:rsid w:val="004F199A"/>
    <w:rsid w:val="004F1CDA"/>
    <w:rsid w:val="004F232E"/>
    <w:rsid w:val="004F3550"/>
    <w:rsid w:val="004F384E"/>
    <w:rsid w:val="004F5152"/>
    <w:rsid w:val="004F6658"/>
    <w:rsid w:val="004F66DF"/>
    <w:rsid w:val="004F6815"/>
    <w:rsid w:val="004F71CA"/>
    <w:rsid w:val="004F7E8B"/>
    <w:rsid w:val="0050272E"/>
    <w:rsid w:val="00503E63"/>
    <w:rsid w:val="00506152"/>
    <w:rsid w:val="00506BF9"/>
    <w:rsid w:val="00507548"/>
    <w:rsid w:val="005075A0"/>
    <w:rsid w:val="005078D3"/>
    <w:rsid w:val="00512A6E"/>
    <w:rsid w:val="005138D7"/>
    <w:rsid w:val="00513E1D"/>
    <w:rsid w:val="00514CD9"/>
    <w:rsid w:val="00515E55"/>
    <w:rsid w:val="00517561"/>
    <w:rsid w:val="00522C44"/>
    <w:rsid w:val="00522D62"/>
    <w:rsid w:val="005250BF"/>
    <w:rsid w:val="00525351"/>
    <w:rsid w:val="005254CE"/>
    <w:rsid w:val="005269B1"/>
    <w:rsid w:val="00526F8E"/>
    <w:rsid w:val="00527B0B"/>
    <w:rsid w:val="00530DC0"/>
    <w:rsid w:val="00532EFE"/>
    <w:rsid w:val="00533010"/>
    <w:rsid w:val="00535D8D"/>
    <w:rsid w:val="00537084"/>
    <w:rsid w:val="005406E0"/>
    <w:rsid w:val="00541463"/>
    <w:rsid w:val="00541E98"/>
    <w:rsid w:val="005454B3"/>
    <w:rsid w:val="00546E17"/>
    <w:rsid w:val="00551724"/>
    <w:rsid w:val="00552672"/>
    <w:rsid w:val="00553097"/>
    <w:rsid w:val="005547EB"/>
    <w:rsid w:val="00554D35"/>
    <w:rsid w:val="00556A8B"/>
    <w:rsid w:val="00556B0C"/>
    <w:rsid w:val="005610D5"/>
    <w:rsid w:val="0056126A"/>
    <w:rsid w:val="00561603"/>
    <w:rsid w:val="005616E6"/>
    <w:rsid w:val="00562E80"/>
    <w:rsid w:val="00563A5F"/>
    <w:rsid w:val="00564ECC"/>
    <w:rsid w:val="00565C8F"/>
    <w:rsid w:val="005675ED"/>
    <w:rsid w:val="005677EA"/>
    <w:rsid w:val="00570548"/>
    <w:rsid w:val="00571649"/>
    <w:rsid w:val="0057192B"/>
    <w:rsid w:val="00572A3A"/>
    <w:rsid w:val="00573AD6"/>
    <w:rsid w:val="0057494D"/>
    <w:rsid w:val="00575842"/>
    <w:rsid w:val="005764CB"/>
    <w:rsid w:val="0057656F"/>
    <w:rsid w:val="00580157"/>
    <w:rsid w:val="00580637"/>
    <w:rsid w:val="0058167C"/>
    <w:rsid w:val="00582219"/>
    <w:rsid w:val="005822EE"/>
    <w:rsid w:val="005832B9"/>
    <w:rsid w:val="0058393F"/>
    <w:rsid w:val="0058422D"/>
    <w:rsid w:val="005849F6"/>
    <w:rsid w:val="00584D38"/>
    <w:rsid w:val="005851BA"/>
    <w:rsid w:val="00587F0C"/>
    <w:rsid w:val="00590ABA"/>
    <w:rsid w:val="00592717"/>
    <w:rsid w:val="00592F9C"/>
    <w:rsid w:val="005948B1"/>
    <w:rsid w:val="00594BE3"/>
    <w:rsid w:val="00595471"/>
    <w:rsid w:val="00596B92"/>
    <w:rsid w:val="00597EB2"/>
    <w:rsid w:val="005A07D6"/>
    <w:rsid w:val="005A154D"/>
    <w:rsid w:val="005A16E3"/>
    <w:rsid w:val="005A2569"/>
    <w:rsid w:val="005A4DE4"/>
    <w:rsid w:val="005A783D"/>
    <w:rsid w:val="005A7B2B"/>
    <w:rsid w:val="005B0386"/>
    <w:rsid w:val="005B0A8B"/>
    <w:rsid w:val="005B1011"/>
    <w:rsid w:val="005B1F38"/>
    <w:rsid w:val="005B2A62"/>
    <w:rsid w:val="005B31BC"/>
    <w:rsid w:val="005B35F4"/>
    <w:rsid w:val="005B3B8E"/>
    <w:rsid w:val="005B4C98"/>
    <w:rsid w:val="005B5265"/>
    <w:rsid w:val="005B5C08"/>
    <w:rsid w:val="005B5D45"/>
    <w:rsid w:val="005B66C0"/>
    <w:rsid w:val="005B67DE"/>
    <w:rsid w:val="005B6B61"/>
    <w:rsid w:val="005C06D3"/>
    <w:rsid w:val="005C0B64"/>
    <w:rsid w:val="005C0CA9"/>
    <w:rsid w:val="005C15E5"/>
    <w:rsid w:val="005C7DCB"/>
    <w:rsid w:val="005D21DE"/>
    <w:rsid w:val="005D220B"/>
    <w:rsid w:val="005D2655"/>
    <w:rsid w:val="005D26B3"/>
    <w:rsid w:val="005D3AB0"/>
    <w:rsid w:val="005D3EC5"/>
    <w:rsid w:val="005D4557"/>
    <w:rsid w:val="005D53A8"/>
    <w:rsid w:val="005D5444"/>
    <w:rsid w:val="005D7F1D"/>
    <w:rsid w:val="005E0E0E"/>
    <w:rsid w:val="005E1B83"/>
    <w:rsid w:val="005E31B9"/>
    <w:rsid w:val="005E3581"/>
    <w:rsid w:val="005E439F"/>
    <w:rsid w:val="005E61C9"/>
    <w:rsid w:val="005E6243"/>
    <w:rsid w:val="005E66DF"/>
    <w:rsid w:val="005F0A6B"/>
    <w:rsid w:val="005F19A6"/>
    <w:rsid w:val="005F1EB2"/>
    <w:rsid w:val="005F47D0"/>
    <w:rsid w:val="005F4A1E"/>
    <w:rsid w:val="005F596F"/>
    <w:rsid w:val="005F64AE"/>
    <w:rsid w:val="005F6E83"/>
    <w:rsid w:val="005F6ED5"/>
    <w:rsid w:val="00600C36"/>
    <w:rsid w:val="00604305"/>
    <w:rsid w:val="006062D2"/>
    <w:rsid w:val="0060685C"/>
    <w:rsid w:val="00607B52"/>
    <w:rsid w:val="0061035F"/>
    <w:rsid w:val="00610C5B"/>
    <w:rsid w:val="0061249D"/>
    <w:rsid w:val="006124ED"/>
    <w:rsid w:val="0061582A"/>
    <w:rsid w:val="006201D8"/>
    <w:rsid w:val="0062085A"/>
    <w:rsid w:val="00620D2B"/>
    <w:rsid w:val="0062195B"/>
    <w:rsid w:val="00622283"/>
    <w:rsid w:val="00622DBB"/>
    <w:rsid w:val="00624C2D"/>
    <w:rsid w:val="00625502"/>
    <w:rsid w:val="0062680B"/>
    <w:rsid w:val="006278CF"/>
    <w:rsid w:val="00630266"/>
    <w:rsid w:val="0063031A"/>
    <w:rsid w:val="006316DE"/>
    <w:rsid w:val="00633389"/>
    <w:rsid w:val="00633A56"/>
    <w:rsid w:val="00634916"/>
    <w:rsid w:val="00634B51"/>
    <w:rsid w:val="00635A7F"/>
    <w:rsid w:val="00636403"/>
    <w:rsid w:val="00636C58"/>
    <w:rsid w:val="00636ED5"/>
    <w:rsid w:val="0063778B"/>
    <w:rsid w:val="00641470"/>
    <w:rsid w:val="00641525"/>
    <w:rsid w:val="006417DE"/>
    <w:rsid w:val="00642CD8"/>
    <w:rsid w:val="00643FCB"/>
    <w:rsid w:val="00646D4A"/>
    <w:rsid w:val="00647E48"/>
    <w:rsid w:val="006501B5"/>
    <w:rsid w:val="00651254"/>
    <w:rsid w:val="0065131D"/>
    <w:rsid w:val="00652F55"/>
    <w:rsid w:val="00653270"/>
    <w:rsid w:val="00653F3A"/>
    <w:rsid w:val="006540B3"/>
    <w:rsid w:val="00655C1D"/>
    <w:rsid w:val="00655E85"/>
    <w:rsid w:val="006567C1"/>
    <w:rsid w:val="00656916"/>
    <w:rsid w:val="00657396"/>
    <w:rsid w:val="00657BD2"/>
    <w:rsid w:val="00657F41"/>
    <w:rsid w:val="0066035C"/>
    <w:rsid w:val="00660966"/>
    <w:rsid w:val="006616C4"/>
    <w:rsid w:val="00661A98"/>
    <w:rsid w:val="00662FFE"/>
    <w:rsid w:val="00663A59"/>
    <w:rsid w:val="006643E6"/>
    <w:rsid w:val="00664DA1"/>
    <w:rsid w:val="0066546E"/>
    <w:rsid w:val="0066662D"/>
    <w:rsid w:val="00667F36"/>
    <w:rsid w:val="00671A92"/>
    <w:rsid w:val="00672E6D"/>
    <w:rsid w:val="00673CD8"/>
    <w:rsid w:val="00677893"/>
    <w:rsid w:val="00680826"/>
    <w:rsid w:val="0068131B"/>
    <w:rsid w:val="00681485"/>
    <w:rsid w:val="006816AB"/>
    <w:rsid w:val="006825CA"/>
    <w:rsid w:val="00683538"/>
    <w:rsid w:val="00684C15"/>
    <w:rsid w:val="00684FA6"/>
    <w:rsid w:val="006856CC"/>
    <w:rsid w:val="006857C7"/>
    <w:rsid w:val="006872E7"/>
    <w:rsid w:val="00691275"/>
    <w:rsid w:val="006915F7"/>
    <w:rsid w:val="00691722"/>
    <w:rsid w:val="00691A9A"/>
    <w:rsid w:val="00693296"/>
    <w:rsid w:val="006933B9"/>
    <w:rsid w:val="0069366A"/>
    <w:rsid w:val="00693C50"/>
    <w:rsid w:val="00695F49"/>
    <w:rsid w:val="00696468"/>
    <w:rsid w:val="00697618"/>
    <w:rsid w:val="00697D80"/>
    <w:rsid w:val="006A020E"/>
    <w:rsid w:val="006A066F"/>
    <w:rsid w:val="006A247E"/>
    <w:rsid w:val="006A36A7"/>
    <w:rsid w:val="006A4CD2"/>
    <w:rsid w:val="006A4F6C"/>
    <w:rsid w:val="006A53C5"/>
    <w:rsid w:val="006A5E01"/>
    <w:rsid w:val="006B0A1D"/>
    <w:rsid w:val="006B1800"/>
    <w:rsid w:val="006B1A15"/>
    <w:rsid w:val="006B3AA3"/>
    <w:rsid w:val="006B4442"/>
    <w:rsid w:val="006B4772"/>
    <w:rsid w:val="006B54BD"/>
    <w:rsid w:val="006B5FE4"/>
    <w:rsid w:val="006B662C"/>
    <w:rsid w:val="006B78D0"/>
    <w:rsid w:val="006B7DBF"/>
    <w:rsid w:val="006C0633"/>
    <w:rsid w:val="006C11E2"/>
    <w:rsid w:val="006C4958"/>
    <w:rsid w:val="006C4D81"/>
    <w:rsid w:val="006C5433"/>
    <w:rsid w:val="006C707C"/>
    <w:rsid w:val="006C763D"/>
    <w:rsid w:val="006C79AB"/>
    <w:rsid w:val="006D1052"/>
    <w:rsid w:val="006D1907"/>
    <w:rsid w:val="006D1E4F"/>
    <w:rsid w:val="006D1F6A"/>
    <w:rsid w:val="006D20B3"/>
    <w:rsid w:val="006D5724"/>
    <w:rsid w:val="006D73BB"/>
    <w:rsid w:val="006D74C9"/>
    <w:rsid w:val="006D7FBF"/>
    <w:rsid w:val="006E22EE"/>
    <w:rsid w:val="006E27BB"/>
    <w:rsid w:val="006E2BA5"/>
    <w:rsid w:val="006E2C53"/>
    <w:rsid w:val="006E2DA7"/>
    <w:rsid w:val="006E3905"/>
    <w:rsid w:val="006E4C19"/>
    <w:rsid w:val="006E51A2"/>
    <w:rsid w:val="006E5275"/>
    <w:rsid w:val="006E61B6"/>
    <w:rsid w:val="006E69A2"/>
    <w:rsid w:val="006F083E"/>
    <w:rsid w:val="006F0F3D"/>
    <w:rsid w:val="006F1558"/>
    <w:rsid w:val="006F15D8"/>
    <w:rsid w:val="006F1C8B"/>
    <w:rsid w:val="006F2C9E"/>
    <w:rsid w:val="006F361F"/>
    <w:rsid w:val="006F38D0"/>
    <w:rsid w:val="006F4DF0"/>
    <w:rsid w:val="006F62FB"/>
    <w:rsid w:val="006F6B83"/>
    <w:rsid w:val="006F71B2"/>
    <w:rsid w:val="006F7382"/>
    <w:rsid w:val="00700755"/>
    <w:rsid w:val="00704E17"/>
    <w:rsid w:val="00707964"/>
    <w:rsid w:val="00707A3A"/>
    <w:rsid w:val="00710946"/>
    <w:rsid w:val="007114ED"/>
    <w:rsid w:val="00711B6D"/>
    <w:rsid w:val="0071363A"/>
    <w:rsid w:val="00713E91"/>
    <w:rsid w:val="00714B28"/>
    <w:rsid w:val="00714FE5"/>
    <w:rsid w:val="00717EE9"/>
    <w:rsid w:val="00720051"/>
    <w:rsid w:val="00721D5E"/>
    <w:rsid w:val="00722E91"/>
    <w:rsid w:val="00723398"/>
    <w:rsid w:val="00724168"/>
    <w:rsid w:val="007255F5"/>
    <w:rsid w:val="00725A7C"/>
    <w:rsid w:val="007261BB"/>
    <w:rsid w:val="007267BD"/>
    <w:rsid w:val="0072727F"/>
    <w:rsid w:val="007275A5"/>
    <w:rsid w:val="007303B3"/>
    <w:rsid w:val="00731528"/>
    <w:rsid w:val="00732B0C"/>
    <w:rsid w:val="00733494"/>
    <w:rsid w:val="0073452D"/>
    <w:rsid w:val="007347BF"/>
    <w:rsid w:val="00734C28"/>
    <w:rsid w:val="00736422"/>
    <w:rsid w:val="00736D63"/>
    <w:rsid w:val="00740372"/>
    <w:rsid w:val="00741D7E"/>
    <w:rsid w:val="007421F7"/>
    <w:rsid w:val="00744438"/>
    <w:rsid w:val="00746177"/>
    <w:rsid w:val="00750164"/>
    <w:rsid w:val="00751DFC"/>
    <w:rsid w:val="00753261"/>
    <w:rsid w:val="00753566"/>
    <w:rsid w:val="00753652"/>
    <w:rsid w:val="00753E43"/>
    <w:rsid w:val="00753EBC"/>
    <w:rsid w:val="00754B9B"/>
    <w:rsid w:val="00755BEC"/>
    <w:rsid w:val="0075668B"/>
    <w:rsid w:val="00757225"/>
    <w:rsid w:val="00757A17"/>
    <w:rsid w:val="00760682"/>
    <w:rsid w:val="00763722"/>
    <w:rsid w:val="00764006"/>
    <w:rsid w:val="00764724"/>
    <w:rsid w:val="0076520A"/>
    <w:rsid w:val="0076628F"/>
    <w:rsid w:val="00766DA6"/>
    <w:rsid w:val="0076764E"/>
    <w:rsid w:val="007703D0"/>
    <w:rsid w:val="007711DD"/>
    <w:rsid w:val="00771D46"/>
    <w:rsid w:val="00772C1E"/>
    <w:rsid w:val="00773BBE"/>
    <w:rsid w:val="007756E5"/>
    <w:rsid w:val="00775E6B"/>
    <w:rsid w:val="00782399"/>
    <w:rsid w:val="00782889"/>
    <w:rsid w:val="00783EEA"/>
    <w:rsid w:val="00784828"/>
    <w:rsid w:val="00784BA5"/>
    <w:rsid w:val="00785197"/>
    <w:rsid w:val="00791122"/>
    <w:rsid w:val="007917F9"/>
    <w:rsid w:val="00792202"/>
    <w:rsid w:val="00792A80"/>
    <w:rsid w:val="007974D3"/>
    <w:rsid w:val="00797FB9"/>
    <w:rsid w:val="007A3269"/>
    <w:rsid w:val="007A513B"/>
    <w:rsid w:val="007A6F28"/>
    <w:rsid w:val="007A713A"/>
    <w:rsid w:val="007A75B7"/>
    <w:rsid w:val="007A7C02"/>
    <w:rsid w:val="007B11DE"/>
    <w:rsid w:val="007B34EA"/>
    <w:rsid w:val="007B42E2"/>
    <w:rsid w:val="007B433F"/>
    <w:rsid w:val="007C1BFB"/>
    <w:rsid w:val="007C1D37"/>
    <w:rsid w:val="007C1F61"/>
    <w:rsid w:val="007C211D"/>
    <w:rsid w:val="007C2229"/>
    <w:rsid w:val="007C22A1"/>
    <w:rsid w:val="007C357E"/>
    <w:rsid w:val="007C6CB6"/>
    <w:rsid w:val="007D0123"/>
    <w:rsid w:val="007D0D8A"/>
    <w:rsid w:val="007D21A4"/>
    <w:rsid w:val="007D3553"/>
    <w:rsid w:val="007D5024"/>
    <w:rsid w:val="007D5B9E"/>
    <w:rsid w:val="007D5DDF"/>
    <w:rsid w:val="007E0548"/>
    <w:rsid w:val="007E0FA8"/>
    <w:rsid w:val="007E3570"/>
    <w:rsid w:val="007E586B"/>
    <w:rsid w:val="007E6F1B"/>
    <w:rsid w:val="007E79D4"/>
    <w:rsid w:val="007F0134"/>
    <w:rsid w:val="007F21E4"/>
    <w:rsid w:val="007F220D"/>
    <w:rsid w:val="007F46F8"/>
    <w:rsid w:val="007F5D51"/>
    <w:rsid w:val="007F648A"/>
    <w:rsid w:val="007F74C0"/>
    <w:rsid w:val="007F7625"/>
    <w:rsid w:val="007F7799"/>
    <w:rsid w:val="007F7970"/>
    <w:rsid w:val="00800705"/>
    <w:rsid w:val="00801569"/>
    <w:rsid w:val="008016A8"/>
    <w:rsid w:val="0080258D"/>
    <w:rsid w:val="00802932"/>
    <w:rsid w:val="00802A79"/>
    <w:rsid w:val="00803684"/>
    <w:rsid w:val="008063B6"/>
    <w:rsid w:val="008071CD"/>
    <w:rsid w:val="008103F2"/>
    <w:rsid w:val="0081168E"/>
    <w:rsid w:val="00812F73"/>
    <w:rsid w:val="00813420"/>
    <w:rsid w:val="00813860"/>
    <w:rsid w:val="00814143"/>
    <w:rsid w:val="008156F2"/>
    <w:rsid w:val="00815A92"/>
    <w:rsid w:val="00815C57"/>
    <w:rsid w:val="00816117"/>
    <w:rsid w:val="00817A6F"/>
    <w:rsid w:val="00821DE2"/>
    <w:rsid w:val="008227D6"/>
    <w:rsid w:val="00822D1F"/>
    <w:rsid w:val="00825067"/>
    <w:rsid w:val="00825144"/>
    <w:rsid w:val="00825861"/>
    <w:rsid w:val="008259F4"/>
    <w:rsid w:val="0082629A"/>
    <w:rsid w:val="00826BED"/>
    <w:rsid w:val="008274DF"/>
    <w:rsid w:val="0083058A"/>
    <w:rsid w:val="00830F34"/>
    <w:rsid w:val="00832107"/>
    <w:rsid w:val="0083295A"/>
    <w:rsid w:val="00832F8E"/>
    <w:rsid w:val="0083306B"/>
    <w:rsid w:val="00834B69"/>
    <w:rsid w:val="0083551D"/>
    <w:rsid w:val="008356EB"/>
    <w:rsid w:val="00835702"/>
    <w:rsid w:val="00836B51"/>
    <w:rsid w:val="00836B7A"/>
    <w:rsid w:val="008379E7"/>
    <w:rsid w:val="0084073F"/>
    <w:rsid w:val="008408AC"/>
    <w:rsid w:val="0084131B"/>
    <w:rsid w:val="00842BF6"/>
    <w:rsid w:val="00842EDF"/>
    <w:rsid w:val="00844861"/>
    <w:rsid w:val="00845964"/>
    <w:rsid w:val="00845F16"/>
    <w:rsid w:val="00846474"/>
    <w:rsid w:val="00851BE4"/>
    <w:rsid w:val="00852643"/>
    <w:rsid w:val="00852B41"/>
    <w:rsid w:val="00852CF1"/>
    <w:rsid w:val="0085390B"/>
    <w:rsid w:val="00853D56"/>
    <w:rsid w:val="0085422E"/>
    <w:rsid w:val="00854CE5"/>
    <w:rsid w:val="00857510"/>
    <w:rsid w:val="008575B2"/>
    <w:rsid w:val="00862399"/>
    <w:rsid w:val="00864353"/>
    <w:rsid w:val="00864376"/>
    <w:rsid w:val="00864516"/>
    <w:rsid w:val="008653AB"/>
    <w:rsid w:val="00867D54"/>
    <w:rsid w:val="00867F92"/>
    <w:rsid w:val="008718DA"/>
    <w:rsid w:val="00871925"/>
    <w:rsid w:val="00873A58"/>
    <w:rsid w:val="00874551"/>
    <w:rsid w:val="00874DB9"/>
    <w:rsid w:val="0087587D"/>
    <w:rsid w:val="00875BEA"/>
    <w:rsid w:val="00876A99"/>
    <w:rsid w:val="008771BC"/>
    <w:rsid w:val="0088031A"/>
    <w:rsid w:val="008803A3"/>
    <w:rsid w:val="00881A41"/>
    <w:rsid w:val="00882B6D"/>
    <w:rsid w:val="00883932"/>
    <w:rsid w:val="00883A00"/>
    <w:rsid w:val="008843AF"/>
    <w:rsid w:val="00885165"/>
    <w:rsid w:val="00885796"/>
    <w:rsid w:val="00887A11"/>
    <w:rsid w:val="00890966"/>
    <w:rsid w:val="008913A3"/>
    <w:rsid w:val="008926FA"/>
    <w:rsid w:val="008932A5"/>
    <w:rsid w:val="008934EE"/>
    <w:rsid w:val="008952BD"/>
    <w:rsid w:val="00895E04"/>
    <w:rsid w:val="00896408"/>
    <w:rsid w:val="0089772C"/>
    <w:rsid w:val="008A0A41"/>
    <w:rsid w:val="008A1614"/>
    <w:rsid w:val="008A1ED1"/>
    <w:rsid w:val="008A5090"/>
    <w:rsid w:val="008A6C7F"/>
    <w:rsid w:val="008A7ACC"/>
    <w:rsid w:val="008B0F64"/>
    <w:rsid w:val="008B18F4"/>
    <w:rsid w:val="008B4F70"/>
    <w:rsid w:val="008B590A"/>
    <w:rsid w:val="008B5B46"/>
    <w:rsid w:val="008B73EC"/>
    <w:rsid w:val="008C0202"/>
    <w:rsid w:val="008C1033"/>
    <w:rsid w:val="008C126C"/>
    <w:rsid w:val="008C39D9"/>
    <w:rsid w:val="008C4698"/>
    <w:rsid w:val="008C4815"/>
    <w:rsid w:val="008C4C22"/>
    <w:rsid w:val="008C4FBD"/>
    <w:rsid w:val="008C5909"/>
    <w:rsid w:val="008C63A4"/>
    <w:rsid w:val="008C65AD"/>
    <w:rsid w:val="008C678A"/>
    <w:rsid w:val="008C6F68"/>
    <w:rsid w:val="008C6FAB"/>
    <w:rsid w:val="008C709F"/>
    <w:rsid w:val="008C717E"/>
    <w:rsid w:val="008C74AE"/>
    <w:rsid w:val="008D0162"/>
    <w:rsid w:val="008D05CC"/>
    <w:rsid w:val="008D1A92"/>
    <w:rsid w:val="008D1F11"/>
    <w:rsid w:val="008D45B2"/>
    <w:rsid w:val="008D5434"/>
    <w:rsid w:val="008D5728"/>
    <w:rsid w:val="008D742E"/>
    <w:rsid w:val="008E02EB"/>
    <w:rsid w:val="008E119D"/>
    <w:rsid w:val="008E125F"/>
    <w:rsid w:val="008E19D6"/>
    <w:rsid w:val="008E230B"/>
    <w:rsid w:val="008E256A"/>
    <w:rsid w:val="008E345E"/>
    <w:rsid w:val="008E3C80"/>
    <w:rsid w:val="008E4615"/>
    <w:rsid w:val="008E58D5"/>
    <w:rsid w:val="008E6F66"/>
    <w:rsid w:val="008E6FBE"/>
    <w:rsid w:val="008E7D97"/>
    <w:rsid w:val="008F17DB"/>
    <w:rsid w:val="008F1A6E"/>
    <w:rsid w:val="008F236C"/>
    <w:rsid w:val="008F25E6"/>
    <w:rsid w:val="008F3361"/>
    <w:rsid w:val="008F3CBD"/>
    <w:rsid w:val="008F433B"/>
    <w:rsid w:val="008F4F7D"/>
    <w:rsid w:val="008F60F9"/>
    <w:rsid w:val="008F67D6"/>
    <w:rsid w:val="008F7C88"/>
    <w:rsid w:val="009006E3"/>
    <w:rsid w:val="0090102B"/>
    <w:rsid w:val="009011C8"/>
    <w:rsid w:val="00901744"/>
    <w:rsid w:val="009043AF"/>
    <w:rsid w:val="0090545C"/>
    <w:rsid w:val="00905A26"/>
    <w:rsid w:val="00907B72"/>
    <w:rsid w:val="00912847"/>
    <w:rsid w:val="0091303B"/>
    <w:rsid w:val="009140FC"/>
    <w:rsid w:val="00914383"/>
    <w:rsid w:val="009147D4"/>
    <w:rsid w:val="0091679E"/>
    <w:rsid w:val="0091755C"/>
    <w:rsid w:val="00917CB2"/>
    <w:rsid w:val="0092259A"/>
    <w:rsid w:val="009235FA"/>
    <w:rsid w:val="00925B3B"/>
    <w:rsid w:val="00932888"/>
    <w:rsid w:val="00933172"/>
    <w:rsid w:val="009347EA"/>
    <w:rsid w:val="00940ADA"/>
    <w:rsid w:val="0094419E"/>
    <w:rsid w:val="00944927"/>
    <w:rsid w:val="00945248"/>
    <w:rsid w:val="009462D8"/>
    <w:rsid w:val="009475C4"/>
    <w:rsid w:val="0095247D"/>
    <w:rsid w:val="00954002"/>
    <w:rsid w:val="00955785"/>
    <w:rsid w:val="00955BEB"/>
    <w:rsid w:val="00957470"/>
    <w:rsid w:val="00957680"/>
    <w:rsid w:val="00960489"/>
    <w:rsid w:val="009624E9"/>
    <w:rsid w:val="0096292E"/>
    <w:rsid w:val="009648BF"/>
    <w:rsid w:val="00964DB1"/>
    <w:rsid w:val="00965C19"/>
    <w:rsid w:val="0096733E"/>
    <w:rsid w:val="00972842"/>
    <w:rsid w:val="009753E5"/>
    <w:rsid w:val="0097668C"/>
    <w:rsid w:val="009768C9"/>
    <w:rsid w:val="00980798"/>
    <w:rsid w:val="00980A9F"/>
    <w:rsid w:val="009812F3"/>
    <w:rsid w:val="00981553"/>
    <w:rsid w:val="009829D9"/>
    <w:rsid w:val="00984CAA"/>
    <w:rsid w:val="009856D4"/>
    <w:rsid w:val="009867ED"/>
    <w:rsid w:val="00990789"/>
    <w:rsid w:val="00990B6F"/>
    <w:rsid w:val="00992C4A"/>
    <w:rsid w:val="00992DDD"/>
    <w:rsid w:val="00994421"/>
    <w:rsid w:val="00994C16"/>
    <w:rsid w:val="00994EF2"/>
    <w:rsid w:val="00995091"/>
    <w:rsid w:val="009A327D"/>
    <w:rsid w:val="009A4039"/>
    <w:rsid w:val="009A5B5B"/>
    <w:rsid w:val="009A61F9"/>
    <w:rsid w:val="009A6B26"/>
    <w:rsid w:val="009B04C4"/>
    <w:rsid w:val="009B0C34"/>
    <w:rsid w:val="009B132D"/>
    <w:rsid w:val="009B1CB8"/>
    <w:rsid w:val="009B2036"/>
    <w:rsid w:val="009B23F1"/>
    <w:rsid w:val="009B57F2"/>
    <w:rsid w:val="009B5ACF"/>
    <w:rsid w:val="009B5C37"/>
    <w:rsid w:val="009B6002"/>
    <w:rsid w:val="009B608A"/>
    <w:rsid w:val="009B6586"/>
    <w:rsid w:val="009C0859"/>
    <w:rsid w:val="009C1AB7"/>
    <w:rsid w:val="009C214E"/>
    <w:rsid w:val="009C21E0"/>
    <w:rsid w:val="009C528B"/>
    <w:rsid w:val="009C66A8"/>
    <w:rsid w:val="009C6922"/>
    <w:rsid w:val="009C6B98"/>
    <w:rsid w:val="009C7B27"/>
    <w:rsid w:val="009D0CDD"/>
    <w:rsid w:val="009D0CF2"/>
    <w:rsid w:val="009D13A1"/>
    <w:rsid w:val="009D1B63"/>
    <w:rsid w:val="009D247C"/>
    <w:rsid w:val="009D2607"/>
    <w:rsid w:val="009D2804"/>
    <w:rsid w:val="009D2C76"/>
    <w:rsid w:val="009D3A9E"/>
    <w:rsid w:val="009D3D00"/>
    <w:rsid w:val="009D3F47"/>
    <w:rsid w:val="009D54D6"/>
    <w:rsid w:val="009E30A7"/>
    <w:rsid w:val="009E34C6"/>
    <w:rsid w:val="009E4830"/>
    <w:rsid w:val="009E6613"/>
    <w:rsid w:val="009E77AC"/>
    <w:rsid w:val="009E7ADB"/>
    <w:rsid w:val="009E7C80"/>
    <w:rsid w:val="009F0DD6"/>
    <w:rsid w:val="009F19C3"/>
    <w:rsid w:val="009F1F17"/>
    <w:rsid w:val="009F2E03"/>
    <w:rsid w:val="009F4146"/>
    <w:rsid w:val="009F5D7E"/>
    <w:rsid w:val="009F7164"/>
    <w:rsid w:val="009F78FC"/>
    <w:rsid w:val="00A0060C"/>
    <w:rsid w:val="00A0086C"/>
    <w:rsid w:val="00A00E8F"/>
    <w:rsid w:val="00A01138"/>
    <w:rsid w:val="00A01E38"/>
    <w:rsid w:val="00A01EB1"/>
    <w:rsid w:val="00A01EBD"/>
    <w:rsid w:val="00A02579"/>
    <w:rsid w:val="00A0266D"/>
    <w:rsid w:val="00A046D3"/>
    <w:rsid w:val="00A053F6"/>
    <w:rsid w:val="00A054B8"/>
    <w:rsid w:val="00A07005"/>
    <w:rsid w:val="00A07D4C"/>
    <w:rsid w:val="00A12EC3"/>
    <w:rsid w:val="00A131A5"/>
    <w:rsid w:val="00A131B2"/>
    <w:rsid w:val="00A16D0F"/>
    <w:rsid w:val="00A22A5E"/>
    <w:rsid w:val="00A24041"/>
    <w:rsid w:val="00A24E69"/>
    <w:rsid w:val="00A26472"/>
    <w:rsid w:val="00A26A56"/>
    <w:rsid w:val="00A27A48"/>
    <w:rsid w:val="00A27F9E"/>
    <w:rsid w:val="00A30F24"/>
    <w:rsid w:val="00A33109"/>
    <w:rsid w:val="00A33B71"/>
    <w:rsid w:val="00A33EBB"/>
    <w:rsid w:val="00A3478C"/>
    <w:rsid w:val="00A34A01"/>
    <w:rsid w:val="00A354C2"/>
    <w:rsid w:val="00A35638"/>
    <w:rsid w:val="00A3752C"/>
    <w:rsid w:val="00A407F2"/>
    <w:rsid w:val="00A42E5C"/>
    <w:rsid w:val="00A446F0"/>
    <w:rsid w:val="00A469A6"/>
    <w:rsid w:val="00A46C5A"/>
    <w:rsid w:val="00A4736D"/>
    <w:rsid w:val="00A47A3F"/>
    <w:rsid w:val="00A52F5B"/>
    <w:rsid w:val="00A5315F"/>
    <w:rsid w:val="00A533B5"/>
    <w:rsid w:val="00A54505"/>
    <w:rsid w:val="00A561AE"/>
    <w:rsid w:val="00A563B0"/>
    <w:rsid w:val="00A563F6"/>
    <w:rsid w:val="00A5790C"/>
    <w:rsid w:val="00A57BFD"/>
    <w:rsid w:val="00A60406"/>
    <w:rsid w:val="00A60902"/>
    <w:rsid w:val="00A6289E"/>
    <w:rsid w:val="00A63D1A"/>
    <w:rsid w:val="00A63E9E"/>
    <w:rsid w:val="00A66280"/>
    <w:rsid w:val="00A67472"/>
    <w:rsid w:val="00A714CF"/>
    <w:rsid w:val="00A72437"/>
    <w:rsid w:val="00A72504"/>
    <w:rsid w:val="00A72F89"/>
    <w:rsid w:val="00A75455"/>
    <w:rsid w:val="00A75B5F"/>
    <w:rsid w:val="00A76188"/>
    <w:rsid w:val="00A810CC"/>
    <w:rsid w:val="00A81AC1"/>
    <w:rsid w:val="00A8401B"/>
    <w:rsid w:val="00A84FF4"/>
    <w:rsid w:val="00A85324"/>
    <w:rsid w:val="00A85A21"/>
    <w:rsid w:val="00A86225"/>
    <w:rsid w:val="00A86CA1"/>
    <w:rsid w:val="00A87335"/>
    <w:rsid w:val="00A904DA"/>
    <w:rsid w:val="00A921C1"/>
    <w:rsid w:val="00A92633"/>
    <w:rsid w:val="00A96A96"/>
    <w:rsid w:val="00A96C11"/>
    <w:rsid w:val="00A97A87"/>
    <w:rsid w:val="00AA045B"/>
    <w:rsid w:val="00AA33E7"/>
    <w:rsid w:val="00AA3B68"/>
    <w:rsid w:val="00AA4BA8"/>
    <w:rsid w:val="00AA714A"/>
    <w:rsid w:val="00AB00BA"/>
    <w:rsid w:val="00AB2FB8"/>
    <w:rsid w:val="00AB372B"/>
    <w:rsid w:val="00AB374F"/>
    <w:rsid w:val="00AB3AE3"/>
    <w:rsid w:val="00AB3FDB"/>
    <w:rsid w:val="00AB4163"/>
    <w:rsid w:val="00AB540C"/>
    <w:rsid w:val="00AB58FE"/>
    <w:rsid w:val="00AB75CE"/>
    <w:rsid w:val="00AC18FE"/>
    <w:rsid w:val="00AC1E90"/>
    <w:rsid w:val="00AC2572"/>
    <w:rsid w:val="00AC3A2A"/>
    <w:rsid w:val="00AC44F4"/>
    <w:rsid w:val="00AC49D2"/>
    <w:rsid w:val="00AC5783"/>
    <w:rsid w:val="00AC7E37"/>
    <w:rsid w:val="00AD0C8C"/>
    <w:rsid w:val="00AD1590"/>
    <w:rsid w:val="00AD22BF"/>
    <w:rsid w:val="00AD2ACE"/>
    <w:rsid w:val="00AD45A0"/>
    <w:rsid w:val="00AD48BE"/>
    <w:rsid w:val="00AD4FC9"/>
    <w:rsid w:val="00AD55AC"/>
    <w:rsid w:val="00AD6BDC"/>
    <w:rsid w:val="00AE0115"/>
    <w:rsid w:val="00AE09E3"/>
    <w:rsid w:val="00AE0AC5"/>
    <w:rsid w:val="00AE3751"/>
    <w:rsid w:val="00AE3FAA"/>
    <w:rsid w:val="00AE5199"/>
    <w:rsid w:val="00AE6BC7"/>
    <w:rsid w:val="00AF0BC3"/>
    <w:rsid w:val="00AF18CB"/>
    <w:rsid w:val="00AF2832"/>
    <w:rsid w:val="00AF3823"/>
    <w:rsid w:val="00AF4061"/>
    <w:rsid w:val="00AF496B"/>
    <w:rsid w:val="00AF4B9B"/>
    <w:rsid w:val="00AF4CD1"/>
    <w:rsid w:val="00AF6941"/>
    <w:rsid w:val="00B00F57"/>
    <w:rsid w:val="00B010BF"/>
    <w:rsid w:val="00B02314"/>
    <w:rsid w:val="00B0460E"/>
    <w:rsid w:val="00B048B8"/>
    <w:rsid w:val="00B06437"/>
    <w:rsid w:val="00B07010"/>
    <w:rsid w:val="00B07135"/>
    <w:rsid w:val="00B0716F"/>
    <w:rsid w:val="00B071B9"/>
    <w:rsid w:val="00B07E2E"/>
    <w:rsid w:val="00B10605"/>
    <w:rsid w:val="00B10E0C"/>
    <w:rsid w:val="00B1170D"/>
    <w:rsid w:val="00B136CA"/>
    <w:rsid w:val="00B1447B"/>
    <w:rsid w:val="00B154B2"/>
    <w:rsid w:val="00B16633"/>
    <w:rsid w:val="00B167FE"/>
    <w:rsid w:val="00B16A14"/>
    <w:rsid w:val="00B16FC7"/>
    <w:rsid w:val="00B17B2F"/>
    <w:rsid w:val="00B17E64"/>
    <w:rsid w:val="00B208BE"/>
    <w:rsid w:val="00B209D9"/>
    <w:rsid w:val="00B20F83"/>
    <w:rsid w:val="00B21297"/>
    <w:rsid w:val="00B21975"/>
    <w:rsid w:val="00B24964"/>
    <w:rsid w:val="00B252BE"/>
    <w:rsid w:val="00B2560C"/>
    <w:rsid w:val="00B25F6F"/>
    <w:rsid w:val="00B260E6"/>
    <w:rsid w:val="00B26A39"/>
    <w:rsid w:val="00B27CBB"/>
    <w:rsid w:val="00B314E8"/>
    <w:rsid w:val="00B36C01"/>
    <w:rsid w:val="00B36E70"/>
    <w:rsid w:val="00B36FA5"/>
    <w:rsid w:val="00B36FA9"/>
    <w:rsid w:val="00B37122"/>
    <w:rsid w:val="00B377A0"/>
    <w:rsid w:val="00B37B7D"/>
    <w:rsid w:val="00B4002F"/>
    <w:rsid w:val="00B407AA"/>
    <w:rsid w:val="00B4148B"/>
    <w:rsid w:val="00B41952"/>
    <w:rsid w:val="00B41D7C"/>
    <w:rsid w:val="00B41FFA"/>
    <w:rsid w:val="00B436B8"/>
    <w:rsid w:val="00B43C43"/>
    <w:rsid w:val="00B446AD"/>
    <w:rsid w:val="00B453FD"/>
    <w:rsid w:val="00B47B6A"/>
    <w:rsid w:val="00B47E33"/>
    <w:rsid w:val="00B50CD4"/>
    <w:rsid w:val="00B525C8"/>
    <w:rsid w:val="00B52A4C"/>
    <w:rsid w:val="00B538C2"/>
    <w:rsid w:val="00B542F9"/>
    <w:rsid w:val="00B5472D"/>
    <w:rsid w:val="00B54BA3"/>
    <w:rsid w:val="00B553EB"/>
    <w:rsid w:val="00B55451"/>
    <w:rsid w:val="00B55C39"/>
    <w:rsid w:val="00B57EBE"/>
    <w:rsid w:val="00B60894"/>
    <w:rsid w:val="00B60DC0"/>
    <w:rsid w:val="00B6128F"/>
    <w:rsid w:val="00B62B43"/>
    <w:rsid w:val="00B62EC2"/>
    <w:rsid w:val="00B63698"/>
    <w:rsid w:val="00B63E71"/>
    <w:rsid w:val="00B65F59"/>
    <w:rsid w:val="00B675A4"/>
    <w:rsid w:val="00B70656"/>
    <w:rsid w:val="00B7096B"/>
    <w:rsid w:val="00B75622"/>
    <w:rsid w:val="00B771EA"/>
    <w:rsid w:val="00B80C24"/>
    <w:rsid w:val="00B82390"/>
    <w:rsid w:val="00B82B2F"/>
    <w:rsid w:val="00B82DF0"/>
    <w:rsid w:val="00B833D9"/>
    <w:rsid w:val="00B8393F"/>
    <w:rsid w:val="00B84267"/>
    <w:rsid w:val="00B849C7"/>
    <w:rsid w:val="00B85041"/>
    <w:rsid w:val="00B870EA"/>
    <w:rsid w:val="00B9257A"/>
    <w:rsid w:val="00B92ACD"/>
    <w:rsid w:val="00B9325C"/>
    <w:rsid w:val="00B93D8E"/>
    <w:rsid w:val="00B95DB7"/>
    <w:rsid w:val="00B95F03"/>
    <w:rsid w:val="00B96299"/>
    <w:rsid w:val="00B976E7"/>
    <w:rsid w:val="00B97704"/>
    <w:rsid w:val="00B97893"/>
    <w:rsid w:val="00B97C7D"/>
    <w:rsid w:val="00BA0C53"/>
    <w:rsid w:val="00BA1957"/>
    <w:rsid w:val="00BA1EEF"/>
    <w:rsid w:val="00BA23BC"/>
    <w:rsid w:val="00BA2471"/>
    <w:rsid w:val="00BA2601"/>
    <w:rsid w:val="00BA300A"/>
    <w:rsid w:val="00BA46A9"/>
    <w:rsid w:val="00BA519B"/>
    <w:rsid w:val="00BA5239"/>
    <w:rsid w:val="00BA598C"/>
    <w:rsid w:val="00BA6208"/>
    <w:rsid w:val="00BA6415"/>
    <w:rsid w:val="00BA6E3B"/>
    <w:rsid w:val="00BA71C5"/>
    <w:rsid w:val="00BA71DD"/>
    <w:rsid w:val="00BA75BE"/>
    <w:rsid w:val="00BB0452"/>
    <w:rsid w:val="00BB1157"/>
    <w:rsid w:val="00BB1281"/>
    <w:rsid w:val="00BB1A2B"/>
    <w:rsid w:val="00BB33F9"/>
    <w:rsid w:val="00BB3BA5"/>
    <w:rsid w:val="00BB5120"/>
    <w:rsid w:val="00BB6457"/>
    <w:rsid w:val="00BB68A9"/>
    <w:rsid w:val="00BB6C0C"/>
    <w:rsid w:val="00BC0054"/>
    <w:rsid w:val="00BC0985"/>
    <w:rsid w:val="00BC20ED"/>
    <w:rsid w:val="00BD04E3"/>
    <w:rsid w:val="00BD0BA6"/>
    <w:rsid w:val="00BD151F"/>
    <w:rsid w:val="00BD1B7A"/>
    <w:rsid w:val="00BD2102"/>
    <w:rsid w:val="00BD2374"/>
    <w:rsid w:val="00BD3643"/>
    <w:rsid w:val="00BD5081"/>
    <w:rsid w:val="00BD5A9A"/>
    <w:rsid w:val="00BD7F8C"/>
    <w:rsid w:val="00BE0B15"/>
    <w:rsid w:val="00BE1BDC"/>
    <w:rsid w:val="00BE1D6F"/>
    <w:rsid w:val="00BE1EA7"/>
    <w:rsid w:val="00BE43D1"/>
    <w:rsid w:val="00BE48EC"/>
    <w:rsid w:val="00BE4B75"/>
    <w:rsid w:val="00BE5885"/>
    <w:rsid w:val="00BE694D"/>
    <w:rsid w:val="00BE6CB0"/>
    <w:rsid w:val="00BE7AE8"/>
    <w:rsid w:val="00BF0822"/>
    <w:rsid w:val="00BF1159"/>
    <w:rsid w:val="00BF19EF"/>
    <w:rsid w:val="00BF1BA9"/>
    <w:rsid w:val="00BF1CF9"/>
    <w:rsid w:val="00BF20D0"/>
    <w:rsid w:val="00BF2955"/>
    <w:rsid w:val="00BF2F4C"/>
    <w:rsid w:val="00BF429F"/>
    <w:rsid w:val="00BF575B"/>
    <w:rsid w:val="00BF6585"/>
    <w:rsid w:val="00C018EA"/>
    <w:rsid w:val="00C01940"/>
    <w:rsid w:val="00C01CD9"/>
    <w:rsid w:val="00C02580"/>
    <w:rsid w:val="00C03BC3"/>
    <w:rsid w:val="00C04CDC"/>
    <w:rsid w:val="00C053E8"/>
    <w:rsid w:val="00C05DF9"/>
    <w:rsid w:val="00C072B7"/>
    <w:rsid w:val="00C12FC5"/>
    <w:rsid w:val="00C1406F"/>
    <w:rsid w:val="00C15371"/>
    <w:rsid w:val="00C155CC"/>
    <w:rsid w:val="00C1595D"/>
    <w:rsid w:val="00C15BB2"/>
    <w:rsid w:val="00C16F5B"/>
    <w:rsid w:val="00C16F82"/>
    <w:rsid w:val="00C17208"/>
    <w:rsid w:val="00C201E6"/>
    <w:rsid w:val="00C21204"/>
    <w:rsid w:val="00C22053"/>
    <w:rsid w:val="00C2221D"/>
    <w:rsid w:val="00C23099"/>
    <w:rsid w:val="00C2415D"/>
    <w:rsid w:val="00C25AC6"/>
    <w:rsid w:val="00C25FAF"/>
    <w:rsid w:val="00C2692C"/>
    <w:rsid w:val="00C276F4"/>
    <w:rsid w:val="00C3036A"/>
    <w:rsid w:val="00C30C15"/>
    <w:rsid w:val="00C30E3C"/>
    <w:rsid w:val="00C3518B"/>
    <w:rsid w:val="00C351E7"/>
    <w:rsid w:val="00C35672"/>
    <w:rsid w:val="00C37330"/>
    <w:rsid w:val="00C41254"/>
    <w:rsid w:val="00C4182A"/>
    <w:rsid w:val="00C44458"/>
    <w:rsid w:val="00C445A9"/>
    <w:rsid w:val="00C44705"/>
    <w:rsid w:val="00C452F4"/>
    <w:rsid w:val="00C45C20"/>
    <w:rsid w:val="00C46677"/>
    <w:rsid w:val="00C47103"/>
    <w:rsid w:val="00C47ACF"/>
    <w:rsid w:val="00C50570"/>
    <w:rsid w:val="00C5098F"/>
    <w:rsid w:val="00C51385"/>
    <w:rsid w:val="00C52BF8"/>
    <w:rsid w:val="00C55126"/>
    <w:rsid w:val="00C55EE5"/>
    <w:rsid w:val="00C56037"/>
    <w:rsid w:val="00C56772"/>
    <w:rsid w:val="00C56A8F"/>
    <w:rsid w:val="00C56CAA"/>
    <w:rsid w:val="00C56DF8"/>
    <w:rsid w:val="00C57896"/>
    <w:rsid w:val="00C57B1C"/>
    <w:rsid w:val="00C57BB1"/>
    <w:rsid w:val="00C57EF5"/>
    <w:rsid w:val="00C6199A"/>
    <w:rsid w:val="00C63541"/>
    <w:rsid w:val="00C647AA"/>
    <w:rsid w:val="00C64FBF"/>
    <w:rsid w:val="00C65260"/>
    <w:rsid w:val="00C65CD5"/>
    <w:rsid w:val="00C65F72"/>
    <w:rsid w:val="00C66FF1"/>
    <w:rsid w:val="00C6737F"/>
    <w:rsid w:val="00C70D42"/>
    <w:rsid w:val="00C70F83"/>
    <w:rsid w:val="00C71694"/>
    <w:rsid w:val="00C735DC"/>
    <w:rsid w:val="00C7461C"/>
    <w:rsid w:val="00C74B61"/>
    <w:rsid w:val="00C750A7"/>
    <w:rsid w:val="00C76AF0"/>
    <w:rsid w:val="00C76B5A"/>
    <w:rsid w:val="00C77DE1"/>
    <w:rsid w:val="00C819AD"/>
    <w:rsid w:val="00C81A9B"/>
    <w:rsid w:val="00C81C9B"/>
    <w:rsid w:val="00C81ED0"/>
    <w:rsid w:val="00C82121"/>
    <w:rsid w:val="00C832BB"/>
    <w:rsid w:val="00C84358"/>
    <w:rsid w:val="00C84B90"/>
    <w:rsid w:val="00C909F3"/>
    <w:rsid w:val="00C911A9"/>
    <w:rsid w:val="00C92213"/>
    <w:rsid w:val="00C92590"/>
    <w:rsid w:val="00C927DC"/>
    <w:rsid w:val="00C93E97"/>
    <w:rsid w:val="00C943D8"/>
    <w:rsid w:val="00C95346"/>
    <w:rsid w:val="00C96174"/>
    <w:rsid w:val="00C965B4"/>
    <w:rsid w:val="00CA11D8"/>
    <w:rsid w:val="00CA3E39"/>
    <w:rsid w:val="00CA434E"/>
    <w:rsid w:val="00CA61B0"/>
    <w:rsid w:val="00CA6500"/>
    <w:rsid w:val="00CA691F"/>
    <w:rsid w:val="00CB07A8"/>
    <w:rsid w:val="00CB11DE"/>
    <w:rsid w:val="00CB1B16"/>
    <w:rsid w:val="00CB1DEF"/>
    <w:rsid w:val="00CB1FB6"/>
    <w:rsid w:val="00CB29F7"/>
    <w:rsid w:val="00CB36E2"/>
    <w:rsid w:val="00CB4454"/>
    <w:rsid w:val="00CB5B9E"/>
    <w:rsid w:val="00CB5C21"/>
    <w:rsid w:val="00CB66AC"/>
    <w:rsid w:val="00CB678D"/>
    <w:rsid w:val="00CC15CC"/>
    <w:rsid w:val="00CC2B6D"/>
    <w:rsid w:val="00CC2BF1"/>
    <w:rsid w:val="00CC3190"/>
    <w:rsid w:val="00CC31EE"/>
    <w:rsid w:val="00CC4352"/>
    <w:rsid w:val="00CC4595"/>
    <w:rsid w:val="00CC5FDE"/>
    <w:rsid w:val="00CC7A25"/>
    <w:rsid w:val="00CD2EDC"/>
    <w:rsid w:val="00CD5904"/>
    <w:rsid w:val="00CE09A0"/>
    <w:rsid w:val="00CE0E11"/>
    <w:rsid w:val="00CE2150"/>
    <w:rsid w:val="00CE3AC7"/>
    <w:rsid w:val="00CE3C9E"/>
    <w:rsid w:val="00CE7D27"/>
    <w:rsid w:val="00CE7DD6"/>
    <w:rsid w:val="00CF0036"/>
    <w:rsid w:val="00CF0D89"/>
    <w:rsid w:val="00CF1BA9"/>
    <w:rsid w:val="00CF448C"/>
    <w:rsid w:val="00CF4BDA"/>
    <w:rsid w:val="00CF50BA"/>
    <w:rsid w:val="00CF656A"/>
    <w:rsid w:val="00D003EE"/>
    <w:rsid w:val="00D007A0"/>
    <w:rsid w:val="00D01493"/>
    <w:rsid w:val="00D01FCA"/>
    <w:rsid w:val="00D04B88"/>
    <w:rsid w:val="00D06FDF"/>
    <w:rsid w:val="00D07245"/>
    <w:rsid w:val="00D07EA5"/>
    <w:rsid w:val="00D13465"/>
    <w:rsid w:val="00D15277"/>
    <w:rsid w:val="00D154AC"/>
    <w:rsid w:val="00D17D2B"/>
    <w:rsid w:val="00D21413"/>
    <w:rsid w:val="00D245B6"/>
    <w:rsid w:val="00D252BC"/>
    <w:rsid w:val="00D27746"/>
    <w:rsid w:val="00D31443"/>
    <w:rsid w:val="00D32878"/>
    <w:rsid w:val="00D33E4E"/>
    <w:rsid w:val="00D36938"/>
    <w:rsid w:val="00D36B1F"/>
    <w:rsid w:val="00D40F45"/>
    <w:rsid w:val="00D4322D"/>
    <w:rsid w:val="00D43575"/>
    <w:rsid w:val="00D43A53"/>
    <w:rsid w:val="00D4470A"/>
    <w:rsid w:val="00D448ED"/>
    <w:rsid w:val="00D44F69"/>
    <w:rsid w:val="00D4791A"/>
    <w:rsid w:val="00D47BC3"/>
    <w:rsid w:val="00D537AD"/>
    <w:rsid w:val="00D54987"/>
    <w:rsid w:val="00D56F21"/>
    <w:rsid w:val="00D57073"/>
    <w:rsid w:val="00D57E0E"/>
    <w:rsid w:val="00D62678"/>
    <w:rsid w:val="00D62D7A"/>
    <w:rsid w:val="00D641EC"/>
    <w:rsid w:val="00D65AA0"/>
    <w:rsid w:val="00D670AC"/>
    <w:rsid w:val="00D709C5"/>
    <w:rsid w:val="00D71B9E"/>
    <w:rsid w:val="00D727D5"/>
    <w:rsid w:val="00D74E91"/>
    <w:rsid w:val="00D75341"/>
    <w:rsid w:val="00D7691F"/>
    <w:rsid w:val="00D77E37"/>
    <w:rsid w:val="00D800AA"/>
    <w:rsid w:val="00D80861"/>
    <w:rsid w:val="00D81391"/>
    <w:rsid w:val="00D830D9"/>
    <w:rsid w:val="00D835E3"/>
    <w:rsid w:val="00D839CE"/>
    <w:rsid w:val="00D84DCD"/>
    <w:rsid w:val="00D852B8"/>
    <w:rsid w:val="00D8771F"/>
    <w:rsid w:val="00D87894"/>
    <w:rsid w:val="00D9020C"/>
    <w:rsid w:val="00D90CC3"/>
    <w:rsid w:val="00D91D01"/>
    <w:rsid w:val="00D92B69"/>
    <w:rsid w:val="00D92FB8"/>
    <w:rsid w:val="00D9430F"/>
    <w:rsid w:val="00D944BB"/>
    <w:rsid w:val="00D9579C"/>
    <w:rsid w:val="00D96129"/>
    <w:rsid w:val="00D970B4"/>
    <w:rsid w:val="00D97495"/>
    <w:rsid w:val="00D97665"/>
    <w:rsid w:val="00D97CBA"/>
    <w:rsid w:val="00DA1613"/>
    <w:rsid w:val="00DA16ED"/>
    <w:rsid w:val="00DA176B"/>
    <w:rsid w:val="00DA1918"/>
    <w:rsid w:val="00DA1973"/>
    <w:rsid w:val="00DA48C6"/>
    <w:rsid w:val="00DA59D1"/>
    <w:rsid w:val="00DA69D8"/>
    <w:rsid w:val="00DA74FC"/>
    <w:rsid w:val="00DB23F1"/>
    <w:rsid w:val="00DB57F4"/>
    <w:rsid w:val="00DB5D21"/>
    <w:rsid w:val="00DC047B"/>
    <w:rsid w:val="00DC2691"/>
    <w:rsid w:val="00DC6308"/>
    <w:rsid w:val="00DC691B"/>
    <w:rsid w:val="00DC72D8"/>
    <w:rsid w:val="00DC7FE5"/>
    <w:rsid w:val="00DD03FD"/>
    <w:rsid w:val="00DD0448"/>
    <w:rsid w:val="00DD0868"/>
    <w:rsid w:val="00DD2D96"/>
    <w:rsid w:val="00DD359C"/>
    <w:rsid w:val="00DD4E2F"/>
    <w:rsid w:val="00DD6746"/>
    <w:rsid w:val="00DE07B0"/>
    <w:rsid w:val="00DE0CE8"/>
    <w:rsid w:val="00DE12C2"/>
    <w:rsid w:val="00DE3B34"/>
    <w:rsid w:val="00DE4C95"/>
    <w:rsid w:val="00DE54A2"/>
    <w:rsid w:val="00DE66DF"/>
    <w:rsid w:val="00DE6E37"/>
    <w:rsid w:val="00DE6FBA"/>
    <w:rsid w:val="00DF0681"/>
    <w:rsid w:val="00DF1EF6"/>
    <w:rsid w:val="00DF26A5"/>
    <w:rsid w:val="00DF43DB"/>
    <w:rsid w:val="00DF6198"/>
    <w:rsid w:val="00DF6C68"/>
    <w:rsid w:val="00DF6E0D"/>
    <w:rsid w:val="00DF6F6C"/>
    <w:rsid w:val="00DF76BF"/>
    <w:rsid w:val="00DF7E64"/>
    <w:rsid w:val="00E00DC4"/>
    <w:rsid w:val="00E00FA4"/>
    <w:rsid w:val="00E048BB"/>
    <w:rsid w:val="00E06B77"/>
    <w:rsid w:val="00E0711F"/>
    <w:rsid w:val="00E075A8"/>
    <w:rsid w:val="00E11899"/>
    <w:rsid w:val="00E11E75"/>
    <w:rsid w:val="00E120A7"/>
    <w:rsid w:val="00E12407"/>
    <w:rsid w:val="00E12477"/>
    <w:rsid w:val="00E13CB3"/>
    <w:rsid w:val="00E146A9"/>
    <w:rsid w:val="00E151CD"/>
    <w:rsid w:val="00E15E53"/>
    <w:rsid w:val="00E17C96"/>
    <w:rsid w:val="00E17DCD"/>
    <w:rsid w:val="00E20F51"/>
    <w:rsid w:val="00E2140F"/>
    <w:rsid w:val="00E21469"/>
    <w:rsid w:val="00E24970"/>
    <w:rsid w:val="00E25107"/>
    <w:rsid w:val="00E267CE"/>
    <w:rsid w:val="00E30B57"/>
    <w:rsid w:val="00E30E2B"/>
    <w:rsid w:val="00E31630"/>
    <w:rsid w:val="00E31851"/>
    <w:rsid w:val="00E31B4F"/>
    <w:rsid w:val="00E32EB0"/>
    <w:rsid w:val="00E334C6"/>
    <w:rsid w:val="00E34A09"/>
    <w:rsid w:val="00E36117"/>
    <w:rsid w:val="00E3717A"/>
    <w:rsid w:val="00E37CA0"/>
    <w:rsid w:val="00E40B18"/>
    <w:rsid w:val="00E41FB4"/>
    <w:rsid w:val="00E44DC4"/>
    <w:rsid w:val="00E45B1D"/>
    <w:rsid w:val="00E475A3"/>
    <w:rsid w:val="00E501C1"/>
    <w:rsid w:val="00E50467"/>
    <w:rsid w:val="00E51BAE"/>
    <w:rsid w:val="00E53A7E"/>
    <w:rsid w:val="00E554DF"/>
    <w:rsid w:val="00E559EC"/>
    <w:rsid w:val="00E57CCB"/>
    <w:rsid w:val="00E60F52"/>
    <w:rsid w:val="00E61586"/>
    <w:rsid w:val="00E61624"/>
    <w:rsid w:val="00E62A7F"/>
    <w:rsid w:val="00E630C3"/>
    <w:rsid w:val="00E6417E"/>
    <w:rsid w:val="00E64A38"/>
    <w:rsid w:val="00E65641"/>
    <w:rsid w:val="00E65ADF"/>
    <w:rsid w:val="00E722A9"/>
    <w:rsid w:val="00E72522"/>
    <w:rsid w:val="00E73B68"/>
    <w:rsid w:val="00E74325"/>
    <w:rsid w:val="00E74568"/>
    <w:rsid w:val="00E74F8F"/>
    <w:rsid w:val="00E754D3"/>
    <w:rsid w:val="00E75663"/>
    <w:rsid w:val="00E75EA7"/>
    <w:rsid w:val="00E7775D"/>
    <w:rsid w:val="00E80862"/>
    <w:rsid w:val="00E80ADA"/>
    <w:rsid w:val="00E81FC4"/>
    <w:rsid w:val="00E83E16"/>
    <w:rsid w:val="00E86B9C"/>
    <w:rsid w:val="00E91D92"/>
    <w:rsid w:val="00E91F20"/>
    <w:rsid w:val="00E927E6"/>
    <w:rsid w:val="00E93409"/>
    <w:rsid w:val="00E9489E"/>
    <w:rsid w:val="00E954EF"/>
    <w:rsid w:val="00E960A0"/>
    <w:rsid w:val="00E9682B"/>
    <w:rsid w:val="00EA0C22"/>
    <w:rsid w:val="00EA1543"/>
    <w:rsid w:val="00EA435B"/>
    <w:rsid w:val="00EA44D8"/>
    <w:rsid w:val="00EA5E6E"/>
    <w:rsid w:val="00EA5F4B"/>
    <w:rsid w:val="00EB125C"/>
    <w:rsid w:val="00EB1BAC"/>
    <w:rsid w:val="00EB3230"/>
    <w:rsid w:val="00EB495D"/>
    <w:rsid w:val="00EB5D05"/>
    <w:rsid w:val="00EB6820"/>
    <w:rsid w:val="00EB6856"/>
    <w:rsid w:val="00EB7BF8"/>
    <w:rsid w:val="00EC1DF5"/>
    <w:rsid w:val="00EC1E88"/>
    <w:rsid w:val="00EC2D0F"/>
    <w:rsid w:val="00EC2EF7"/>
    <w:rsid w:val="00EC3ADE"/>
    <w:rsid w:val="00EC45CF"/>
    <w:rsid w:val="00EC6D60"/>
    <w:rsid w:val="00EC6F14"/>
    <w:rsid w:val="00EC78EB"/>
    <w:rsid w:val="00ED0F80"/>
    <w:rsid w:val="00ED1D47"/>
    <w:rsid w:val="00ED27EF"/>
    <w:rsid w:val="00ED3167"/>
    <w:rsid w:val="00ED444A"/>
    <w:rsid w:val="00ED66ED"/>
    <w:rsid w:val="00EE0846"/>
    <w:rsid w:val="00EE1107"/>
    <w:rsid w:val="00EE2462"/>
    <w:rsid w:val="00EE25DC"/>
    <w:rsid w:val="00EE296F"/>
    <w:rsid w:val="00EE4CB0"/>
    <w:rsid w:val="00EE4F73"/>
    <w:rsid w:val="00EE5702"/>
    <w:rsid w:val="00EE5E6A"/>
    <w:rsid w:val="00EE6880"/>
    <w:rsid w:val="00EE772A"/>
    <w:rsid w:val="00EF1CBD"/>
    <w:rsid w:val="00EF21B6"/>
    <w:rsid w:val="00EF2BF3"/>
    <w:rsid w:val="00EF33AC"/>
    <w:rsid w:val="00EF3852"/>
    <w:rsid w:val="00EF4BA5"/>
    <w:rsid w:val="00EF52F8"/>
    <w:rsid w:val="00EF5337"/>
    <w:rsid w:val="00EF7284"/>
    <w:rsid w:val="00EF7744"/>
    <w:rsid w:val="00EF7F50"/>
    <w:rsid w:val="00F00089"/>
    <w:rsid w:val="00F007F2"/>
    <w:rsid w:val="00F00BDD"/>
    <w:rsid w:val="00F02491"/>
    <w:rsid w:val="00F02D7E"/>
    <w:rsid w:val="00F03186"/>
    <w:rsid w:val="00F0478D"/>
    <w:rsid w:val="00F04D9E"/>
    <w:rsid w:val="00F05BA3"/>
    <w:rsid w:val="00F068FC"/>
    <w:rsid w:val="00F0748F"/>
    <w:rsid w:val="00F07D6A"/>
    <w:rsid w:val="00F07FC4"/>
    <w:rsid w:val="00F12011"/>
    <w:rsid w:val="00F13E41"/>
    <w:rsid w:val="00F14029"/>
    <w:rsid w:val="00F15E89"/>
    <w:rsid w:val="00F15EEF"/>
    <w:rsid w:val="00F172B4"/>
    <w:rsid w:val="00F200A0"/>
    <w:rsid w:val="00F214DC"/>
    <w:rsid w:val="00F21EA7"/>
    <w:rsid w:val="00F2293B"/>
    <w:rsid w:val="00F237D3"/>
    <w:rsid w:val="00F24153"/>
    <w:rsid w:val="00F24545"/>
    <w:rsid w:val="00F31348"/>
    <w:rsid w:val="00F320D0"/>
    <w:rsid w:val="00F33048"/>
    <w:rsid w:val="00F3477F"/>
    <w:rsid w:val="00F35260"/>
    <w:rsid w:val="00F3594B"/>
    <w:rsid w:val="00F36EF4"/>
    <w:rsid w:val="00F40801"/>
    <w:rsid w:val="00F412EE"/>
    <w:rsid w:val="00F41F8C"/>
    <w:rsid w:val="00F4253F"/>
    <w:rsid w:val="00F428DE"/>
    <w:rsid w:val="00F42942"/>
    <w:rsid w:val="00F42DF0"/>
    <w:rsid w:val="00F4448F"/>
    <w:rsid w:val="00F44521"/>
    <w:rsid w:val="00F46569"/>
    <w:rsid w:val="00F5015E"/>
    <w:rsid w:val="00F50295"/>
    <w:rsid w:val="00F5147A"/>
    <w:rsid w:val="00F601A9"/>
    <w:rsid w:val="00F60465"/>
    <w:rsid w:val="00F60485"/>
    <w:rsid w:val="00F61296"/>
    <w:rsid w:val="00F617E9"/>
    <w:rsid w:val="00F61962"/>
    <w:rsid w:val="00F61B18"/>
    <w:rsid w:val="00F620F8"/>
    <w:rsid w:val="00F631BB"/>
    <w:rsid w:val="00F65403"/>
    <w:rsid w:val="00F6657C"/>
    <w:rsid w:val="00F667DF"/>
    <w:rsid w:val="00F679E1"/>
    <w:rsid w:val="00F70365"/>
    <w:rsid w:val="00F7196D"/>
    <w:rsid w:val="00F733D9"/>
    <w:rsid w:val="00F73F4E"/>
    <w:rsid w:val="00F74D73"/>
    <w:rsid w:val="00F75005"/>
    <w:rsid w:val="00F750DA"/>
    <w:rsid w:val="00F81AE9"/>
    <w:rsid w:val="00F826D5"/>
    <w:rsid w:val="00F831FF"/>
    <w:rsid w:val="00F83619"/>
    <w:rsid w:val="00F84C8C"/>
    <w:rsid w:val="00F853A7"/>
    <w:rsid w:val="00F87681"/>
    <w:rsid w:val="00F87C17"/>
    <w:rsid w:val="00F87DF7"/>
    <w:rsid w:val="00F91632"/>
    <w:rsid w:val="00F91BEC"/>
    <w:rsid w:val="00F933E7"/>
    <w:rsid w:val="00F93759"/>
    <w:rsid w:val="00F9402E"/>
    <w:rsid w:val="00F94942"/>
    <w:rsid w:val="00F95B71"/>
    <w:rsid w:val="00F96058"/>
    <w:rsid w:val="00F96419"/>
    <w:rsid w:val="00F96D5C"/>
    <w:rsid w:val="00F9783E"/>
    <w:rsid w:val="00FA4374"/>
    <w:rsid w:val="00FA4877"/>
    <w:rsid w:val="00FA52FF"/>
    <w:rsid w:val="00FA674F"/>
    <w:rsid w:val="00FA7204"/>
    <w:rsid w:val="00FB0269"/>
    <w:rsid w:val="00FB084B"/>
    <w:rsid w:val="00FB0B5C"/>
    <w:rsid w:val="00FB149F"/>
    <w:rsid w:val="00FB2DC1"/>
    <w:rsid w:val="00FB3D9C"/>
    <w:rsid w:val="00FB41BF"/>
    <w:rsid w:val="00FB594C"/>
    <w:rsid w:val="00FB5FFB"/>
    <w:rsid w:val="00FB77DC"/>
    <w:rsid w:val="00FC039D"/>
    <w:rsid w:val="00FC03BA"/>
    <w:rsid w:val="00FC03C0"/>
    <w:rsid w:val="00FC1D25"/>
    <w:rsid w:val="00FC266F"/>
    <w:rsid w:val="00FC59FD"/>
    <w:rsid w:val="00FC5B8B"/>
    <w:rsid w:val="00FC75C4"/>
    <w:rsid w:val="00FC7990"/>
    <w:rsid w:val="00FD0258"/>
    <w:rsid w:val="00FD056C"/>
    <w:rsid w:val="00FD06E3"/>
    <w:rsid w:val="00FD0BCB"/>
    <w:rsid w:val="00FD1288"/>
    <w:rsid w:val="00FD199F"/>
    <w:rsid w:val="00FD245F"/>
    <w:rsid w:val="00FD26A0"/>
    <w:rsid w:val="00FD2741"/>
    <w:rsid w:val="00FD4181"/>
    <w:rsid w:val="00FD4267"/>
    <w:rsid w:val="00FD4975"/>
    <w:rsid w:val="00FD6676"/>
    <w:rsid w:val="00FE012C"/>
    <w:rsid w:val="00FE0446"/>
    <w:rsid w:val="00FE374F"/>
    <w:rsid w:val="00FE4F23"/>
    <w:rsid w:val="00FE5C90"/>
    <w:rsid w:val="00FE6842"/>
    <w:rsid w:val="00FE6CAB"/>
    <w:rsid w:val="00FE72CA"/>
    <w:rsid w:val="00FF09B8"/>
    <w:rsid w:val="00FF19ED"/>
    <w:rsid w:val="00FF1BAE"/>
    <w:rsid w:val="00FF32DE"/>
    <w:rsid w:val="00FF5002"/>
    <w:rsid w:val="00FF726A"/>
    <w:rsid w:val="00FF7C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81F38E7"/>
  <w15:chartTrackingRefBased/>
  <w15:docId w15:val="{A664DA79-3B4D-4DBC-A181-17421EA3F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2EDF"/>
    <w:pPr>
      <w:jc w:val="both"/>
    </w:pPr>
    <w:rPr>
      <w:sz w:val="22"/>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CB32B7"/>
    <w:pPr>
      <w:tabs>
        <w:tab w:val="center" w:pos="4320"/>
        <w:tab w:val="right" w:pos="8640"/>
      </w:tabs>
    </w:pPr>
  </w:style>
  <w:style w:type="paragraph" w:styleId="Stopka">
    <w:name w:val="footer"/>
    <w:basedOn w:val="Normalny"/>
    <w:semiHidden/>
    <w:rsid w:val="00CB32B7"/>
    <w:pPr>
      <w:tabs>
        <w:tab w:val="center" w:pos="4320"/>
        <w:tab w:val="right" w:pos="8640"/>
      </w:tabs>
    </w:pPr>
  </w:style>
  <w:style w:type="paragraph" w:customStyle="1" w:styleId="GJAdresat">
    <w:name w:val="GJ Adresat"/>
    <w:rsid w:val="009C214E"/>
    <w:pPr>
      <w:spacing w:line="290" w:lineRule="auto"/>
      <w:contextualSpacing/>
      <w:jc w:val="both"/>
    </w:pPr>
    <w:rPr>
      <w:rFonts w:cs="Calibri"/>
      <w:sz w:val="22"/>
      <w:szCs w:val="22"/>
    </w:rPr>
  </w:style>
  <w:style w:type="paragraph" w:customStyle="1" w:styleId="GJAkapit">
    <w:name w:val="GJ Akapit"/>
    <w:rsid w:val="0084131B"/>
    <w:pPr>
      <w:spacing w:after="80" w:line="290" w:lineRule="auto"/>
      <w:ind w:firstLine="562"/>
      <w:jc w:val="both"/>
    </w:pPr>
    <w:rPr>
      <w:rFonts w:cs="Calibri"/>
      <w:kern w:val="20"/>
      <w:sz w:val="22"/>
      <w:szCs w:val="22"/>
      <w:lang w:val="en-GB" w:eastAsia="en-US"/>
    </w:rPr>
  </w:style>
  <w:style w:type="paragraph" w:customStyle="1" w:styleId="GJAkapitnumerowanie">
    <w:name w:val="GJ Akapit numerowanie"/>
    <w:basedOn w:val="GJAkapit"/>
    <w:qFormat/>
    <w:rsid w:val="0084131B"/>
    <w:pPr>
      <w:numPr>
        <w:numId w:val="2"/>
      </w:numPr>
      <w:tabs>
        <w:tab w:val="left" w:pos="1123"/>
      </w:tabs>
      <w:spacing w:before="140"/>
    </w:pPr>
  </w:style>
  <w:style w:type="paragraph" w:customStyle="1" w:styleId="GJNadawca">
    <w:name w:val="GJ Nadawca"/>
    <w:next w:val="Tytu"/>
    <w:locked/>
    <w:rsid w:val="0081168E"/>
    <w:pPr>
      <w:numPr>
        <w:numId w:val="5"/>
      </w:numPr>
      <w:spacing w:before="240" w:after="240" w:line="290" w:lineRule="auto"/>
      <w:jc w:val="both"/>
    </w:pPr>
    <w:rPr>
      <w:rFonts w:cs="Calibri"/>
      <w:sz w:val="22"/>
      <w:szCs w:val="22"/>
    </w:rPr>
  </w:style>
  <w:style w:type="paragraph" w:styleId="Tytu">
    <w:name w:val="Title"/>
    <w:next w:val="GJAkapit"/>
    <w:link w:val="TytuZnak"/>
    <w:uiPriority w:val="99"/>
    <w:qFormat/>
    <w:rsid w:val="00191D20"/>
    <w:pPr>
      <w:spacing w:before="840" w:after="240" w:line="290" w:lineRule="auto"/>
      <w:jc w:val="center"/>
      <w:outlineLvl w:val="0"/>
    </w:pPr>
    <w:rPr>
      <w:rFonts w:cs="Calibri"/>
      <w:b/>
      <w:bCs/>
      <w:kern w:val="28"/>
      <w:sz w:val="28"/>
      <w:szCs w:val="28"/>
    </w:rPr>
  </w:style>
  <w:style w:type="character" w:customStyle="1" w:styleId="TytuZnak">
    <w:name w:val="Tytuł Znak"/>
    <w:link w:val="Tytu"/>
    <w:uiPriority w:val="99"/>
    <w:rsid w:val="00191D20"/>
    <w:rPr>
      <w:rFonts w:cs="Calibri"/>
      <w:b/>
      <w:bCs/>
      <w:kern w:val="28"/>
      <w:sz w:val="28"/>
      <w:szCs w:val="28"/>
      <w:lang w:val="pl-PL" w:eastAsia="pl-PL" w:bidi="ar-SA"/>
    </w:rPr>
  </w:style>
  <w:style w:type="paragraph" w:styleId="Data">
    <w:name w:val="Date"/>
    <w:next w:val="GJAdresat"/>
    <w:link w:val="DataZnak"/>
    <w:uiPriority w:val="1"/>
    <w:rsid w:val="00E61624"/>
    <w:pPr>
      <w:tabs>
        <w:tab w:val="right" w:pos="8424"/>
      </w:tabs>
      <w:spacing w:after="120" w:line="264" w:lineRule="auto"/>
      <w:jc w:val="both"/>
    </w:pPr>
    <w:rPr>
      <w:rFonts w:cs="Calibri"/>
      <w:sz w:val="22"/>
      <w:szCs w:val="22"/>
    </w:rPr>
  </w:style>
  <w:style w:type="character" w:customStyle="1" w:styleId="DataZnak">
    <w:name w:val="Data Znak"/>
    <w:link w:val="Data"/>
    <w:uiPriority w:val="1"/>
    <w:rsid w:val="00E61624"/>
    <w:rPr>
      <w:rFonts w:cs="Calibri"/>
      <w:sz w:val="22"/>
      <w:szCs w:val="22"/>
      <w:lang w:val="pl-PL" w:eastAsia="pl-PL" w:bidi="ar-SA"/>
    </w:rPr>
  </w:style>
  <w:style w:type="paragraph" w:customStyle="1" w:styleId="GJBlok">
    <w:name w:val="GJ Blok"/>
    <w:basedOn w:val="Normalny"/>
    <w:rsid w:val="000F6FD6"/>
    <w:pPr>
      <w:widowControl w:val="0"/>
      <w:spacing w:after="140" w:line="290" w:lineRule="auto"/>
    </w:pPr>
    <w:rPr>
      <w:rFonts w:cs="Calibri"/>
      <w:kern w:val="20"/>
      <w:szCs w:val="22"/>
    </w:rPr>
  </w:style>
  <w:style w:type="paragraph" w:customStyle="1" w:styleId="GJBlok1">
    <w:name w:val="GJ Blok 1"/>
    <w:rsid w:val="000F6FD6"/>
    <w:pPr>
      <w:widowControl w:val="0"/>
      <w:spacing w:after="140" w:line="290" w:lineRule="auto"/>
      <w:ind w:left="562"/>
      <w:jc w:val="both"/>
    </w:pPr>
    <w:rPr>
      <w:rFonts w:cs="Calibri"/>
      <w:kern w:val="20"/>
      <w:sz w:val="22"/>
      <w:szCs w:val="22"/>
      <w:lang w:eastAsia="en-US"/>
    </w:rPr>
  </w:style>
  <w:style w:type="paragraph" w:customStyle="1" w:styleId="GJBlok2">
    <w:name w:val="GJ Blok 2"/>
    <w:rsid w:val="000F6FD6"/>
    <w:pPr>
      <w:widowControl w:val="0"/>
      <w:spacing w:after="140" w:line="290" w:lineRule="auto"/>
      <w:ind w:left="1238"/>
      <w:jc w:val="both"/>
    </w:pPr>
    <w:rPr>
      <w:rFonts w:cs="Calibri"/>
      <w:kern w:val="20"/>
      <w:sz w:val="22"/>
      <w:szCs w:val="22"/>
      <w:lang w:eastAsia="en-US"/>
    </w:rPr>
  </w:style>
  <w:style w:type="paragraph" w:customStyle="1" w:styleId="GJBlok3">
    <w:name w:val="GJ Blok 3"/>
    <w:rsid w:val="000F6FD6"/>
    <w:pPr>
      <w:widowControl w:val="0"/>
      <w:spacing w:after="140" w:line="290" w:lineRule="auto"/>
      <w:ind w:left="1800"/>
      <w:jc w:val="both"/>
    </w:pPr>
    <w:rPr>
      <w:rFonts w:cs="Calibri"/>
      <w:kern w:val="20"/>
      <w:sz w:val="22"/>
      <w:szCs w:val="22"/>
      <w:lang w:eastAsia="en-US"/>
    </w:rPr>
  </w:style>
  <w:style w:type="paragraph" w:customStyle="1" w:styleId="GJBlok4">
    <w:name w:val="GJ Blok 4"/>
    <w:basedOn w:val="Normalny"/>
    <w:rsid w:val="000F6FD6"/>
    <w:pPr>
      <w:widowControl w:val="0"/>
      <w:spacing w:after="140" w:line="290" w:lineRule="auto"/>
      <w:ind w:left="2722"/>
    </w:pPr>
    <w:rPr>
      <w:rFonts w:cs="Calibri"/>
      <w:kern w:val="20"/>
      <w:szCs w:val="22"/>
    </w:rPr>
  </w:style>
  <w:style w:type="paragraph" w:customStyle="1" w:styleId="GJBlok5">
    <w:name w:val="GJ Blok 5"/>
    <w:basedOn w:val="Normalny"/>
    <w:rsid w:val="000F6FD6"/>
    <w:pPr>
      <w:widowControl w:val="0"/>
      <w:spacing w:after="140" w:line="290" w:lineRule="auto"/>
      <w:ind w:left="3283"/>
    </w:pPr>
    <w:rPr>
      <w:rFonts w:cs="Calibri"/>
      <w:kern w:val="20"/>
      <w:szCs w:val="22"/>
    </w:rPr>
  </w:style>
  <w:style w:type="paragraph" w:customStyle="1" w:styleId="GJBlok6">
    <w:name w:val="GJ Blok 6"/>
    <w:basedOn w:val="Normalny"/>
    <w:rsid w:val="000F6FD6"/>
    <w:pPr>
      <w:widowControl w:val="0"/>
      <w:spacing w:after="140" w:line="290" w:lineRule="auto"/>
      <w:ind w:left="3974"/>
    </w:pPr>
    <w:rPr>
      <w:rFonts w:cs="Calibri"/>
      <w:kern w:val="20"/>
      <w:szCs w:val="22"/>
    </w:rPr>
  </w:style>
  <w:style w:type="paragraph" w:customStyle="1" w:styleId="GJDowd">
    <w:name w:val="GJ Dowód"/>
    <w:basedOn w:val="Normalny"/>
    <w:rsid w:val="00BB5120"/>
    <w:pPr>
      <w:numPr>
        <w:numId w:val="3"/>
      </w:numPr>
      <w:spacing w:after="240" w:line="264" w:lineRule="auto"/>
    </w:pPr>
    <w:rPr>
      <w:rFonts w:cs="Calibri"/>
      <w:szCs w:val="22"/>
      <w:lang w:eastAsia="pl-PL"/>
    </w:rPr>
  </w:style>
  <w:style w:type="paragraph" w:customStyle="1" w:styleId="GJPunktyprostanumeracja">
    <w:name w:val="GJ Punkty prosta numeracja"/>
    <w:basedOn w:val="Normalny"/>
    <w:rsid w:val="000F6FD6"/>
    <w:pPr>
      <w:widowControl w:val="0"/>
      <w:numPr>
        <w:numId w:val="4"/>
      </w:numPr>
      <w:tabs>
        <w:tab w:val="clear" w:pos="1440"/>
        <w:tab w:val="left" w:pos="562"/>
      </w:tabs>
      <w:spacing w:before="120" w:after="120" w:line="288" w:lineRule="auto"/>
      <w:ind w:left="562" w:hanging="562"/>
    </w:pPr>
    <w:rPr>
      <w:rFonts w:cs="Calibri"/>
      <w:kern w:val="32"/>
      <w:szCs w:val="22"/>
      <w:lang w:eastAsia="pl-PL"/>
    </w:rPr>
  </w:style>
  <w:style w:type="paragraph" w:customStyle="1" w:styleId="GJPunkty1">
    <w:name w:val="GJ Punkty 1"/>
    <w:basedOn w:val="Normalny"/>
    <w:next w:val="Normalny"/>
    <w:rsid w:val="000F6FD6"/>
    <w:pPr>
      <w:widowControl w:val="0"/>
      <w:numPr>
        <w:numId w:val="8"/>
      </w:numPr>
      <w:spacing w:before="280" w:after="140" w:line="290" w:lineRule="auto"/>
      <w:outlineLvl w:val="0"/>
    </w:pPr>
    <w:rPr>
      <w:rFonts w:cs="Calibri"/>
      <w:kern w:val="20"/>
      <w:szCs w:val="22"/>
      <w:u w:val="single"/>
    </w:rPr>
  </w:style>
  <w:style w:type="paragraph" w:customStyle="1" w:styleId="GJPunkty2">
    <w:name w:val="GJ Punkty 2"/>
    <w:basedOn w:val="Normalny"/>
    <w:link w:val="GJPunkty2Znak"/>
    <w:autoRedefine/>
    <w:rsid w:val="00C276F4"/>
    <w:pPr>
      <w:numPr>
        <w:ilvl w:val="1"/>
        <w:numId w:val="8"/>
      </w:numPr>
      <w:tabs>
        <w:tab w:val="left" w:pos="677"/>
      </w:tabs>
      <w:spacing w:after="140" w:line="290" w:lineRule="auto"/>
      <w:outlineLvl w:val="1"/>
    </w:pPr>
    <w:rPr>
      <w:rFonts w:cs="Calibri"/>
      <w:kern w:val="20"/>
      <w:szCs w:val="22"/>
      <w:lang w:eastAsia="pl-PL"/>
    </w:rPr>
  </w:style>
  <w:style w:type="paragraph" w:customStyle="1" w:styleId="GJPunkty3">
    <w:name w:val="GJ Punkty 3"/>
    <w:basedOn w:val="Normalny"/>
    <w:rsid w:val="00EF52F8"/>
    <w:pPr>
      <w:numPr>
        <w:ilvl w:val="2"/>
        <w:numId w:val="8"/>
      </w:numPr>
      <w:tabs>
        <w:tab w:val="left" w:pos="1123"/>
        <w:tab w:val="left" w:pos="1685"/>
      </w:tabs>
      <w:spacing w:after="140" w:line="290" w:lineRule="auto"/>
      <w:outlineLvl w:val="2"/>
    </w:pPr>
    <w:rPr>
      <w:rFonts w:cs="Calibri"/>
      <w:kern w:val="20"/>
      <w:szCs w:val="22"/>
    </w:rPr>
  </w:style>
  <w:style w:type="paragraph" w:customStyle="1" w:styleId="GJPunkty4">
    <w:name w:val="GJ Punkty 4"/>
    <w:basedOn w:val="Normalny"/>
    <w:rsid w:val="00EF52F8"/>
    <w:pPr>
      <w:numPr>
        <w:ilvl w:val="3"/>
        <w:numId w:val="8"/>
      </w:numPr>
      <w:tabs>
        <w:tab w:val="left" w:pos="1123"/>
        <w:tab w:val="left" w:pos="1685"/>
      </w:tabs>
      <w:spacing w:after="140" w:line="290" w:lineRule="auto"/>
      <w:outlineLvl w:val="3"/>
    </w:pPr>
    <w:rPr>
      <w:rFonts w:cs="Calibri"/>
      <w:kern w:val="20"/>
      <w:szCs w:val="22"/>
    </w:rPr>
  </w:style>
  <w:style w:type="paragraph" w:customStyle="1" w:styleId="GJPunkty5">
    <w:name w:val="GJ Punkty 5"/>
    <w:basedOn w:val="Normalny"/>
    <w:rsid w:val="00EF52F8"/>
    <w:pPr>
      <w:numPr>
        <w:ilvl w:val="4"/>
        <w:numId w:val="8"/>
      </w:numPr>
      <w:tabs>
        <w:tab w:val="left" w:pos="1123"/>
        <w:tab w:val="left" w:pos="1685"/>
      </w:tabs>
      <w:spacing w:after="140" w:line="290" w:lineRule="auto"/>
      <w:outlineLvl w:val="4"/>
    </w:pPr>
    <w:rPr>
      <w:rFonts w:cs="Calibri"/>
      <w:kern w:val="20"/>
      <w:szCs w:val="22"/>
    </w:rPr>
  </w:style>
  <w:style w:type="paragraph" w:customStyle="1" w:styleId="GJPunkty6">
    <w:name w:val="GJ Punkty 6"/>
    <w:basedOn w:val="Normalny"/>
    <w:rsid w:val="00EF52F8"/>
    <w:pPr>
      <w:widowControl w:val="0"/>
      <w:numPr>
        <w:ilvl w:val="5"/>
        <w:numId w:val="8"/>
      </w:numPr>
      <w:spacing w:after="30" w:line="264" w:lineRule="auto"/>
      <w:outlineLvl w:val="5"/>
    </w:pPr>
    <w:rPr>
      <w:rFonts w:cs="Calibri"/>
      <w:kern w:val="20"/>
      <w:szCs w:val="22"/>
    </w:rPr>
  </w:style>
  <w:style w:type="paragraph" w:customStyle="1" w:styleId="GJZaczniki">
    <w:name w:val="GJ Załączniki"/>
    <w:uiPriority w:val="99"/>
    <w:rsid w:val="00BB5120"/>
    <w:pPr>
      <w:numPr>
        <w:numId w:val="7"/>
      </w:numPr>
      <w:tabs>
        <w:tab w:val="left" w:pos="1123"/>
      </w:tabs>
      <w:spacing w:after="40" w:line="290" w:lineRule="auto"/>
      <w:jc w:val="both"/>
    </w:pPr>
    <w:rPr>
      <w:rFonts w:cs="Calibri"/>
      <w:sz w:val="18"/>
      <w:szCs w:val="18"/>
    </w:rPr>
  </w:style>
  <w:style w:type="character" w:styleId="Hipercze">
    <w:name w:val="Hyperlink"/>
    <w:rsid w:val="00DD359C"/>
    <w:rPr>
      <w:color w:val="0000FF"/>
      <w:u w:val="single"/>
    </w:rPr>
  </w:style>
  <w:style w:type="paragraph" w:styleId="Tekstprzypisudolnego">
    <w:name w:val="footnote text"/>
    <w:basedOn w:val="Normalny"/>
    <w:link w:val="TekstprzypisudolnegoZnak"/>
    <w:semiHidden/>
    <w:rsid w:val="00DD359C"/>
    <w:pPr>
      <w:spacing w:after="120" w:line="264" w:lineRule="auto"/>
    </w:pPr>
    <w:rPr>
      <w:rFonts w:ascii="Arial" w:hAnsi="Arial"/>
      <w:sz w:val="20"/>
      <w:szCs w:val="20"/>
      <w:lang w:eastAsia="pl-PL"/>
    </w:rPr>
  </w:style>
  <w:style w:type="character" w:customStyle="1" w:styleId="TekstprzypisudolnegoZnak">
    <w:name w:val="Tekst przypisu dolnego Znak"/>
    <w:link w:val="Tekstprzypisudolnego"/>
    <w:semiHidden/>
    <w:rsid w:val="00DD359C"/>
    <w:rPr>
      <w:rFonts w:ascii="Arial" w:hAnsi="Arial"/>
    </w:rPr>
  </w:style>
  <w:style w:type="character" w:styleId="Odwoanieprzypisudolnego">
    <w:name w:val="footnote reference"/>
    <w:semiHidden/>
    <w:rsid w:val="00DD359C"/>
    <w:rPr>
      <w:vertAlign w:val="superscript"/>
    </w:rPr>
  </w:style>
  <w:style w:type="paragraph" w:styleId="Lista">
    <w:name w:val="List"/>
    <w:basedOn w:val="Normalny"/>
    <w:uiPriority w:val="99"/>
    <w:unhideWhenUsed/>
    <w:rsid w:val="00450D5B"/>
    <w:pPr>
      <w:ind w:left="283" w:hanging="283"/>
      <w:contextualSpacing/>
    </w:pPr>
  </w:style>
  <w:style w:type="paragraph" w:styleId="Tekstpodstawowy">
    <w:name w:val="Body Text"/>
    <w:basedOn w:val="Normalny"/>
    <w:link w:val="TekstpodstawowyZnak"/>
    <w:uiPriority w:val="99"/>
    <w:unhideWhenUsed/>
    <w:rsid w:val="00450D5B"/>
    <w:pPr>
      <w:spacing w:after="120"/>
    </w:pPr>
  </w:style>
  <w:style w:type="character" w:customStyle="1" w:styleId="TekstpodstawowyZnak">
    <w:name w:val="Tekst podstawowy Znak"/>
    <w:link w:val="Tekstpodstawowy"/>
    <w:uiPriority w:val="99"/>
    <w:rsid w:val="00450D5B"/>
    <w:rPr>
      <w:rFonts w:ascii="Calibri" w:hAnsi="Calibri"/>
      <w:sz w:val="22"/>
      <w:szCs w:val="24"/>
      <w:lang w:eastAsia="en-US"/>
    </w:rPr>
  </w:style>
  <w:style w:type="paragraph" w:customStyle="1" w:styleId="GJTytulgwny">
    <w:name w:val="GJ Tytul_główny"/>
    <w:next w:val="GJAkapit"/>
    <w:autoRedefine/>
    <w:qFormat/>
    <w:rsid w:val="00513E1D"/>
    <w:pPr>
      <w:spacing w:before="480" w:after="240" w:line="290" w:lineRule="auto"/>
      <w:jc w:val="center"/>
    </w:pPr>
    <w:rPr>
      <w:rFonts w:cs="Calibri"/>
      <w:b/>
      <w:bCs/>
      <w:kern w:val="28"/>
      <w:sz w:val="26"/>
      <w:szCs w:val="28"/>
    </w:rPr>
  </w:style>
  <w:style w:type="paragraph" w:customStyle="1" w:styleId="Datownik">
    <w:name w:val="Datownik"/>
    <w:next w:val="GJAdresat"/>
    <w:qFormat/>
    <w:rsid w:val="004E6044"/>
    <w:pPr>
      <w:tabs>
        <w:tab w:val="decimal" w:pos="8640"/>
      </w:tabs>
      <w:spacing w:after="480"/>
      <w:jc w:val="right"/>
    </w:pPr>
    <w:rPr>
      <w:rFonts w:cs="Calibri"/>
      <w:kern w:val="20"/>
      <w:sz w:val="22"/>
      <w:szCs w:val="22"/>
      <w:lang w:eastAsia="en-US"/>
    </w:rPr>
  </w:style>
  <w:style w:type="paragraph" w:styleId="Tekstdymka">
    <w:name w:val="Balloon Text"/>
    <w:basedOn w:val="Normalny"/>
    <w:link w:val="TekstdymkaZnak"/>
    <w:uiPriority w:val="99"/>
    <w:semiHidden/>
    <w:unhideWhenUsed/>
    <w:rsid w:val="004E6044"/>
    <w:rPr>
      <w:rFonts w:ascii="Tahoma" w:hAnsi="Tahoma" w:cs="Tahoma"/>
      <w:sz w:val="16"/>
      <w:szCs w:val="16"/>
    </w:rPr>
  </w:style>
  <w:style w:type="character" w:customStyle="1" w:styleId="TekstdymkaZnak">
    <w:name w:val="Tekst dymka Znak"/>
    <w:link w:val="Tekstdymka"/>
    <w:uiPriority w:val="99"/>
    <w:semiHidden/>
    <w:rsid w:val="004E6044"/>
    <w:rPr>
      <w:rFonts w:ascii="Tahoma" w:hAnsi="Tahoma" w:cs="Tahoma"/>
      <w:sz w:val="16"/>
      <w:szCs w:val="16"/>
      <w:lang w:eastAsia="en-US"/>
    </w:rPr>
  </w:style>
  <w:style w:type="table" w:styleId="Tabela-Siatka">
    <w:name w:val="Table Grid"/>
    <w:basedOn w:val="Standardowy"/>
    <w:uiPriority w:val="59"/>
    <w:rsid w:val="004E60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omylnaczcionkaakapitu"/>
    <w:rsid w:val="00E91F20"/>
  </w:style>
  <w:style w:type="character" w:customStyle="1" w:styleId="GJPunkty2Znak">
    <w:name w:val="GJ Punkty 2 Znak"/>
    <w:link w:val="GJPunkty2"/>
    <w:rsid w:val="00C276F4"/>
    <w:rPr>
      <w:rFonts w:cs="Calibri"/>
      <w:kern w:val="20"/>
      <w:sz w:val="22"/>
      <w:szCs w:val="22"/>
    </w:rPr>
  </w:style>
  <w:style w:type="character" w:styleId="UyteHipercze">
    <w:name w:val="FollowedHyperlink"/>
    <w:rsid w:val="00035ED6"/>
    <w:rPr>
      <w:color w:val="800080"/>
      <w:u w:val="single"/>
    </w:rPr>
  </w:style>
  <w:style w:type="character" w:styleId="Odwoaniedokomentarza">
    <w:name w:val="annotation reference"/>
    <w:semiHidden/>
    <w:rsid w:val="000A219E"/>
    <w:rPr>
      <w:sz w:val="16"/>
      <w:szCs w:val="16"/>
    </w:rPr>
  </w:style>
  <w:style w:type="paragraph" w:styleId="Tekstkomentarza">
    <w:name w:val="annotation text"/>
    <w:basedOn w:val="Normalny"/>
    <w:semiHidden/>
    <w:rsid w:val="000A219E"/>
    <w:rPr>
      <w:sz w:val="20"/>
      <w:szCs w:val="20"/>
    </w:rPr>
  </w:style>
  <w:style w:type="paragraph" w:styleId="Tematkomentarza">
    <w:name w:val="annotation subject"/>
    <w:basedOn w:val="Tekstkomentarza"/>
    <w:next w:val="Tekstkomentarza"/>
    <w:semiHidden/>
    <w:rsid w:val="000A219E"/>
    <w:rPr>
      <w:b/>
      <w:bCs/>
    </w:rPr>
  </w:style>
  <w:style w:type="character" w:customStyle="1" w:styleId="NagwekZnak">
    <w:name w:val="Nagłówek Znak"/>
    <w:link w:val="Nagwek"/>
    <w:uiPriority w:val="99"/>
    <w:rsid w:val="007D5DDF"/>
    <w:rPr>
      <w:sz w:val="22"/>
      <w:szCs w:val="24"/>
      <w:lang w:eastAsia="en-US"/>
    </w:rPr>
  </w:style>
  <w:style w:type="paragraph" w:customStyle="1" w:styleId="TPAkapit">
    <w:name w:val="TP Akapit"/>
    <w:rsid w:val="00D4322D"/>
    <w:pPr>
      <w:spacing w:after="80" w:line="290" w:lineRule="auto"/>
      <w:ind w:firstLine="562"/>
      <w:jc w:val="both"/>
    </w:pPr>
    <w:rPr>
      <w:rFonts w:cs="Calibri"/>
      <w:kern w:val="20"/>
      <w:sz w:val="22"/>
      <w:szCs w:val="22"/>
      <w:lang w:val="en-GB" w:eastAsia="en-US"/>
    </w:rPr>
  </w:style>
  <w:style w:type="paragraph" w:customStyle="1" w:styleId="TPBlok1">
    <w:name w:val="TP Blok 1"/>
    <w:rsid w:val="00D4322D"/>
    <w:pPr>
      <w:widowControl w:val="0"/>
      <w:spacing w:after="140" w:line="290" w:lineRule="auto"/>
      <w:ind w:left="562"/>
      <w:jc w:val="both"/>
    </w:pPr>
    <w:rPr>
      <w:rFonts w:cs="Calibri"/>
      <w:kern w:val="20"/>
      <w:sz w:val="22"/>
      <w:szCs w:val="22"/>
      <w:lang w:eastAsia="en-US"/>
    </w:rPr>
  </w:style>
  <w:style w:type="character" w:customStyle="1" w:styleId="apple-converted-space">
    <w:name w:val="apple-converted-space"/>
    <w:rsid w:val="006A066F"/>
  </w:style>
  <w:style w:type="paragraph" w:customStyle="1" w:styleId="TPAdresat">
    <w:name w:val="TP Adresat"/>
    <w:rsid w:val="003274A5"/>
    <w:pPr>
      <w:spacing w:line="290" w:lineRule="auto"/>
      <w:contextualSpacing/>
      <w:jc w:val="both"/>
    </w:pPr>
    <w:rPr>
      <w:rFonts w:cs="Calibri"/>
      <w:sz w:val="22"/>
      <w:szCs w:val="22"/>
    </w:rPr>
  </w:style>
  <w:style w:type="paragraph" w:customStyle="1" w:styleId="TPNadawca">
    <w:name w:val="TP Nadawca"/>
    <w:next w:val="Tytu"/>
    <w:locked/>
    <w:rsid w:val="003274A5"/>
    <w:pPr>
      <w:spacing w:before="240" w:after="240" w:line="290" w:lineRule="auto"/>
      <w:ind w:left="3456" w:hanging="360"/>
      <w:jc w:val="both"/>
    </w:pPr>
    <w:rPr>
      <w:rFonts w:cs="Calibri"/>
      <w:sz w:val="22"/>
      <w:szCs w:val="22"/>
    </w:rPr>
  </w:style>
  <w:style w:type="paragraph" w:customStyle="1" w:styleId="TPBlok">
    <w:name w:val="TP Blok"/>
    <w:basedOn w:val="Normalny"/>
    <w:rsid w:val="003274A5"/>
    <w:pPr>
      <w:widowControl w:val="0"/>
      <w:spacing w:after="140" w:line="290" w:lineRule="auto"/>
    </w:pPr>
    <w:rPr>
      <w:rFonts w:cs="Calibri"/>
      <w:kern w:val="20"/>
      <w:szCs w:val="22"/>
    </w:rPr>
  </w:style>
  <w:style w:type="paragraph" w:styleId="NormalnyWeb">
    <w:name w:val="Normal (Web)"/>
    <w:basedOn w:val="Normalny"/>
    <w:uiPriority w:val="99"/>
    <w:semiHidden/>
    <w:unhideWhenUsed/>
    <w:rsid w:val="00AC1E90"/>
    <w:rPr>
      <w:rFonts w:ascii="Times New Roman" w:hAnsi="Times New Roman"/>
      <w:sz w:val="24"/>
    </w:rPr>
  </w:style>
  <w:style w:type="paragraph" w:customStyle="1" w:styleId="GJZacznik1">
    <w:name w:val="GJ Załącznik 1"/>
    <w:basedOn w:val="Normalny"/>
    <w:uiPriority w:val="99"/>
    <w:rsid w:val="00C66FF1"/>
    <w:pPr>
      <w:numPr>
        <w:numId w:val="13"/>
      </w:numPr>
      <w:spacing w:after="140" w:line="290" w:lineRule="auto"/>
      <w:outlineLvl w:val="0"/>
    </w:pPr>
    <w:rPr>
      <w:rFonts w:cs="Calibri"/>
      <w:kern w:val="20"/>
      <w:sz w:val="24"/>
    </w:rPr>
  </w:style>
  <w:style w:type="paragraph" w:customStyle="1" w:styleId="GJZacznik2">
    <w:name w:val="GJ Załącznik 2"/>
    <w:basedOn w:val="Normalny"/>
    <w:uiPriority w:val="99"/>
    <w:rsid w:val="00C66FF1"/>
    <w:pPr>
      <w:numPr>
        <w:ilvl w:val="1"/>
        <w:numId w:val="13"/>
      </w:numPr>
      <w:spacing w:after="140" w:line="290" w:lineRule="auto"/>
      <w:outlineLvl w:val="1"/>
    </w:pPr>
    <w:rPr>
      <w:rFonts w:cs="Calibri"/>
      <w:kern w:val="20"/>
      <w:szCs w:val="22"/>
    </w:rPr>
  </w:style>
  <w:style w:type="paragraph" w:customStyle="1" w:styleId="GJZacznik3">
    <w:name w:val="GJ Załącznik 3"/>
    <w:basedOn w:val="Normalny"/>
    <w:uiPriority w:val="99"/>
    <w:rsid w:val="00C66FF1"/>
    <w:pPr>
      <w:numPr>
        <w:ilvl w:val="2"/>
        <w:numId w:val="13"/>
      </w:numPr>
      <w:spacing w:after="140" w:line="290" w:lineRule="auto"/>
      <w:outlineLvl w:val="2"/>
    </w:pPr>
    <w:rPr>
      <w:rFonts w:cs="Calibri"/>
      <w:kern w:val="20"/>
      <w:szCs w:val="22"/>
    </w:rPr>
  </w:style>
  <w:style w:type="paragraph" w:customStyle="1" w:styleId="GJZacznik4">
    <w:name w:val="GJ Załącznik 4"/>
    <w:basedOn w:val="Normalny"/>
    <w:uiPriority w:val="99"/>
    <w:rsid w:val="00C66FF1"/>
    <w:pPr>
      <w:numPr>
        <w:ilvl w:val="3"/>
        <w:numId w:val="13"/>
      </w:numPr>
      <w:spacing w:after="140" w:line="290" w:lineRule="auto"/>
      <w:outlineLvl w:val="3"/>
    </w:pPr>
    <w:rPr>
      <w:rFonts w:cs="Calibri"/>
      <w:kern w:val="20"/>
      <w:szCs w:val="22"/>
    </w:rPr>
  </w:style>
  <w:style w:type="paragraph" w:customStyle="1" w:styleId="GJZacznik5">
    <w:name w:val="GJ Załącznik 5"/>
    <w:basedOn w:val="Normalny"/>
    <w:uiPriority w:val="99"/>
    <w:rsid w:val="00C66FF1"/>
    <w:pPr>
      <w:numPr>
        <w:ilvl w:val="4"/>
        <w:numId w:val="13"/>
      </w:numPr>
      <w:spacing w:after="140" w:line="290" w:lineRule="auto"/>
      <w:outlineLvl w:val="4"/>
    </w:pPr>
    <w:rPr>
      <w:rFonts w:cs="Calibri"/>
      <w:kern w:val="20"/>
      <w:szCs w:val="22"/>
    </w:rPr>
  </w:style>
  <w:style w:type="paragraph" w:customStyle="1" w:styleId="GJZacznik6">
    <w:name w:val="GJ Załącznik 6"/>
    <w:basedOn w:val="Normalny"/>
    <w:uiPriority w:val="99"/>
    <w:rsid w:val="00C66FF1"/>
    <w:pPr>
      <w:numPr>
        <w:ilvl w:val="5"/>
        <w:numId w:val="13"/>
      </w:numPr>
      <w:spacing w:after="140" w:line="290" w:lineRule="auto"/>
      <w:outlineLvl w:val="5"/>
    </w:pPr>
    <w:rPr>
      <w:rFonts w:cs="Calibri"/>
      <w:kern w:val="20"/>
      <w:szCs w:val="22"/>
    </w:rPr>
  </w:style>
  <w:style w:type="paragraph" w:customStyle="1" w:styleId="GJStrony">
    <w:name w:val="GJ Strony"/>
    <w:basedOn w:val="Normalny"/>
    <w:uiPriority w:val="99"/>
    <w:rsid w:val="00C66FF1"/>
    <w:pPr>
      <w:numPr>
        <w:numId w:val="14"/>
      </w:numPr>
      <w:spacing w:after="140" w:line="290" w:lineRule="auto"/>
    </w:pPr>
    <w:rPr>
      <w:rFonts w:cs="Calibri"/>
      <w:kern w:val="20"/>
      <w:szCs w:val="22"/>
    </w:rPr>
  </w:style>
  <w:style w:type="paragraph" w:customStyle="1" w:styleId="GJPoziom6">
    <w:name w:val="GJ Poziom 6"/>
    <w:uiPriority w:val="99"/>
    <w:rsid w:val="00C66FF1"/>
    <w:pPr>
      <w:tabs>
        <w:tab w:val="num" w:pos="3969"/>
      </w:tabs>
      <w:spacing w:after="140" w:line="290" w:lineRule="auto"/>
      <w:ind w:left="3969" w:hanging="680"/>
      <w:jc w:val="both"/>
      <w:outlineLvl w:val="5"/>
    </w:pPr>
    <w:rPr>
      <w:rFonts w:cs="Calibri"/>
      <w:kern w:val="20"/>
      <w:sz w:val="22"/>
      <w:szCs w:val="22"/>
      <w:lang w:eastAsia="en-US"/>
    </w:rPr>
  </w:style>
  <w:style w:type="paragraph" w:customStyle="1" w:styleId="GJPoziom1">
    <w:name w:val="GJ Poziom 1"/>
    <w:next w:val="Normalny"/>
    <w:uiPriority w:val="99"/>
    <w:rsid w:val="00C66FF1"/>
    <w:pPr>
      <w:keepNext/>
      <w:tabs>
        <w:tab w:val="num" w:pos="567"/>
      </w:tabs>
      <w:spacing w:before="280" w:after="140" w:line="290" w:lineRule="auto"/>
      <w:ind w:left="567" w:hanging="567"/>
      <w:jc w:val="both"/>
      <w:outlineLvl w:val="0"/>
    </w:pPr>
    <w:rPr>
      <w:rFonts w:cs="Calibri"/>
      <w:b/>
      <w:bCs/>
      <w:kern w:val="20"/>
      <w:sz w:val="24"/>
      <w:szCs w:val="24"/>
      <w:lang w:eastAsia="en-US"/>
    </w:rPr>
  </w:style>
  <w:style w:type="paragraph" w:customStyle="1" w:styleId="GJPoziom2">
    <w:name w:val="GJ Poziom 2"/>
    <w:autoRedefine/>
    <w:uiPriority w:val="99"/>
    <w:rsid w:val="00C66FF1"/>
    <w:pPr>
      <w:tabs>
        <w:tab w:val="num" w:pos="1247"/>
      </w:tabs>
      <w:spacing w:after="140" w:line="290" w:lineRule="auto"/>
      <w:ind w:left="1247" w:hanging="680"/>
      <w:jc w:val="both"/>
      <w:outlineLvl w:val="1"/>
    </w:pPr>
    <w:rPr>
      <w:rFonts w:cs="Calibri"/>
      <w:kern w:val="20"/>
      <w:sz w:val="22"/>
      <w:szCs w:val="22"/>
    </w:rPr>
  </w:style>
  <w:style w:type="paragraph" w:customStyle="1" w:styleId="GJPoziom3">
    <w:name w:val="GJ Poziom 3"/>
    <w:uiPriority w:val="99"/>
    <w:rsid w:val="00C66FF1"/>
    <w:pPr>
      <w:tabs>
        <w:tab w:val="num" w:pos="2041"/>
      </w:tabs>
      <w:spacing w:after="140" w:line="290" w:lineRule="auto"/>
      <w:ind w:left="2041" w:hanging="794"/>
      <w:jc w:val="both"/>
      <w:outlineLvl w:val="2"/>
    </w:pPr>
    <w:rPr>
      <w:rFonts w:cs="Calibri"/>
      <w:kern w:val="20"/>
      <w:sz w:val="22"/>
      <w:szCs w:val="22"/>
      <w:lang w:eastAsia="en-US"/>
    </w:rPr>
  </w:style>
  <w:style w:type="paragraph" w:customStyle="1" w:styleId="GJPoziom4">
    <w:name w:val="GJ Poziom 4"/>
    <w:uiPriority w:val="99"/>
    <w:rsid w:val="00C66FF1"/>
    <w:pPr>
      <w:tabs>
        <w:tab w:val="num" w:pos="2722"/>
      </w:tabs>
      <w:spacing w:after="140" w:line="290" w:lineRule="auto"/>
      <w:ind w:left="2722" w:hanging="681"/>
      <w:jc w:val="both"/>
      <w:outlineLvl w:val="3"/>
    </w:pPr>
    <w:rPr>
      <w:rFonts w:cs="Calibri"/>
      <w:kern w:val="20"/>
      <w:sz w:val="22"/>
      <w:szCs w:val="22"/>
      <w:lang w:eastAsia="en-US"/>
    </w:rPr>
  </w:style>
  <w:style w:type="paragraph" w:customStyle="1" w:styleId="GJPoziom5">
    <w:name w:val="GJ Poziom 5"/>
    <w:uiPriority w:val="99"/>
    <w:rsid w:val="00C66FF1"/>
    <w:pPr>
      <w:tabs>
        <w:tab w:val="num" w:pos="3289"/>
      </w:tabs>
      <w:spacing w:after="140" w:line="290" w:lineRule="auto"/>
      <w:ind w:left="3289" w:hanging="567"/>
      <w:jc w:val="both"/>
      <w:outlineLvl w:val="4"/>
    </w:pPr>
    <w:rPr>
      <w:rFonts w:cs="Calibri"/>
      <w:kern w:val="20"/>
      <w:sz w:val="22"/>
      <w:szCs w:val="22"/>
      <w:lang w:eastAsia="en-US"/>
    </w:rPr>
  </w:style>
  <w:style w:type="paragraph" w:customStyle="1" w:styleId="Style9">
    <w:name w:val="Style9"/>
    <w:basedOn w:val="Normalny"/>
    <w:uiPriority w:val="99"/>
    <w:rsid w:val="00316F38"/>
    <w:pPr>
      <w:widowControl w:val="0"/>
      <w:autoSpaceDE w:val="0"/>
      <w:autoSpaceDN w:val="0"/>
      <w:adjustRightInd w:val="0"/>
      <w:jc w:val="left"/>
    </w:pPr>
    <w:rPr>
      <w:rFonts w:ascii="Tahoma" w:hAnsi="Tahoma" w:cs="Tahoma"/>
      <w:sz w:val="24"/>
      <w:lang w:eastAsia="pl-PL"/>
    </w:rPr>
  </w:style>
  <w:style w:type="character" w:customStyle="1" w:styleId="FontStyle13">
    <w:name w:val="Font Style13"/>
    <w:uiPriority w:val="99"/>
    <w:rsid w:val="00316F38"/>
    <w:rPr>
      <w:rFonts w:ascii="Arial Unicode MS" w:eastAsia="Arial Unicode MS" w:hAnsi="Arial Unicode MS" w:cs="Arial Unicode MS" w:hint="eastAsia"/>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1427">
      <w:bodyDiv w:val="1"/>
      <w:marLeft w:val="0"/>
      <w:marRight w:val="0"/>
      <w:marTop w:val="0"/>
      <w:marBottom w:val="0"/>
      <w:divBdr>
        <w:top w:val="none" w:sz="0" w:space="0" w:color="auto"/>
        <w:left w:val="none" w:sz="0" w:space="0" w:color="auto"/>
        <w:bottom w:val="none" w:sz="0" w:space="0" w:color="auto"/>
        <w:right w:val="none" w:sz="0" w:space="0" w:color="auto"/>
      </w:divBdr>
    </w:div>
    <w:div w:id="506218141">
      <w:bodyDiv w:val="1"/>
      <w:marLeft w:val="0"/>
      <w:marRight w:val="0"/>
      <w:marTop w:val="0"/>
      <w:marBottom w:val="0"/>
      <w:divBdr>
        <w:top w:val="none" w:sz="0" w:space="0" w:color="auto"/>
        <w:left w:val="none" w:sz="0" w:space="0" w:color="auto"/>
        <w:bottom w:val="none" w:sz="0" w:space="0" w:color="auto"/>
        <w:right w:val="none" w:sz="0" w:space="0" w:color="auto"/>
      </w:divBdr>
    </w:div>
    <w:div w:id="851334491">
      <w:bodyDiv w:val="1"/>
      <w:marLeft w:val="0"/>
      <w:marRight w:val="0"/>
      <w:marTop w:val="0"/>
      <w:marBottom w:val="0"/>
      <w:divBdr>
        <w:top w:val="none" w:sz="0" w:space="0" w:color="auto"/>
        <w:left w:val="none" w:sz="0" w:space="0" w:color="auto"/>
        <w:bottom w:val="none" w:sz="0" w:space="0" w:color="auto"/>
        <w:right w:val="none" w:sz="0" w:space="0" w:color="auto"/>
      </w:divBdr>
    </w:div>
    <w:div w:id="1826118970">
      <w:bodyDiv w:val="1"/>
      <w:marLeft w:val="0"/>
      <w:marRight w:val="0"/>
      <w:marTop w:val="0"/>
      <w:marBottom w:val="0"/>
      <w:divBdr>
        <w:top w:val="none" w:sz="0" w:space="0" w:color="auto"/>
        <w:left w:val="none" w:sz="0" w:space="0" w:color="auto"/>
        <w:bottom w:val="none" w:sz="0" w:space="0" w:color="auto"/>
        <w:right w:val="none" w:sz="0" w:space="0" w:color="auto"/>
      </w:divBdr>
    </w:div>
    <w:div w:id="186747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Dokumenty%20Worda\Szablony\Pismo_szablon_odblokowane_pl_2011.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2F568-EB58-46AC-9256-6AB7D8C78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Pismo_szablon_odblokowane_pl_2011.dot</Template>
  <TotalTime>3</TotalTime>
  <Pages>3</Pages>
  <Words>613</Words>
  <Characters>3682</Characters>
  <Application>Microsoft Office Word</Application>
  <DocSecurity>0</DocSecurity>
  <Lines>30</Lines>
  <Paragraphs>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Uscillan ut eraese exeros aliquat</vt:lpstr>
      <vt:lpstr>Uscillan ut eraese exeros aliquat</vt:lpstr>
    </vt:vector>
  </TitlesOfParts>
  <Company>Hewlett-Packard Company</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Uscillan ut eraese exeros aliquat</dc:title>
  <dc:subject/>
  <dc:creator>Jakub Pietrasik</dc:creator>
  <cp:keywords/>
  <cp:lastModifiedBy>Dominik Nowak</cp:lastModifiedBy>
  <cp:revision>4</cp:revision>
  <cp:lastPrinted>2015-12-02T17:06:00Z</cp:lastPrinted>
  <dcterms:created xsi:type="dcterms:W3CDTF">2021-01-07T21:20:00Z</dcterms:created>
  <dcterms:modified xsi:type="dcterms:W3CDTF">2021-02-05T13:22:00Z</dcterms:modified>
</cp:coreProperties>
</file>