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1FCB" w14:textId="77777777" w:rsidR="002418AB" w:rsidRDefault="002418AB">
      <w:r>
        <w:tab/>
      </w:r>
      <w:r>
        <w:tab/>
      </w:r>
      <w:r>
        <w:tab/>
      </w:r>
      <w:r>
        <w:tab/>
      </w:r>
      <w:r>
        <w:tab/>
      </w:r>
      <w:r>
        <w:tab/>
      </w:r>
      <w:r>
        <w:tab/>
        <w:t xml:space="preserve">Załącznik nr 4/ </w:t>
      </w:r>
      <w:r w:rsidRPr="002418AB">
        <w:t>Attachment</w:t>
      </w:r>
      <w:r>
        <w:t xml:space="preserve"> no 4</w:t>
      </w:r>
    </w:p>
    <w:tbl>
      <w:tblPr>
        <w:tblW w:w="0" w:type="auto"/>
        <w:tblLook w:val="04A0" w:firstRow="1" w:lastRow="0" w:firstColumn="1" w:lastColumn="0" w:noHBand="0" w:noVBand="1"/>
      </w:tblPr>
      <w:tblGrid>
        <w:gridCol w:w="4254"/>
        <w:gridCol w:w="4248"/>
      </w:tblGrid>
      <w:tr w:rsidR="0057656F" w:rsidRPr="00C32BBD" w14:paraId="77F88979" w14:textId="77777777" w:rsidTr="00BA5239">
        <w:tc>
          <w:tcPr>
            <w:tcW w:w="4321" w:type="dxa"/>
            <w:shd w:val="clear" w:color="auto" w:fill="auto"/>
          </w:tcPr>
          <w:p w14:paraId="1C0398EC" w14:textId="77777777" w:rsidR="009B7B09" w:rsidRDefault="009B7B09" w:rsidP="0057656F">
            <w:pPr>
              <w:pStyle w:val="GJBlok"/>
              <w:rPr>
                <w:u w:val="single"/>
              </w:rPr>
            </w:pPr>
          </w:p>
          <w:p w14:paraId="510E57F8" w14:textId="77777777" w:rsidR="0057656F" w:rsidRDefault="0057656F" w:rsidP="0057656F">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2E51B4D0" w14:textId="77777777" w:rsidR="009B7B09" w:rsidRPr="009B7B09" w:rsidRDefault="009B7B09" w:rsidP="0057656F">
            <w:pPr>
              <w:pStyle w:val="GJBlok"/>
              <w:rPr>
                <w:i/>
                <w:u w:val="single"/>
              </w:rPr>
            </w:pPr>
          </w:p>
          <w:p w14:paraId="0F9262BC" w14:textId="77777777" w:rsidR="0057656F" w:rsidRPr="00BA5239" w:rsidRDefault="0057656F" w:rsidP="0057656F">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7DE29199" w14:textId="77777777" w:rsidR="005B35F4" w:rsidRPr="00BA5239" w:rsidRDefault="005B35F4" w:rsidP="0057656F">
            <w:pPr>
              <w:pStyle w:val="GJBlok"/>
              <w:rPr>
                <w:lang w:val="en-GB"/>
              </w:rPr>
            </w:pPr>
          </w:p>
        </w:tc>
      </w:tr>
      <w:tr w:rsidR="0057656F" w:rsidRPr="00C32BBD" w14:paraId="6CC6CA8E" w14:textId="77777777" w:rsidTr="00BA5239">
        <w:tc>
          <w:tcPr>
            <w:tcW w:w="4321" w:type="dxa"/>
            <w:shd w:val="clear" w:color="auto" w:fill="auto"/>
          </w:tcPr>
          <w:p w14:paraId="14BEE092" w14:textId="77777777" w:rsidR="0057656F" w:rsidRDefault="0057656F" w:rsidP="0057656F">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79B9ED05" w14:textId="77777777" w:rsidR="0057656F" w:rsidRPr="00BA5239" w:rsidRDefault="0057656F" w:rsidP="0057656F">
            <w:pPr>
              <w:pStyle w:val="GJBlok"/>
              <w:rPr>
                <w:lang w:val="en-GB"/>
              </w:rPr>
            </w:pPr>
            <w:r w:rsidRPr="00BA5239">
              <w:rPr>
                <w:i/>
                <w:u w:val="single"/>
                <w:lang w:val="en-GB"/>
              </w:rPr>
              <w:t>Purchaser:</w:t>
            </w:r>
            <w:r w:rsidRPr="00BA5239">
              <w:rPr>
                <w:i/>
                <w:lang w:val="en-GB"/>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C32BBD" w14:paraId="40809CE3" w14:textId="77777777" w:rsidTr="00BA5239">
        <w:tc>
          <w:tcPr>
            <w:tcW w:w="4321" w:type="dxa"/>
            <w:shd w:val="clear" w:color="auto" w:fill="auto"/>
          </w:tcPr>
          <w:p w14:paraId="21559F9A" w14:textId="77777777" w:rsidR="0057656F" w:rsidRPr="00BA5239" w:rsidRDefault="0057656F" w:rsidP="00BA5239">
            <w:pPr>
              <w:pStyle w:val="GJBlok"/>
              <w:jc w:val="center"/>
              <w:rPr>
                <w:lang w:val="en-GB"/>
              </w:rPr>
            </w:pPr>
          </w:p>
          <w:p w14:paraId="6CD88DB7" w14:textId="77777777" w:rsidR="0057656F" w:rsidRPr="00BA5239" w:rsidRDefault="0057656F" w:rsidP="00BA5239">
            <w:pPr>
              <w:pStyle w:val="GJBlok"/>
              <w:jc w:val="center"/>
              <w:rPr>
                <w:b/>
                <w:sz w:val="24"/>
                <w:szCs w:val="24"/>
              </w:rPr>
            </w:pPr>
            <w:r w:rsidRPr="00BA5239">
              <w:rPr>
                <w:b/>
                <w:sz w:val="24"/>
                <w:szCs w:val="24"/>
              </w:rPr>
              <w:t>OŚWIADCZENIE WYKONAWCY O BRAKU POWIĄZAŃ OSOBOWYCH LUB KAPITAŁOWYCH Z ZAMAWIAJĄCYM</w:t>
            </w:r>
          </w:p>
          <w:p w14:paraId="4AC19D37" w14:textId="77777777" w:rsidR="0057656F" w:rsidRDefault="0057656F" w:rsidP="00BA5239">
            <w:pPr>
              <w:pStyle w:val="GJBlok"/>
              <w:jc w:val="center"/>
            </w:pPr>
          </w:p>
        </w:tc>
        <w:tc>
          <w:tcPr>
            <w:tcW w:w="4321" w:type="dxa"/>
            <w:shd w:val="clear" w:color="auto" w:fill="auto"/>
          </w:tcPr>
          <w:p w14:paraId="00B92B04" w14:textId="77777777" w:rsidR="0057656F" w:rsidRDefault="0057656F" w:rsidP="0057656F">
            <w:pPr>
              <w:pStyle w:val="GJBlok"/>
            </w:pPr>
          </w:p>
          <w:p w14:paraId="5AB3D85F" w14:textId="77777777" w:rsidR="0057656F" w:rsidRPr="00BA5239" w:rsidRDefault="0057656F" w:rsidP="00BA5239">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LACK OF PERSONAL </w:t>
            </w:r>
            <w:r w:rsidR="005C7DCB">
              <w:rPr>
                <w:b/>
                <w:i/>
                <w:sz w:val="24"/>
                <w:szCs w:val="24"/>
                <w:lang w:val="en-GB"/>
              </w:rPr>
              <w:t>AND/</w:t>
            </w:r>
            <w:r w:rsidRPr="00BA5239">
              <w:rPr>
                <w:b/>
                <w:i/>
                <w:sz w:val="24"/>
                <w:szCs w:val="24"/>
                <w:lang w:val="en-GB"/>
              </w:rPr>
              <w:t>OR CAPITAL CONNECTIONS WITH PURCHASER</w:t>
            </w:r>
          </w:p>
        </w:tc>
      </w:tr>
      <w:tr w:rsidR="0057656F" w:rsidRPr="00C32BBD" w14:paraId="5F7A0DD3" w14:textId="77777777" w:rsidTr="00BA5239">
        <w:tc>
          <w:tcPr>
            <w:tcW w:w="4321" w:type="dxa"/>
            <w:shd w:val="clear" w:color="auto" w:fill="auto"/>
          </w:tcPr>
          <w:p w14:paraId="210F96BF" w14:textId="0201DBBB" w:rsidR="0057656F" w:rsidRPr="00BA5239" w:rsidRDefault="0057656F" w:rsidP="0057656F">
            <w:pPr>
              <w:pStyle w:val="TPAkapit"/>
              <w:rPr>
                <w:lang w:val="pl-PL"/>
              </w:rPr>
            </w:pPr>
            <w:r w:rsidRPr="00BA5239">
              <w:rPr>
                <w:lang w:val="pl-PL"/>
              </w:rPr>
              <w:t xml:space="preserve">Ja, niżej podpisany [•], </w:t>
            </w:r>
            <w:r w:rsidR="00A0123A">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w:t>
            </w:r>
            <w:r w:rsidR="00F03EAE">
              <w:rPr>
                <w:lang w:val="pl-PL"/>
              </w:rPr>
              <w:t xml:space="preserve">z dnia </w:t>
            </w:r>
            <w:r w:rsidR="0076306C">
              <w:rPr>
                <w:lang w:val="pl-PL"/>
              </w:rPr>
              <w:t>12</w:t>
            </w:r>
            <w:r w:rsidR="00F03EAE">
              <w:rPr>
                <w:lang w:val="pl-PL"/>
              </w:rPr>
              <w:t>.</w:t>
            </w:r>
            <w:r w:rsidR="003F2CB2">
              <w:rPr>
                <w:lang w:val="pl-PL"/>
              </w:rPr>
              <w:t>0</w:t>
            </w:r>
            <w:r w:rsidR="0076306C">
              <w:rPr>
                <w:lang w:val="pl-PL"/>
              </w:rPr>
              <w:t>2</w:t>
            </w:r>
            <w:r w:rsidR="00F03EAE">
              <w:rPr>
                <w:lang w:val="pl-PL"/>
              </w:rPr>
              <w:t>.20</w:t>
            </w:r>
            <w:r w:rsidR="00A0123A">
              <w:rPr>
                <w:lang w:val="pl-PL"/>
              </w:rPr>
              <w:t>2</w:t>
            </w:r>
            <w:r w:rsidR="003F2CB2">
              <w:rPr>
                <w:lang w:val="pl-PL"/>
              </w:rPr>
              <w:t>1</w:t>
            </w:r>
            <w:r w:rsidR="00701C96">
              <w:rPr>
                <w:lang w:val="pl-PL"/>
              </w:rPr>
              <w:t xml:space="preserve"> r.</w:t>
            </w:r>
            <w:r w:rsidR="00F03EAE">
              <w:rPr>
                <w:lang w:val="pl-PL"/>
              </w:rPr>
              <w:t xml:space="preserve"> numer </w:t>
            </w:r>
            <w:r w:rsidR="00F03EAE" w:rsidRPr="00F33048">
              <w:rPr>
                <w:lang w:val="pl-PL"/>
              </w:rPr>
              <w:t>ZOZ</w:t>
            </w:r>
            <w:r w:rsidR="009E4F40">
              <w:rPr>
                <w:lang w:val="pl-PL"/>
              </w:rPr>
              <w:t>-</w:t>
            </w:r>
            <w:r w:rsidR="00C32BBD">
              <w:rPr>
                <w:lang w:val="pl-PL"/>
              </w:rPr>
              <w:t>4</w:t>
            </w:r>
            <w:r w:rsidR="003F2CB2">
              <w:rPr>
                <w:lang w:val="pl-PL"/>
              </w:rPr>
              <w:t xml:space="preserve">_21 </w:t>
            </w:r>
            <w:r w:rsidRPr="00BA5239">
              <w:rPr>
                <w:lang w:val="pl-PL"/>
              </w:rPr>
              <w:t>(dalej jako: „</w:t>
            </w:r>
            <w:r w:rsidRPr="00BA5239">
              <w:rPr>
                <w:b/>
                <w:lang w:val="pl-PL"/>
              </w:rPr>
              <w:t>Zapytanie Ofertowe</w:t>
            </w:r>
            <w:r w:rsidRPr="00BA5239">
              <w:rPr>
                <w:lang w:val="pl-PL"/>
              </w:rPr>
              <w:t>”), niniejszym oświadczam, że Wykonawca nie jest powiązany osobowo ani kapitałowo z VIGO System Spółka Akcyjna z siedzibą w Ożarowie Mazowieckim (dalej jako: „</w:t>
            </w:r>
            <w:r w:rsidRPr="00BA5239">
              <w:rPr>
                <w:b/>
                <w:lang w:val="pl-PL"/>
              </w:rPr>
              <w:t>Zamawiający</w:t>
            </w:r>
            <w:r w:rsidRPr="00BA5239">
              <w:rPr>
                <w:lang w:val="pl-PL"/>
              </w:rPr>
              <w:t xml:space="preserve">”). Przy czym przez powiązania osobowe lub kapitałowe rozumie się wzajemne powiązania pomiędzy Zamawiającym lub osobami upoważnionymi do zaciągania zobowiązań w imieniu </w:t>
            </w:r>
            <w:r w:rsidRPr="00BA5239">
              <w:rPr>
                <w:lang w:val="pl-PL"/>
              </w:rPr>
              <w:lastRenderedPageBreak/>
              <w:t xml:space="preserve">Zamawiającego lub osobami wykonującymi w imieniu Zamawiającego czynności związane z przygotowaniem i przeprowadzeniem procedury wyboru Wykonawcy a Wykonawcą, polegające w szczególności na:  </w:t>
            </w:r>
          </w:p>
          <w:p w14:paraId="6E16CE8A" w14:textId="77777777" w:rsidR="0057656F" w:rsidRPr="009E4830" w:rsidRDefault="0057656F" w:rsidP="0057656F">
            <w:pPr>
              <w:pStyle w:val="GJPunkty4"/>
            </w:pPr>
            <w:r w:rsidRPr="009E4830">
              <w:t>uczestniczeniu w spółce jako wspólnik spółk</w:t>
            </w:r>
            <w:r w:rsidR="005C7DCB">
              <w:t>i cywilnej lub spółki osobowej;</w:t>
            </w:r>
            <w:r w:rsidRPr="009E4830">
              <w:t xml:space="preserve">  </w:t>
            </w:r>
          </w:p>
          <w:p w14:paraId="7BFE63F6" w14:textId="77777777" w:rsidR="0057656F" w:rsidRPr="009E4830" w:rsidRDefault="0057656F" w:rsidP="0057656F">
            <w:pPr>
              <w:pStyle w:val="GJPunkty4"/>
            </w:pPr>
            <w:r>
              <w:t>posiadaniu co najmniej 10</w:t>
            </w:r>
            <w:r w:rsidR="005C7DCB">
              <w:t>% udziałów lub akcji;</w:t>
            </w:r>
          </w:p>
          <w:p w14:paraId="694DE0DB" w14:textId="77777777" w:rsidR="0057656F" w:rsidRPr="009E4830" w:rsidRDefault="0057656F" w:rsidP="0057656F">
            <w:pPr>
              <w:pStyle w:val="GJPunkty4"/>
            </w:pPr>
            <w:r w:rsidRPr="009E4830">
              <w:t>pełnieniu funkcji członka organu nadzorczego lub zarządzając</w:t>
            </w:r>
            <w:r>
              <w:t>ego, prokurenta, pełnomocnika;</w:t>
            </w:r>
          </w:p>
          <w:p w14:paraId="6BB82193" w14:textId="77777777" w:rsidR="0057656F" w:rsidRDefault="0057656F" w:rsidP="00BA5239">
            <w:pPr>
              <w:pStyle w:val="GJPunkty4"/>
            </w:pPr>
            <w:r w:rsidRPr="009E4830">
              <w:t>pozostawaniu w związku małżeńskim, w stosunku pokrewieństwa lub powinowactwa w linii prostej, pokrewieństwa drugiego stopnia lub powinowactwa drugiego stopnia  w linii bocznej lub w stosunku przysposobienia, opieki lub kurateli.</w:t>
            </w:r>
          </w:p>
        </w:tc>
        <w:tc>
          <w:tcPr>
            <w:tcW w:w="4321" w:type="dxa"/>
            <w:shd w:val="clear" w:color="auto" w:fill="auto"/>
          </w:tcPr>
          <w:p w14:paraId="11ECF373" w14:textId="7CEB321C" w:rsidR="0057656F" w:rsidRPr="00BA5239" w:rsidRDefault="0057656F" w:rsidP="0057656F">
            <w:pPr>
              <w:pStyle w:val="GJAkapit"/>
              <w:rPr>
                <w:i/>
              </w:rPr>
            </w:pPr>
            <w:r w:rsidRPr="00BA5239">
              <w:rPr>
                <w:i/>
              </w:rPr>
              <w:lastRenderedPageBreak/>
              <w:t xml:space="preserve">Me, the undersigned [•], </w:t>
            </w:r>
            <w:r w:rsidR="00A0123A">
              <w:rPr>
                <w:i/>
              </w:rPr>
              <w:t>……………………</w:t>
            </w:r>
            <w:r w:rsidRPr="00BA5239">
              <w:rPr>
                <w:i/>
              </w:rPr>
              <w:t xml:space="preserve"> [•] (hereinafter referred to as “</w:t>
            </w:r>
            <w:r w:rsidRPr="00BA5239">
              <w:rPr>
                <w:b/>
                <w:i/>
              </w:rPr>
              <w:t>Contractor</w:t>
            </w:r>
            <w:r w:rsidRPr="00BA5239">
              <w:rPr>
                <w:i/>
              </w:rPr>
              <w:t xml:space="preserve">”), in response to an inquiry </w:t>
            </w:r>
            <w:r w:rsidR="00F03EAE" w:rsidRPr="00F33048">
              <w:rPr>
                <w:i/>
              </w:rPr>
              <w:t>of</w:t>
            </w:r>
            <w:r w:rsidR="0076306C">
              <w:rPr>
                <w:i/>
              </w:rPr>
              <w:t xml:space="preserve"> 12</w:t>
            </w:r>
            <w:r w:rsidR="00F03EAE" w:rsidRPr="00F33048">
              <w:rPr>
                <w:i/>
                <w:lang w:val="en-US"/>
              </w:rPr>
              <w:t>.</w:t>
            </w:r>
            <w:r w:rsidR="003F2CB2">
              <w:rPr>
                <w:i/>
                <w:lang w:val="en-US"/>
              </w:rPr>
              <w:t>0</w:t>
            </w:r>
            <w:r w:rsidR="0076306C">
              <w:rPr>
                <w:i/>
                <w:lang w:val="en-US"/>
              </w:rPr>
              <w:t>2</w:t>
            </w:r>
            <w:r w:rsidR="00F03EAE" w:rsidRPr="00F33048">
              <w:rPr>
                <w:i/>
                <w:lang w:val="en-US"/>
              </w:rPr>
              <w:t>.20</w:t>
            </w:r>
            <w:r w:rsidR="00A0123A">
              <w:rPr>
                <w:i/>
                <w:lang w:val="en-US"/>
              </w:rPr>
              <w:t>2</w:t>
            </w:r>
            <w:r w:rsidR="003F2CB2">
              <w:rPr>
                <w:i/>
                <w:lang w:val="en-US"/>
              </w:rPr>
              <w:t>1</w:t>
            </w:r>
            <w:r w:rsidR="00701C96">
              <w:rPr>
                <w:i/>
                <w:lang w:val="en-US"/>
              </w:rPr>
              <w:t xml:space="preserve"> r.</w:t>
            </w:r>
            <w:r w:rsidR="00F03EAE" w:rsidRPr="00F33048">
              <w:rPr>
                <w:i/>
              </w:rPr>
              <w:t xml:space="preserve"> no. ZOZ</w:t>
            </w:r>
            <w:r w:rsidR="009E4F40">
              <w:rPr>
                <w:i/>
              </w:rPr>
              <w:t>-</w:t>
            </w:r>
            <w:r w:rsidR="00C32BBD">
              <w:rPr>
                <w:i/>
              </w:rPr>
              <w:t>4</w:t>
            </w:r>
            <w:r w:rsidR="003F2CB2">
              <w:rPr>
                <w:i/>
              </w:rPr>
              <w:t>_21</w:t>
            </w:r>
            <w:r w:rsidR="00F03EAE" w:rsidRPr="00F33048">
              <w:rPr>
                <w:i/>
              </w:rPr>
              <w:t xml:space="preserve"> </w:t>
            </w:r>
            <w:r w:rsidRPr="00BA5239">
              <w:rPr>
                <w:i/>
              </w:rPr>
              <w:t>(hereinafter referred to as “</w:t>
            </w:r>
            <w:r w:rsidRPr="00BA5239">
              <w:rPr>
                <w:b/>
                <w:i/>
              </w:rPr>
              <w:t>Inquiry</w:t>
            </w:r>
            <w:r w:rsidRPr="00BA5239">
              <w:rPr>
                <w:i/>
              </w:rPr>
              <w:t>”), hereby declare that Contractor has no personal and/or capital connections with VIGO System Spółka Akcyjna with its registered seat in Ożarów Mazowiecki, Poland (hereinafter referred to as “</w:t>
            </w:r>
            <w:r w:rsidRPr="00BA5239">
              <w:rPr>
                <w:b/>
                <w:i/>
              </w:rPr>
              <w:t>Purchaser</w:t>
            </w:r>
            <w:r w:rsidRPr="00BA5239">
              <w:rPr>
                <w:i/>
              </w:rPr>
              <w:t xml:space="preserve">”). Wherein personal and/or capital connections mean any and all mutual connections between Purchaser or persons authorised to enter into legal commitments on behalf of </w:t>
            </w:r>
            <w:r w:rsidRPr="00BA5239">
              <w:rPr>
                <w:i/>
              </w:rPr>
              <w:lastRenderedPageBreak/>
              <w:t>Purchaser or persons executing for Purchaser activities relating to a preparation and execution of a Contractor selection procedure – and Contractor, in particular by:</w:t>
            </w:r>
          </w:p>
          <w:p w14:paraId="4A443DBF" w14:textId="77777777" w:rsidR="0057656F" w:rsidRPr="005C7DCB" w:rsidRDefault="0057656F" w:rsidP="00BA5239">
            <w:pPr>
              <w:pStyle w:val="GJPunkty4"/>
              <w:numPr>
                <w:ilvl w:val="3"/>
                <w:numId w:val="15"/>
              </w:numPr>
              <w:rPr>
                <w:i/>
                <w:lang w:val="en-GB"/>
              </w:rPr>
            </w:pPr>
            <w:r w:rsidRPr="005C7DCB">
              <w:rPr>
                <w:i/>
                <w:lang w:val="en-GB"/>
              </w:rPr>
              <w:t>participation as a partner or shareholder in a partnership and/or civil partnership;</w:t>
            </w:r>
          </w:p>
          <w:p w14:paraId="3701A05A" w14:textId="77777777" w:rsidR="0057656F" w:rsidRPr="0076306C" w:rsidRDefault="0057656F" w:rsidP="00BA5239">
            <w:pPr>
              <w:pStyle w:val="GJPunkty4"/>
              <w:rPr>
                <w:i/>
                <w:lang w:val="en-US"/>
              </w:rPr>
            </w:pPr>
            <w:r w:rsidRPr="0076306C">
              <w:rPr>
                <w:i/>
                <w:lang w:val="en-US"/>
              </w:rPr>
              <w:t>possession of at least 10% of shares;</w:t>
            </w:r>
          </w:p>
          <w:p w14:paraId="54717FF9" w14:textId="77777777" w:rsidR="0057656F" w:rsidRPr="0076306C" w:rsidRDefault="0057656F" w:rsidP="00BA5239">
            <w:pPr>
              <w:pStyle w:val="GJPunkty4"/>
              <w:rPr>
                <w:i/>
                <w:lang w:val="en-US"/>
              </w:rPr>
            </w:pPr>
            <w:r w:rsidRPr="0076306C">
              <w:rPr>
                <w:i/>
                <w:lang w:val="en-US"/>
              </w:rPr>
              <w:t>acting as a supervisory board member, management board member, proxy or legal agent;</w:t>
            </w:r>
          </w:p>
          <w:p w14:paraId="21476726" w14:textId="77777777" w:rsidR="0057656F" w:rsidRPr="0076306C" w:rsidRDefault="0057656F" w:rsidP="00BA5239">
            <w:pPr>
              <w:pStyle w:val="GJPunkty4"/>
              <w:rPr>
                <w:i/>
                <w:lang w:val="en-US"/>
              </w:rPr>
            </w:pPr>
            <w:r w:rsidRPr="0076306C">
              <w:rPr>
                <w:i/>
                <w:lang w:val="en-US"/>
              </w:rPr>
              <w:t>being in marriage, kinship and/or affinity in a straight line, kinship of second level and/or affinity of second level in side line and/or in a relation of adoption, custody or guardianship.</w:t>
            </w:r>
          </w:p>
          <w:p w14:paraId="4B4CE1AA" w14:textId="77777777" w:rsidR="0057656F" w:rsidRPr="00BA5239" w:rsidRDefault="0057656F" w:rsidP="0057656F">
            <w:pPr>
              <w:pStyle w:val="GJBlok"/>
              <w:rPr>
                <w:lang w:val="en-GB"/>
              </w:rPr>
            </w:pPr>
          </w:p>
        </w:tc>
      </w:tr>
    </w:tbl>
    <w:p w14:paraId="68713409" w14:textId="77777777" w:rsidR="00E37CA0" w:rsidRDefault="00E37CA0" w:rsidP="0057656F">
      <w:pPr>
        <w:pStyle w:val="GJBlok"/>
        <w:rPr>
          <w:lang w:val="en-GB"/>
        </w:rPr>
      </w:pPr>
    </w:p>
    <w:p w14:paraId="59E63C0C" w14:textId="77777777" w:rsidR="0057656F" w:rsidRDefault="0057656F" w:rsidP="0057656F">
      <w:pPr>
        <w:pStyle w:val="GJBlok"/>
        <w:jc w:val="center"/>
      </w:pPr>
      <w:r w:rsidRPr="009E4830">
        <w:rPr>
          <w:b/>
        </w:rPr>
        <w:t>Za Wykonawcę</w:t>
      </w:r>
      <w:r>
        <w:t xml:space="preserve"> / </w:t>
      </w:r>
      <w:r w:rsidRPr="003F00BF">
        <w:rPr>
          <w:b/>
          <w:i/>
        </w:rPr>
        <w:t>for Contractor</w:t>
      </w:r>
      <w:r>
        <w:rPr>
          <w:b/>
          <w:i/>
        </w:rPr>
        <w:t>:</w:t>
      </w:r>
    </w:p>
    <w:p w14:paraId="709A7F15" w14:textId="77777777" w:rsidR="0057656F" w:rsidRDefault="0057656F" w:rsidP="0057656F">
      <w:pPr>
        <w:pStyle w:val="GJBlok"/>
        <w:jc w:val="center"/>
      </w:pPr>
    </w:p>
    <w:p w14:paraId="720A49F4" w14:textId="77777777" w:rsidR="0057656F" w:rsidRDefault="0057656F" w:rsidP="0057656F">
      <w:pPr>
        <w:pStyle w:val="GJBlok"/>
        <w:jc w:val="center"/>
      </w:pPr>
    </w:p>
    <w:p w14:paraId="0FC40344" w14:textId="77777777" w:rsidR="0057656F" w:rsidRDefault="0057656F" w:rsidP="0057656F">
      <w:pPr>
        <w:pStyle w:val="GJBlok"/>
        <w:jc w:val="center"/>
      </w:pPr>
      <w:r>
        <w:t>___________________________</w:t>
      </w:r>
    </w:p>
    <w:p w14:paraId="6DBDF149" w14:textId="77777777" w:rsidR="0057656F" w:rsidRDefault="0057656F" w:rsidP="0057656F">
      <w:pPr>
        <w:pStyle w:val="GJBlok"/>
        <w:jc w:val="center"/>
      </w:pPr>
      <w:r>
        <w:t>[•]</w:t>
      </w:r>
    </w:p>
    <w:p w14:paraId="2ADE7675" w14:textId="77777777" w:rsidR="0057656F" w:rsidRDefault="0057656F" w:rsidP="0057656F">
      <w:pPr>
        <w:pStyle w:val="GJBlok"/>
        <w:jc w:val="center"/>
      </w:pPr>
      <w:r>
        <w:t xml:space="preserve">[miejscowość], [data] / </w:t>
      </w:r>
      <w:r w:rsidRPr="0057656F">
        <w:rPr>
          <w:i/>
        </w:rPr>
        <w:t>[place], [date]</w:t>
      </w:r>
    </w:p>
    <w:p w14:paraId="33732093" w14:textId="77777777" w:rsidR="0057656F" w:rsidRPr="0057656F" w:rsidRDefault="0057656F" w:rsidP="0057656F">
      <w:pPr>
        <w:pStyle w:val="GJBlok"/>
      </w:pPr>
    </w:p>
    <w:p w14:paraId="62B57879" w14:textId="77777777" w:rsidR="00E37CA0" w:rsidRPr="0057656F" w:rsidRDefault="00E37CA0" w:rsidP="0057656F">
      <w:pPr>
        <w:pStyle w:val="GJBlok"/>
      </w:pPr>
    </w:p>
    <w:p w14:paraId="66DBA853" w14:textId="77777777" w:rsidR="00E37CA0" w:rsidRPr="0057656F" w:rsidRDefault="00E37CA0" w:rsidP="00E37CA0">
      <w:pPr>
        <w:pStyle w:val="GJZaczniki"/>
        <w:numPr>
          <w:ilvl w:val="0"/>
          <w:numId w:val="0"/>
        </w:numPr>
        <w:ind w:left="562"/>
      </w:pPr>
    </w:p>
    <w:p w14:paraId="13D56759" w14:textId="77777777" w:rsidR="00E37CA0" w:rsidRPr="0057656F" w:rsidRDefault="00E37CA0" w:rsidP="00E37CA0">
      <w:pPr>
        <w:pStyle w:val="GJZaczniki"/>
        <w:numPr>
          <w:ilvl w:val="0"/>
          <w:numId w:val="0"/>
        </w:numPr>
        <w:ind w:left="562"/>
      </w:pPr>
    </w:p>
    <w:p w14:paraId="7CEA8A16" w14:textId="77777777" w:rsidR="00E37CA0" w:rsidRPr="0057656F" w:rsidRDefault="00E37CA0" w:rsidP="00E37CA0">
      <w:pPr>
        <w:pStyle w:val="GJZaczniki"/>
        <w:numPr>
          <w:ilvl w:val="0"/>
          <w:numId w:val="0"/>
        </w:numPr>
        <w:ind w:left="562"/>
      </w:pPr>
    </w:p>
    <w:p w14:paraId="4CC05624" w14:textId="77777777" w:rsidR="00E37CA0" w:rsidRPr="0057656F" w:rsidRDefault="00E37CA0" w:rsidP="00E37CA0">
      <w:pPr>
        <w:pStyle w:val="GJZaczniki"/>
        <w:numPr>
          <w:ilvl w:val="0"/>
          <w:numId w:val="0"/>
        </w:numPr>
        <w:ind w:left="562"/>
      </w:pPr>
    </w:p>
    <w:p w14:paraId="09B58F81" w14:textId="77777777" w:rsidR="00E37CA0" w:rsidRPr="0057656F" w:rsidRDefault="00E37CA0" w:rsidP="00E37CA0">
      <w:pPr>
        <w:pStyle w:val="GJZaczniki"/>
        <w:numPr>
          <w:ilvl w:val="0"/>
          <w:numId w:val="0"/>
        </w:numPr>
        <w:ind w:left="562"/>
      </w:pPr>
    </w:p>
    <w:p w14:paraId="154EF4F9" w14:textId="77777777" w:rsidR="00E37CA0" w:rsidRPr="0057656F" w:rsidRDefault="00E37CA0" w:rsidP="009B7B09">
      <w:pPr>
        <w:pStyle w:val="GJZaczniki"/>
        <w:numPr>
          <w:ilvl w:val="0"/>
          <w:numId w:val="0"/>
        </w:numPr>
      </w:pPr>
    </w:p>
    <w:sectPr w:rsidR="00E37CA0" w:rsidRPr="0057656F" w:rsidSect="00394B03">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6F6C" w14:textId="77777777" w:rsidR="005477DF" w:rsidRDefault="005477DF" w:rsidP="00E11E75">
      <w:r>
        <w:separator/>
      </w:r>
    </w:p>
  </w:endnote>
  <w:endnote w:type="continuationSeparator" w:id="0">
    <w:p w14:paraId="5A0FCAD2" w14:textId="77777777" w:rsidR="005477DF" w:rsidRDefault="005477DF"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7066"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B12D"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DE12F" w14:textId="77777777" w:rsidR="005477DF" w:rsidRDefault="005477DF" w:rsidP="00E11E75">
      <w:r>
        <w:separator/>
      </w:r>
    </w:p>
  </w:footnote>
  <w:footnote w:type="continuationSeparator" w:id="0">
    <w:p w14:paraId="46C78C2B" w14:textId="77777777" w:rsidR="005477DF" w:rsidRDefault="005477DF"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7E8A" w14:textId="29D504EF" w:rsidR="00BD1B7A" w:rsidRDefault="006E79D6"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790E4CA0" wp14:editId="7D93CAB9">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3</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CA0"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3</w:t>
                      </w:r>
                    </w:fldSimple>
                  </w:p>
                </w:txbxContent>
              </v:textbox>
              <w10:wrap anchory="page"/>
            </v:shape>
          </w:pict>
        </mc:Fallback>
      </mc:AlternateContent>
    </w:r>
    <w:r>
      <w:rPr>
        <w:noProof/>
      </w:rPr>
      <w:drawing>
        <wp:inline distT="0" distB="0" distL="0" distR="0" wp14:anchorId="349E89D1" wp14:editId="77B9C4CC">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84" w14:textId="77777777" w:rsidR="00D55779" w:rsidRPr="00D40F45" w:rsidRDefault="00D55779" w:rsidP="00D55779">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1</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2</w:t>
      </w:r>
    </w:fldSimple>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2"/>
      <w:gridCol w:w="2056"/>
      <w:gridCol w:w="3619"/>
    </w:tblGrid>
    <w:tr w:rsidR="00D55779" w14:paraId="2248B16B" w14:textId="77777777" w:rsidTr="00394B03">
      <w:trPr>
        <w:trHeight w:val="845"/>
      </w:trPr>
      <w:tc>
        <w:tcPr>
          <w:tcW w:w="4462" w:type="dxa"/>
          <w:tcBorders>
            <w:top w:val="nil"/>
            <w:left w:val="nil"/>
            <w:bottom w:val="nil"/>
            <w:right w:val="nil"/>
          </w:tcBorders>
        </w:tcPr>
        <w:p w14:paraId="33514AEE" w14:textId="77777777" w:rsidR="00D55779" w:rsidRDefault="00D55779" w:rsidP="00D55779">
          <w:pPr>
            <w:spacing w:after="120"/>
            <w:ind w:left="563" w:firstLine="142"/>
            <w:rPr>
              <w:rFonts w:ascii="Arial" w:eastAsia="Calibri" w:hAnsi="Arial" w:cs="Arial"/>
              <w:color w:val="333399"/>
              <w:sz w:val="16"/>
              <w:lang w:val="de-DE"/>
            </w:rPr>
          </w:pPr>
        </w:p>
      </w:tc>
      <w:tc>
        <w:tcPr>
          <w:tcW w:w="2056" w:type="dxa"/>
          <w:tcBorders>
            <w:top w:val="nil"/>
            <w:left w:val="nil"/>
            <w:bottom w:val="nil"/>
            <w:right w:val="nil"/>
          </w:tcBorders>
        </w:tcPr>
        <w:p w14:paraId="50B4525E" w14:textId="77777777" w:rsidR="00D55779" w:rsidRDefault="00D55779" w:rsidP="00D55779">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30C8CC0C" w14:textId="77777777" w:rsidR="00D55779" w:rsidRDefault="00D55779" w:rsidP="00D55779">
          <w:pPr>
            <w:spacing w:after="120"/>
            <w:jc w:val="right"/>
            <w:rPr>
              <w:rFonts w:ascii="Arial" w:eastAsia="Calibri" w:hAnsi="Arial" w:cs="Arial"/>
              <w:color w:val="333399"/>
              <w:sz w:val="16"/>
              <w:lang w:val="de-DE"/>
            </w:rPr>
          </w:pPr>
        </w:p>
      </w:tc>
    </w:tr>
  </w:tbl>
  <w:p w14:paraId="59CB0D2B" w14:textId="77777777" w:rsidR="00BD1B7A" w:rsidRPr="00D55779" w:rsidRDefault="00BD1B7A" w:rsidP="00D55779">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1C60"/>
    <w:rsid w:val="00052BF0"/>
    <w:rsid w:val="000539FE"/>
    <w:rsid w:val="00055F5A"/>
    <w:rsid w:val="000567AB"/>
    <w:rsid w:val="00057732"/>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1A98"/>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C7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8AB"/>
    <w:rsid w:val="00241D85"/>
    <w:rsid w:val="0024273E"/>
    <w:rsid w:val="00243952"/>
    <w:rsid w:val="002441C8"/>
    <w:rsid w:val="0024456D"/>
    <w:rsid w:val="0024591E"/>
    <w:rsid w:val="00245B7F"/>
    <w:rsid w:val="0024770A"/>
    <w:rsid w:val="00247B7B"/>
    <w:rsid w:val="002517D3"/>
    <w:rsid w:val="00252932"/>
    <w:rsid w:val="002536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056A"/>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B03"/>
    <w:rsid w:val="00394D15"/>
    <w:rsid w:val="00397B4A"/>
    <w:rsid w:val="00397F9A"/>
    <w:rsid w:val="003A41D3"/>
    <w:rsid w:val="003A5436"/>
    <w:rsid w:val="003A6AEF"/>
    <w:rsid w:val="003A73CA"/>
    <w:rsid w:val="003A7DC6"/>
    <w:rsid w:val="003B01F9"/>
    <w:rsid w:val="003B067F"/>
    <w:rsid w:val="003B0BFB"/>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D0B82"/>
    <w:rsid w:val="003D21C1"/>
    <w:rsid w:val="003D2690"/>
    <w:rsid w:val="003D3555"/>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2CB2"/>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30"/>
    <w:rsid w:val="004215F3"/>
    <w:rsid w:val="00422538"/>
    <w:rsid w:val="004234A0"/>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6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477DF"/>
    <w:rsid w:val="00551724"/>
    <w:rsid w:val="00552672"/>
    <w:rsid w:val="00553097"/>
    <w:rsid w:val="005547EB"/>
    <w:rsid w:val="00554D35"/>
    <w:rsid w:val="00556A8B"/>
    <w:rsid w:val="00556B0C"/>
    <w:rsid w:val="005610D5"/>
    <w:rsid w:val="0056126A"/>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E79D6"/>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1C96"/>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06C"/>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713A"/>
    <w:rsid w:val="007A75B7"/>
    <w:rsid w:val="007A7C02"/>
    <w:rsid w:val="007B11DE"/>
    <w:rsid w:val="007B34EA"/>
    <w:rsid w:val="007B433F"/>
    <w:rsid w:val="007B5391"/>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196"/>
    <w:rsid w:val="007E054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889"/>
    <w:rsid w:val="00854CE5"/>
    <w:rsid w:val="00857510"/>
    <w:rsid w:val="008575B2"/>
    <w:rsid w:val="00862399"/>
    <w:rsid w:val="00864353"/>
    <w:rsid w:val="00864376"/>
    <w:rsid w:val="00864516"/>
    <w:rsid w:val="008653AB"/>
    <w:rsid w:val="00867D54"/>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279"/>
    <w:rsid w:val="008F7C88"/>
    <w:rsid w:val="009006E3"/>
    <w:rsid w:val="0090102B"/>
    <w:rsid w:val="009011C8"/>
    <w:rsid w:val="00901744"/>
    <w:rsid w:val="00903F97"/>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72842"/>
    <w:rsid w:val="009753E5"/>
    <w:rsid w:val="0097668C"/>
    <w:rsid w:val="00980798"/>
    <w:rsid w:val="009812F3"/>
    <w:rsid w:val="00981553"/>
    <w:rsid w:val="009829D9"/>
    <w:rsid w:val="00984CAA"/>
    <w:rsid w:val="009856D4"/>
    <w:rsid w:val="009867BA"/>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B7B09"/>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4F40"/>
    <w:rsid w:val="009E6613"/>
    <w:rsid w:val="009E77AC"/>
    <w:rsid w:val="009E7ADB"/>
    <w:rsid w:val="009E7C80"/>
    <w:rsid w:val="009F0DD6"/>
    <w:rsid w:val="009F19C3"/>
    <w:rsid w:val="009F1F17"/>
    <w:rsid w:val="009F2E03"/>
    <w:rsid w:val="009F4146"/>
    <w:rsid w:val="009F5D7E"/>
    <w:rsid w:val="009F7164"/>
    <w:rsid w:val="009F78FC"/>
    <w:rsid w:val="00A0060C"/>
    <w:rsid w:val="00A0086C"/>
    <w:rsid w:val="00A00E8F"/>
    <w:rsid w:val="00A01138"/>
    <w:rsid w:val="00A0123A"/>
    <w:rsid w:val="00A01E38"/>
    <w:rsid w:val="00A01EB1"/>
    <w:rsid w:val="00A01EBD"/>
    <w:rsid w:val="00A02579"/>
    <w:rsid w:val="00A0266D"/>
    <w:rsid w:val="00A046D3"/>
    <w:rsid w:val="00A053F6"/>
    <w:rsid w:val="00A054B8"/>
    <w:rsid w:val="00A07005"/>
    <w:rsid w:val="00A07D4C"/>
    <w:rsid w:val="00A12EC3"/>
    <w:rsid w:val="00A131A5"/>
    <w:rsid w:val="00A131B2"/>
    <w:rsid w:val="00A22A5E"/>
    <w:rsid w:val="00A24041"/>
    <w:rsid w:val="00A24E69"/>
    <w:rsid w:val="00A26472"/>
    <w:rsid w:val="00A26A56"/>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13A"/>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2BBD"/>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0AA"/>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189F"/>
    <w:rsid w:val="00CD2EDC"/>
    <w:rsid w:val="00CD5904"/>
    <w:rsid w:val="00CE09A0"/>
    <w:rsid w:val="00CE0E11"/>
    <w:rsid w:val="00CE2150"/>
    <w:rsid w:val="00CE3AC7"/>
    <w:rsid w:val="00CE3C9E"/>
    <w:rsid w:val="00CE7D27"/>
    <w:rsid w:val="00CE7DD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5779"/>
    <w:rsid w:val="00D56F21"/>
    <w:rsid w:val="00D57073"/>
    <w:rsid w:val="00D57E0E"/>
    <w:rsid w:val="00D62678"/>
    <w:rsid w:val="00D62D7A"/>
    <w:rsid w:val="00D6357F"/>
    <w:rsid w:val="00D641EC"/>
    <w:rsid w:val="00D65AA0"/>
    <w:rsid w:val="00D670AC"/>
    <w:rsid w:val="00D709C5"/>
    <w:rsid w:val="00D71B9E"/>
    <w:rsid w:val="00D727D5"/>
    <w:rsid w:val="00D74E91"/>
    <w:rsid w:val="00D751C7"/>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6746"/>
    <w:rsid w:val="00DE07B0"/>
    <w:rsid w:val="00DE0CE8"/>
    <w:rsid w:val="00DE12C2"/>
    <w:rsid w:val="00DE3B34"/>
    <w:rsid w:val="00DE4C95"/>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5F1"/>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3EAE"/>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2846"/>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883"/>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8E9CA7"/>
  <w15:chartTrackingRefBased/>
  <w15:docId w15:val="{A29A3ABD-04C6-403E-B75E-E1990F5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F116-8237-4F37-9BDF-B5197F2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1</TotalTime>
  <Pages>2</Pages>
  <Words>538</Words>
  <Characters>3230</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5</cp:revision>
  <cp:lastPrinted>2015-12-02T17:06:00Z</cp:lastPrinted>
  <dcterms:created xsi:type="dcterms:W3CDTF">2021-01-07T21:21:00Z</dcterms:created>
  <dcterms:modified xsi:type="dcterms:W3CDTF">2021-02-12T11:08:00Z</dcterms:modified>
</cp:coreProperties>
</file>