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201B" w14:textId="77777777" w:rsidR="008A0B47" w:rsidRDefault="008A0B47" w:rsidP="00A17FAC">
      <w:pPr>
        <w:jc w:val="right"/>
        <w:rPr>
          <w:rFonts w:cs="Calibri"/>
          <w:szCs w:val="22"/>
          <w:lang w:val="en-US" w:eastAsia="pl-PL"/>
        </w:rPr>
      </w:pPr>
    </w:p>
    <w:p w14:paraId="08576A27" w14:textId="3470F3F0" w:rsidR="008A0B47" w:rsidRDefault="008A0B47" w:rsidP="00A17FAC">
      <w:pPr>
        <w:jc w:val="right"/>
        <w:rPr>
          <w:rFonts w:cs="Calibri"/>
          <w:szCs w:val="22"/>
          <w:lang w:val="en-US" w:eastAsia="pl-PL"/>
        </w:rPr>
      </w:pPr>
      <w:r>
        <w:rPr>
          <w:rFonts w:cs="Calibri"/>
          <w:szCs w:val="22"/>
          <w:lang w:val="en-US" w:eastAsia="pl-PL"/>
        </w:rPr>
        <w:tab/>
        <w:t>Attachment no</w:t>
      </w:r>
      <w:r w:rsidR="00A17FAC">
        <w:rPr>
          <w:rFonts w:cs="Calibri"/>
          <w:szCs w:val="22"/>
          <w:lang w:val="en-US" w:eastAsia="pl-PL"/>
        </w:rPr>
        <w:t>.</w:t>
      </w:r>
      <w:r>
        <w:rPr>
          <w:rFonts w:cs="Calibri"/>
          <w:szCs w:val="22"/>
          <w:lang w:val="en-US" w:eastAsia="pl-PL"/>
        </w:rPr>
        <w:t xml:space="preserve"> </w:t>
      </w:r>
      <w:r w:rsidR="00A17FAC">
        <w:rPr>
          <w:rFonts w:cs="Calibri"/>
          <w:szCs w:val="22"/>
          <w:lang w:val="en-US" w:eastAsia="pl-PL"/>
        </w:rPr>
        <w:t>3</w:t>
      </w:r>
    </w:p>
    <w:p w14:paraId="1C901271" w14:textId="77777777" w:rsidR="008A0B47" w:rsidRDefault="008A0B47" w:rsidP="000014F5">
      <w:pPr>
        <w:ind w:right="5808"/>
        <w:jc w:val="right"/>
        <w:rPr>
          <w:rFonts w:cs="Calibri"/>
          <w:szCs w:val="22"/>
          <w:lang w:val="en-US" w:eastAsia="pl-PL"/>
        </w:rPr>
      </w:pPr>
    </w:p>
    <w:p w14:paraId="5E203C56" w14:textId="77777777" w:rsidR="008A0B47" w:rsidRDefault="008A0B47" w:rsidP="000014F5">
      <w:pPr>
        <w:ind w:right="5808"/>
        <w:jc w:val="right"/>
        <w:rPr>
          <w:rFonts w:cs="Calibri"/>
          <w:szCs w:val="22"/>
          <w:lang w:val="en-US" w:eastAsia="pl-PL"/>
        </w:rPr>
      </w:pPr>
    </w:p>
    <w:p w14:paraId="15B78D6E" w14:textId="77777777" w:rsidR="00E44DF8" w:rsidRDefault="00E44DF8" w:rsidP="00A17FAC">
      <w:pPr>
        <w:jc w:val="right"/>
        <w:rPr>
          <w:rFonts w:cs="Calibri"/>
          <w:szCs w:val="22"/>
          <w:lang w:val="en-US" w:eastAsia="pl-PL"/>
        </w:rPr>
      </w:pPr>
      <w:r>
        <w:rPr>
          <w:rFonts w:cs="Calibri"/>
          <w:szCs w:val="22"/>
          <w:lang w:val="en-US" w:eastAsia="pl-PL"/>
        </w:rPr>
        <w:t>Place,…………</w:t>
      </w:r>
      <w:r w:rsidR="000014F5">
        <w:rPr>
          <w:rFonts w:cs="Calibri"/>
          <w:szCs w:val="22"/>
          <w:lang w:val="en-US" w:eastAsia="pl-PL"/>
        </w:rPr>
        <w:t>……..</w:t>
      </w:r>
      <w:r>
        <w:rPr>
          <w:rFonts w:cs="Calibri"/>
          <w:szCs w:val="22"/>
          <w:lang w:val="en-US" w:eastAsia="pl-PL"/>
        </w:rPr>
        <w:t>.Date……</w:t>
      </w:r>
    </w:p>
    <w:p w14:paraId="3DB974CD" w14:textId="77777777" w:rsidR="00E44DF8" w:rsidRDefault="00E44DF8" w:rsidP="00E44DF8">
      <w:pPr>
        <w:ind w:right="5808"/>
        <w:rPr>
          <w:rFonts w:cs="Calibri"/>
          <w:szCs w:val="22"/>
          <w:lang w:val="en-US" w:eastAsia="pl-PL"/>
        </w:rPr>
      </w:pPr>
    </w:p>
    <w:p w14:paraId="0EC2AD06" w14:textId="77777777" w:rsidR="005D53F3" w:rsidRDefault="005D53F3" w:rsidP="005D53F3">
      <w:pPr>
        <w:ind w:right="5808"/>
        <w:rPr>
          <w:rFonts w:cs="Calibri"/>
          <w:szCs w:val="22"/>
          <w:lang w:val="en-US" w:eastAsia="pl-PL"/>
        </w:rPr>
      </w:pPr>
      <w:r w:rsidRPr="005D53F3">
        <w:rPr>
          <w:rFonts w:cs="Calibri"/>
          <w:szCs w:val="22"/>
          <w:lang w:val="en-US" w:eastAsia="pl-PL"/>
        </w:rPr>
        <w:t xml:space="preserve">Contractor: </w:t>
      </w:r>
      <w:r w:rsidR="00E44DF8">
        <w:rPr>
          <w:rFonts w:cs="Calibri"/>
          <w:szCs w:val="22"/>
          <w:lang w:val="en-US" w:eastAsia="pl-PL"/>
        </w:rPr>
        <w:t xml:space="preserve">                                                                                                                        </w:t>
      </w:r>
    </w:p>
    <w:p w14:paraId="5D747CC5" w14:textId="77777777" w:rsidR="005D53F3" w:rsidRPr="005D53F3" w:rsidRDefault="005D53F3" w:rsidP="005D53F3">
      <w:pPr>
        <w:ind w:right="5808"/>
        <w:rPr>
          <w:rFonts w:cs="Calibri"/>
          <w:szCs w:val="22"/>
          <w:lang w:val="en-US" w:eastAsia="pl-PL"/>
        </w:rPr>
      </w:pPr>
      <w:r w:rsidRPr="005D53F3">
        <w:rPr>
          <w:rFonts w:cs="Calibri"/>
          <w:szCs w:val="22"/>
          <w:lang w:val="en-US" w:eastAsia="pl-PL"/>
        </w:rPr>
        <w:t>[Business name</w:t>
      </w:r>
      <w:r>
        <w:rPr>
          <w:rFonts w:cs="Calibri"/>
          <w:szCs w:val="22"/>
          <w:lang w:val="en-US" w:eastAsia="pl-PL"/>
        </w:rPr>
        <w:t>………………………………</w:t>
      </w:r>
      <w:r w:rsidRPr="005D53F3">
        <w:rPr>
          <w:rFonts w:cs="Calibri"/>
          <w:szCs w:val="22"/>
          <w:lang w:val="en-US" w:eastAsia="pl-PL"/>
        </w:rPr>
        <w:t xml:space="preserve"> / address</w:t>
      </w:r>
      <w:r>
        <w:rPr>
          <w:rFonts w:cs="Calibri"/>
          <w:szCs w:val="22"/>
          <w:lang w:val="en-US" w:eastAsia="pl-PL"/>
        </w:rPr>
        <w:t>………………………………</w:t>
      </w:r>
      <w:r w:rsidRPr="005D53F3">
        <w:rPr>
          <w:rFonts w:cs="Calibri"/>
          <w:szCs w:val="22"/>
          <w:lang w:val="en-US" w:eastAsia="pl-PL"/>
        </w:rPr>
        <w:t xml:space="preserve"> / court</w:t>
      </w:r>
      <w:r>
        <w:rPr>
          <w:rFonts w:cs="Calibri"/>
          <w:szCs w:val="22"/>
          <w:lang w:val="en-US" w:eastAsia="pl-PL"/>
        </w:rPr>
        <w:t>………………………………</w:t>
      </w:r>
      <w:r w:rsidRPr="005D53F3">
        <w:rPr>
          <w:rFonts w:cs="Calibri"/>
          <w:szCs w:val="22"/>
          <w:lang w:val="en-US" w:eastAsia="pl-PL"/>
        </w:rPr>
        <w:t xml:space="preserve"> / </w:t>
      </w:r>
      <w:r>
        <w:rPr>
          <w:rFonts w:cs="Calibri"/>
          <w:szCs w:val="22"/>
          <w:lang w:val="en-US" w:eastAsia="pl-PL"/>
        </w:rPr>
        <w:br/>
      </w:r>
      <w:r w:rsidRPr="005D53F3">
        <w:rPr>
          <w:rFonts w:cs="Calibri"/>
          <w:szCs w:val="22"/>
          <w:lang w:val="en-US" w:eastAsia="pl-PL"/>
        </w:rPr>
        <w:t xml:space="preserve">register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/tax ID</w:t>
      </w:r>
      <w:r>
        <w:rPr>
          <w:rFonts w:cs="Calibri"/>
          <w:szCs w:val="22"/>
          <w:lang w:val="en-US" w:eastAsia="pl-PL"/>
        </w:rPr>
        <w:t>………………………………</w:t>
      </w:r>
      <w:r w:rsidRPr="005D53F3">
        <w:rPr>
          <w:rFonts w:cs="Calibri"/>
          <w:szCs w:val="22"/>
          <w:lang w:val="en-US" w:eastAsia="pl-PL"/>
        </w:rPr>
        <w:t xml:space="preserve"> / statistical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contact person</w:t>
      </w:r>
      <w:r>
        <w:rPr>
          <w:rFonts w:cs="Calibri"/>
          <w:szCs w:val="22"/>
          <w:lang w:val="en-US" w:eastAsia="pl-PL"/>
        </w:rPr>
        <w:t>………………………………</w:t>
      </w:r>
      <w:r w:rsidRPr="005D53F3">
        <w:rPr>
          <w:rFonts w:cs="Calibri"/>
          <w:szCs w:val="22"/>
          <w:lang w:val="en-US" w:eastAsia="pl-PL"/>
        </w:rPr>
        <w:t xml:space="preserve"> / e-mail </w:t>
      </w:r>
      <w:r>
        <w:rPr>
          <w:rFonts w:cs="Calibri"/>
          <w:szCs w:val="22"/>
          <w:lang w:val="en-US" w:eastAsia="pl-PL"/>
        </w:rPr>
        <w:t>………………………………</w:t>
      </w:r>
      <w:r w:rsidRPr="005D53F3">
        <w:rPr>
          <w:rFonts w:cs="Calibri"/>
          <w:szCs w:val="22"/>
          <w:lang w:val="en-US" w:eastAsia="pl-PL"/>
        </w:rPr>
        <w:t>/ telephone no</w:t>
      </w:r>
      <w:r>
        <w:rPr>
          <w:rFonts w:cs="Calibri"/>
          <w:szCs w:val="22"/>
          <w:lang w:val="en-US" w:eastAsia="pl-PL"/>
        </w:rPr>
        <w:t>………………………………</w:t>
      </w:r>
      <w:r w:rsidRPr="005D53F3">
        <w:rPr>
          <w:rFonts w:cs="Calibri"/>
          <w:szCs w:val="22"/>
          <w:lang w:val="en-US" w:eastAsia="pl-PL"/>
        </w:rPr>
        <w:t>.]</w:t>
      </w:r>
    </w:p>
    <w:p w14:paraId="58E3773E" w14:textId="77777777" w:rsidR="005D53F3" w:rsidRPr="005D53F3" w:rsidRDefault="005D53F3" w:rsidP="005D53F3">
      <w:pPr>
        <w:ind w:left="1022" w:right="1020"/>
        <w:rPr>
          <w:rFonts w:cs="Calibri"/>
          <w:szCs w:val="22"/>
          <w:lang w:val="en-US" w:eastAsia="pl-PL"/>
        </w:rPr>
      </w:pPr>
    </w:p>
    <w:p w14:paraId="29627205" w14:textId="77777777" w:rsidR="00C17893" w:rsidRPr="005D53F3" w:rsidRDefault="005D53F3" w:rsidP="005D53F3">
      <w:pPr>
        <w:ind w:left="4111" w:right="1020"/>
        <w:rPr>
          <w:rFonts w:cs="Calibri"/>
          <w:szCs w:val="22"/>
          <w:lang w:val="en-US"/>
        </w:rPr>
      </w:pPr>
      <w:r w:rsidRPr="005D53F3">
        <w:rPr>
          <w:rFonts w:cs="Calibri"/>
          <w:szCs w:val="22"/>
          <w:lang w:val="en-US" w:eastAsia="pl-PL"/>
        </w:rPr>
        <w:t>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40BD0441" w14:textId="77777777" w:rsidR="00EE7CD0" w:rsidRPr="00A60637" w:rsidRDefault="00EE7CD0" w:rsidP="00747049">
      <w:pPr>
        <w:ind w:left="1022" w:right="1020"/>
        <w:jc w:val="center"/>
        <w:rPr>
          <w:rFonts w:cs="Calibri"/>
          <w:b/>
          <w:szCs w:val="22"/>
          <w:lang w:val="en-US"/>
        </w:rPr>
      </w:pPr>
    </w:p>
    <w:p w14:paraId="2E5914AB" w14:textId="149E3BFB" w:rsidR="00C17893" w:rsidRPr="00890608" w:rsidRDefault="00EE7CD0" w:rsidP="00747049">
      <w:pPr>
        <w:ind w:left="1022" w:right="1020"/>
        <w:jc w:val="center"/>
        <w:rPr>
          <w:rFonts w:cs="Calibri"/>
          <w:b/>
          <w:szCs w:val="22"/>
          <w:lang w:val="en-US"/>
        </w:rPr>
      </w:pPr>
      <w:r w:rsidRPr="00890608">
        <w:rPr>
          <w:rFonts w:cs="Calibri"/>
          <w:b/>
          <w:szCs w:val="22"/>
          <w:lang w:val="en-US"/>
        </w:rPr>
        <w:t xml:space="preserve">Power of </w:t>
      </w:r>
      <w:r w:rsidR="00A17FAC">
        <w:rPr>
          <w:rFonts w:cs="Calibri"/>
          <w:b/>
          <w:szCs w:val="22"/>
          <w:lang w:val="en-US"/>
        </w:rPr>
        <w:t>A</w:t>
      </w:r>
      <w:r w:rsidRPr="00890608">
        <w:rPr>
          <w:rFonts w:cs="Calibri"/>
          <w:b/>
          <w:szCs w:val="22"/>
          <w:lang w:val="en-US"/>
        </w:rPr>
        <w:t xml:space="preserve">ttorney </w:t>
      </w:r>
    </w:p>
    <w:p w14:paraId="2A7AC2E8" w14:textId="77777777" w:rsidR="00C17893" w:rsidRPr="00890608" w:rsidRDefault="00C17893" w:rsidP="00747049">
      <w:pPr>
        <w:pStyle w:val="Tekstpodstawowy"/>
        <w:spacing w:before="11"/>
        <w:rPr>
          <w:rFonts w:cs="Calibri"/>
          <w:b/>
          <w:szCs w:val="22"/>
          <w:lang w:val="en-US"/>
        </w:rPr>
      </w:pPr>
    </w:p>
    <w:p w14:paraId="42940F81" w14:textId="57D7F518" w:rsidR="0043078F" w:rsidRDefault="005D53F3" w:rsidP="005D53F3">
      <w:pPr>
        <w:spacing w:before="121"/>
        <w:ind w:left="115"/>
        <w:rPr>
          <w:rFonts w:cs="Calibri"/>
          <w:szCs w:val="22"/>
          <w:lang w:val="en-US"/>
        </w:rPr>
      </w:pPr>
      <w:r>
        <w:rPr>
          <w:rFonts w:cs="Calibri"/>
          <w:szCs w:val="22"/>
          <w:lang w:val="en-US"/>
        </w:rPr>
        <w:t>I</w:t>
      </w:r>
      <w:r w:rsidRPr="005D53F3">
        <w:rPr>
          <w:rFonts w:cs="Calibri"/>
          <w:szCs w:val="22"/>
          <w:lang w:val="en-US"/>
        </w:rPr>
        <w:t>, the undersigned .....</w:t>
      </w:r>
      <w:r>
        <w:rPr>
          <w:rFonts w:cs="Calibri"/>
          <w:szCs w:val="22"/>
          <w:lang w:val="en-US"/>
        </w:rPr>
        <w:t>.....</w:t>
      </w:r>
      <w:r w:rsidR="00C3579B">
        <w:rPr>
          <w:rFonts w:cs="Calibri"/>
          <w:szCs w:val="22"/>
          <w:lang w:val="en-US"/>
        </w:rPr>
        <w:t>..........</w:t>
      </w:r>
      <w:r w:rsidRPr="005D53F3">
        <w:rPr>
          <w:rFonts w:cs="Calibri"/>
          <w:szCs w:val="22"/>
          <w:lang w:val="en-US"/>
        </w:rPr>
        <w:t xml:space="preserve">.., acting as  </w:t>
      </w:r>
      <w:r w:rsidR="00C3579B">
        <w:rPr>
          <w:rFonts w:cs="Calibri"/>
          <w:szCs w:val="22"/>
          <w:lang w:val="en-US"/>
        </w:rPr>
        <w:t>……………….</w:t>
      </w:r>
      <w:r w:rsidRPr="005D53F3">
        <w:rPr>
          <w:rFonts w:cs="Calibri"/>
          <w:szCs w:val="22"/>
          <w:lang w:val="en-US"/>
        </w:rPr>
        <w:t>...</w:t>
      </w:r>
      <w:r>
        <w:rPr>
          <w:rFonts w:cs="Calibri"/>
          <w:szCs w:val="22"/>
          <w:lang w:val="en-US"/>
        </w:rPr>
        <w:t>.....</w:t>
      </w:r>
      <w:r w:rsidRPr="005D53F3">
        <w:rPr>
          <w:rFonts w:cs="Calibri"/>
          <w:szCs w:val="22"/>
          <w:lang w:val="en-US"/>
        </w:rPr>
        <w:t>.., (hereinafter: "Contractor"), in response to th</w:t>
      </w:r>
      <w:r w:rsidR="00A17FAC">
        <w:rPr>
          <w:rFonts w:cs="Calibri"/>
          <w:szCs w:val="22"/>
          <w:lang w:val="en-US"/>
        </w:rPr>
        <w:t>e Request for Proposal</w:t>
      </w:r>
      <w:r w:rsidRPr="005D53F3">
        <w:rPr>
          <w:rFonts w:cs="Calibri"/>
          <w:szCs w:val="22"/>
          <w:lang w:val="en-US"/>
        </w:rPr>
        <w:t xml:space="preserve"> of</w:t>
      </w:r>
      <w:r w:rsidR="00A17FAC">
        <w:rPr>
          <w:rFonts w:cs="Calibri"/>
          <w:szCs w:val="22"/>
          <w:lang w:val="en-US"/>
        </w:rPr>
        <w:t xml:space="preserve"> </w:t>
      </w:r>
      <w:r w:rsidR="00DA2F4D">
        <w:rPr>
          <w:rFonts w:cs="Calibri"/>
          <w:szCs w:val="22"/>
          <w:lang w:val="en-US"/>
        </w:rPr>
        <w:t>19</w:t>
      </w:r>
      <w:r w:rsidR="00A17FAC">
        <w:rPr>
          <w:rFonts w:cs="Calibri"/>
          <w:szCs w:val="22"/>
          <w:vertAlign w:val="superscript"/>
          <w:lang w:val="en-US"/>
        </w:rPr>
        <w:t>th</w:t>
      </w:r>
      <w:r>
        <w:rPr>
          <w:rFonts w:cs="Calibri"/>
          <w:szCs w:val="22"/>
          <w:lang w:val="en-US"/>
        </w:rPr>
        <w:t xml:space="preserve"> </w:t>
      </w:r>
      <w:r w:rsidR="00A17FAC">
        <w:rPr>
          <w:rFonts w:cs="Calibri"/>
          <w:szCs w:val="22"/>
          <w:lang w:val="en-US"/>
        </w:rPr>
        <w:t>April</w:t>
      </w:r>
      <w:r w:rsidR="00890608">
        <w:rPr>
          <w:rFonts w:cs="Calibri"/>
          <w:szCs w:val="22"/>
          <w:lang w:val="en-US"/>
        </w:rPr>
        <w:t xml:space="preserve"> </w:t>
      </w:r>
      <w:r w:rsidRPr="005D53F3">
        <w:rPr>
          <w:rFonts w:cs="Calibri"/>
          <w:szCs w:val="22"/>
          <w:lang w:val="en-US"/>
        </w:rPr>
        <w:t>202</w:t>
      </w:r>
      <w:r w:rsidR="00A17FAC">
        <w:rPr>
          <w:rFonts w:cs="Calibri"/>
          <w:szCs w:val="22"/>
          <w:lang w:val="en-US"/>
        </w:rPr>
        <w:t>1</w:t>
      </w:r>
      <w:r w:rsidRPr="005D53F3">
        <w:rPr>
          <w:rFonts w:cs="Calibri"/>
          <w:szCs w:val="22"/>
          <w:lang w:val="en-US"/>
        </w:rPr>
        <w:t xml:space="preserve">, NUMBER </w:t>
      </w:r>
      <w:r w:rsidR="00C3579B">
        <w:rPr>
          <w:rFonts w:cs="Calibri"/>
          <w:szCs w:val="22"/>
          <w:lang w:val="en-US"/>
        </w:rPr>
        <w:t>SDM-WG/</w:t>
      </w:r>
      <w:r w:rsidR="00A17FAC">
        <w:rPr>
          <w:rFonts w:cs="Calibri"/>
          <w:szCs w:val="22"/>
          <w:lang w:val="en-US"/>
        </w:rPr>
        <w:t>22</w:t>
      </w:r>
      <w:r w:rsidR="00C3579B">
        <w:rPr>
          <w:rFonts w:cs="Calibri"/>
          <w:szCs w:val="22"/>
          <w:lang w:val="en-US"/>
        </w:rPr>
        <w:t xml:space="preserve"> </w:t>
      </w:r>
      <w:r w:rsidRPr="005D53F3">
        <w:rPr>
          <w:rFonts w:cs="Calibri"/>
          <w:szCs w:val="22"/>
          <w:lang w:val="en-US"/>
        </w:rPr>
        <w:t>(hereinafter</w:t>
      </w:r>
      <w:r w:rsidR="00A17FAC">
        <w:rPr>
          <w:rFonts w:cs="Calibri"/>
          <w:szCs w:val="22"/>
          <w:lang w:val="en-US"/>
        </w:rPr>
        <w:t xml:space="preserve"> referred to as</w:t>
      </w:r>
      <w:r w:rsidRPr="005D53F3">
        <w:rPr>
          <w:rFonts w:cs="Calibri"/>
          <w:szCs w:val="22"/>
          <w:lang w:val="en-US"/>
        </w:rPr>
        <w:t>: "</w:t>
      </w:r>
      <w:r w:rsidR="00A17FAC">
        <w:rPr>
          <w:rFonts w:cs="Calibri"/>
          <w:szCs w:val="22"/>
          <w:lang w:val="en-US"/>
        </w:rPr>
        <w:t>Request for Proposal</w:t>
      </w:r>
      <w:r w:rsidRPr="005D53F3">
        <w:rPr>
          <w:rFonts w:cs="Calibri"/>
          <w:szCs w:val="22"/>
          <w:lang w:val="en-US"/>
        </w:rPr>
        <w:t>"), hereby declare that</w:t>
      </w:r>
      <w:r>
        <w:rPr>
          <w:rFonts w:cs="Calibri"/>
          <w:szCs w:val="22"/>
          <w:lang w:val="en-US"/>
        </w:rPr>
        <w:t xml:space="preserve"> I grant a power of attorney:</w:t>
      </w:r>
    </w:p>
    <w:p w14:paraId="45239DCE" w14:textId="77777777" w:rsidR="005D53F3" w:rsidRDefault="005D53F3" w:rsidP="005D53F3">
      <w:pPr>
        <w:spacing w:before="121"/>
        <w:ind w:left="115"/>
        <w:rPr>
          <w:rFonts w:cs="Calibri"/>
          <w:szCs w:val="22"/>
          <w:lang w:val="en-US"/>
        </w:rPr>
      </w:pPr>
      <w:r>
        <w:rPr>
          <w:rFonts w:cs="Calibri"/>
          <w:szCs w:val="22"/>
          <w:lang w:val="en-US"/>
        </w:rPr>
        <w:t>……</w:t>
      </w:r>
      <w:r w:rsidR="0043078F">
        <w:rPr>
          <w:rFonts w:cs="Calibri"/>
          <w:szCs w:val="22"/>
          <w:lang w:val="en-US"/>
        </w:rPr>
        <w:t>…………</w:t>
      </w:r>
      <w:r>
        <w:rPr>
          <w:rFonts w:cs="Calibri"/>
          <w:szCs w:val="22"/>
          <w:lang w:val="en-US"/>
        </w:rPr>
        <w:t>……………………………………</w:t>
      </w:r>
      <w:r w:rsidR="0043078F">
        <w:rPr>
          <w:rFonts w:cs="Calibri"/>
          <w:szCs w:val="22"/>
          <w:lang w:val="en-US"/>
        </w:rPr>
        <w:t>………………………………………………………..</w:t>
      </w:r>
      <w:r>
        <w:rPr>
          <w:rFonts w:cs="Calibri"/>
          <w:szCs w:val="22"/>
          <w:lang w:val="en-US"/>
        </w:rPr>
        <w:t>…………..</w:t>
      </w:r>
    </w:p>
    <w:p w14:paraId="0269CECB" w14:textId="77777777" w:rsidR="00C17893" w:rsidRPr="005D53F3" w:rsidRDefault="00C17893" w:rsidP="005D53F3">
      <w:pPr>
        <w:spacing w:before="121"/>
        <w:ind w:left="115"/>
        <w:rPr>
          <w:rFonts w:cs="Calibri"/>
          <w:szCs w:val="22"/>
          <w:lang w:val="en-US"/>
        </w:rPr>
      </w:pPr>
      <w:r w:rsidRPr="005D53F3">
        <w:rPr>
          <w:rFonts w:cs="Calibri"/>
          <w:szCs w:val="22"/>
          <w:lang w:val="en-US"/>
        </w:rPr>
        <w:t>(</w:t>
      </w:r>
      <w:r w:rsidR="005D53F3" w:rsidRPr="005D53F3">
        <w:rPr>
          <w:rFonts w:cs="Calibri"/>
          <w:szCs w:val="22"/>
          <w:lang w:val="en-US"/>
        </w:rPr>
        <w:t>data of the representative, including: name and surname</w:t>
      </w:r>
      <w:r w:rsidRPr="005D53F3">
        <w:rPr>
          <w:rFonts w:cs="Calibri"/>
          <w:szCs w:val="22"/>
          <w:lang w:val="en-US"/>
        </w:rPr>
        <w:t>)</w:t>
      </w:r>
    </w:p>
    <w:p w14:paraId="302EE4E4" w14:textId="77777777" w:rsidR="00C17893" w:rsidRPr="005D53F3" w:rsidRDefault="00C17893" w:rsidP="00747049">
      <w:pPr>
        <w:pStyle w:val="Tekstpodstawowy"/>
        <w:spacing w:before="7"/>
        <w:rPr>
          <w:rFonts w:cs="Calibri"/>
          <w:szCs w:val="22"/>
          <w:lang w:val="en-US"/>
        </w:rPr>
      </w:pPr>
    </w:p>
    <w:p w14:paraId="120FB994" w14:textId="39D858C9" w:rsidR="00C17893" w:rsidRPr="00C3579B" w:rsidRDefault="008B6B19" w:rsidP="00747049">
      <w:pPr>
        <w:pStyle w:val="Tekstpodstawowy"/>
        <w:rPr>
          <w:rFonts w:cs="Calibri"/>
          <w:b/>
          <w:szCs w:val="22"/>
          <w:lang w:val="en-US"/>
        </w:rPr>
      </w:pPr>
      <w:r>
        <w:rPr>
          <w:rFonts w:cs="Calibri"/>
          <w:szCs w:val="22"/>
          <w:lang w:val="en-US"/>
        </w:rPr>
        <w:t>T</w:t>
      </w:r>
      <w:r w:rsidR="005C7111" w:rsidRPr="005C7111">
        <w:rPr>
          <w:rFonts w:cs="Calibri"/>
          <w:szCs w:val="22"/>
          <w:lang w:val="en-US"/>
        </w:rPr>
        <w:t>o</w:t>
      </w:r>
      <w:r>
        <w:rPr>
          <w:rFonts w:cs="Calibri"/>
          <w:szCs w:val="22"/>
          <w:lang w:val="en-US"/>
        </w:rPr>
        <w:t xml:space="preserve"> </w:t>
      </w:r>
      <w:r w:rsidR="005C7111" w:rsidRPr="005C7111">
        <w:rPr>
          <w:rFonts w:cs="Calibri"/>
          <w:szCs w:val="22"/>
          <w:lang w:val="en-US"/>
        </w:rPr>
        <w:t xml:space="preserve"> </w:t>
      </w:r>
      <w:r w:rsidRPr="008B6B19">
        <w:rPr>
          <w:rFonts w:cs="Calibri"/>
          <w:szCs w:val="22"/>
          <w:lang w:val="en-US"/>
        </w:rPr>
        <w:t>submitting an offer</w:t>
      </w:r>
      <w:r>
        <w:rPr>
          <w:rFonts w:cs="Calibri"/>
          <w:szCs w:val="22"/>
          <w:lang w:val="en-US"/>
        </w:rPr>
        <w:t xml:space="preserve"> and </w:t>
      </w:r>
      <w:r w:rsidR="005C7111" w:rsidRPr="005C7111">
        <w:rPr>
          <w:rFonts w:cs="Calibri"/>
          <w:szCs w:val="22"/>
          <w:lang w:val="en-US"/>
        </w:rPr>
        <w:t xml:space="preserve">represent ………………………………………… .. [•] in the procurement procedure: </w:t>
      </w:r>
      <w:r w:rsidR="00A17FAC">
        <w:rPr>
          <w:rFonts w:cs="Calibri"/>
          <w:szCs w:val="22"/>
          <w:lang w:val="en-US"/>
        </w:rPr>
        <w:t>Request for Proposal</w:t>
      </w:r>
      <w:r w:rsidR="005C7111" w:rsidRPr="005C7111">
        <w:rPr>
          <w:rFonts w:cs="Calibri"/>
          <w:szCs w:val="22"/>
          <w:lang w:val="en-US"/>
        </w:rPr>
        <w:t xml:space="preserve"> no.</w:t>
      </w:r>
      <w:r w:rsidR="00A17FAC">
        <w:rPr>
          <w:rFonts w:cs="Calibri"/>
          <w:szCs w:val="22"/>
          <w:lang w:val="en-US"/>
        </w:rPr>
        <w:t xml:space="preserve"> SDM-WG/22</w:t>
      </w:r>
      <w:r w:rsidR="005C7111" w:rsidRPr="005C7111">
        <w:rPr>
          <w:rFonts w:cs="Calibri"/>
          <w:szCs w:val="22"/>
          <w:lang w:val="en-US"/>
        </w:rPr>
        <w:t xml:space="preserve"> </w:t>
      </w:r>
      <w:r w:rsidR="00C3579B" w:rsidRPr="005D53F3">
        <w:rPr>
          <w:rFonts w:cs="Calibri"/>
          <w:szCs w:val="22"/>
          <w:lang w:val="en-US"/>
        </w:rPr>
        <w:t xml:space="preserve">of </w:t>
      </w:r>
      <w:r w:rsidR="00DA2F4D">
        <w:rPr>
          <w:rFonts w:cs="Calibri"/>
          <w:szCs w:val="22"/>
          <w:lang w:val="en-US"/>
        </w:rPr>
        <w:t>19</w:t>
      </w:r>
      <w:r w:rsidR="00A17FAC">
        <w:rPr>
          <w:rFonts w:cs="Calibri"/>
          <w:szCs w:val="22"/>
          <w:vertAlign w:val="superscript"/>
          <w:lang w:val="en-US"/>
        </w:rPr>
        <w:t>th</w:t>
      </w:r>
      <w:r w:rsidR="00C3579B">
        <w:rPr>
          <w:rFonts w:cs="Calibri"/>
          <w:szCs w:val="22"/>
          <w:lang w:val="en-US"/>
        </w:rPr>
        <w:t xml:space="preserve"> </w:t>
      </w:r>
      <w:r w:rsidR="00A17FAC">
        <w:rPr>
          <w:rFonts w:cs="Calibri"/>
          <w:szCs w:val="22"/>
          <w:lang w:val="en-US"/>
        </w:rPr>
        <w:t>April</w:t>
      </w:r>
      <w:r w:rsidR="00C3579B">
        <w:rPr>
          <w:rFonts w:cs="Calibri"/>
          <w:szCs w:val="22"/>
          <w:lang w:val="en-US"/>
        </w:rPr>
        <w:t xml:space="preserve"> </w:t>
      </w:r>
      <w:r w:rsidR="00C3579B" w:rsidRPr="005D53F3">
        <w:rPr>
          <w:rFonts w:cs="Calibri"/>
          <w:szCs w:val="22"/>
          <w:lang w:val="en-US"/>
        </w:rPr>
        <w:t>202</w:t>
      </w:r>
      <w:r w:rsidR="00A17FAC">
        <w:rPr>
          <w:rFonts w:cs="Calibri"/>
          <w:szCs w:val="22"/>
          <w:lang w:val="en-US"/>
        </w:rPr>
        <w:t>1.</w:t>
      </w:r>
    </w:p>
    <w:p w14:paraId="004F1678" w14:textId="77777777" w:rsidR="005C7111" w:rsidRPr="00C3579B" w:rsidRDefault="005C7111" w:rsidP="005C7111">
      <w:pPr>
        <w:pStyle w:val="Tekstpodstawowy"/>
        <w:spacing w:before="137"/>
        <w:ind w:left="115"/>
        <w:rPr>
          <w:rFonts w:cs="Calibri"/>
          <w:szCs w:val="22"/>
          <w:lang w:val="en-US"/>
        </w:rPr>
      </w:pPr>
    </w:p>
    <w:p w14:paraId="751DB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entitles you to:</w:t>
      </w:r>
    </w:p>
    <w:p w14:paraId="106E073B"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w:t>
      </w:r>
      <w:r w:rsidR="008B6B19" w:rsidRPr="00400563">
        <w:rPr>
          <w:rFonts w:cs="Calibri"/>
          <w:i/>
          <w:iCs/>
          <w:szCs w:val="22"/>
          <w:lang w:val="en-US"/>
        </w:rPr>
        <w:t>submitting an offer,</w:t>
      </w:r>
      <w:r w:rsidRPr="00400563">
        <w:rPr>
          <w:rFonts w:cs="Calibri"/>
          <w:i/>
          <w:iCs/>
          <w:szCs w:val="22"/>
          <w:lang w:val="en-US"/>
        </w:rPr>
        <w:t xml:space="preserve"> representation in the procedure / to</w:t>
      </w:r>
      <w:r w:rsidR="008B6B19" w:rsidRPr="00400563">
        <w:rPr>
          <w:rFonts w:cs="Calibri"/>
          <w:i/>
          <w:iCs/>
          <w:szCs w:val="22"/>
          <w:lang w:val="en-US"/>
        </w:rPr>
        <w:t xml:space="preserve"> submitting an offer,</w:t>
      </w:r>
      <w:r w:rsidRPr="00400563">
        <w:rPr>
          <w:rFonts w:cs="Calibri"/>
          <w:i/>
          <w:iCs/>
          <w:szCs w:val="22"/>
          <w:lang w:val="en-US"/>
        </w:rPr>
        <w:t xml:space="preserve"> represent in the procedure and </w:t>
      </w:r>
      <w:r w:rsidR="00604EAB">
        <w:rPr>
          <w:rFonts w:cs="Calibri"/>
          <w:i/>
          <w:iCs/>
          <w:szCs w:val="22"/>
          <w:lang w:val="en-US"/>
        </w:rPr>
        <w:t>confirm the order</w:t>
      </w:r>
      <w:r w:rsidRPr="005C7111">
        <w:rPr>
          <w:rFonts w:cs="Calibri"/>
          <w:szCs w:val="22"/>
          <w:lang w:val="en-US"/>
        </w:rPr>
        <w:t xml:space="preserve"> *, in particular to submit and sign all declarations, documents, confirmation of compliance with the original documents and other activities in the procedure, submission (signing) of the offer.</w:t>
      </w:r>
    </w:p>
    <w:p w14:paraId="68181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does not entitle to grant further powers of attorney. The power of attorney in question is valid until revoked.</w:t>
      </w:r>
    </w:p>
    <w:p w14:paraId="7FA2D696" w14:textId="77777777" w:rsidR="005C7111" w:rsidRPr="005C7111" w:rsidRDefault="005C7111" w:rsidP="005C7111">
      <w:pPr>
        <w:pStyle w:val="Tekstpodstawowy"/>
        <w:spacing w:before="137"/>
        <w:ind w:left="115"/>
        <w:rPr>
          <w:rFonts w:cs="Calibri"/>
          <w:szCs w:val="22"/>
          <w:lang w:val="en-US"/>
        </w:rPr>
      </w:pPr>
    </w:p>
    <w:p w14:paraId="250F4822"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w:t>
      </w:r>
    </w:p>
    <w:p w14:paraId="564EFBC5"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(name and surname and signature of persons authorized or authorized to represent the Contractor)</w:t>
      </w:r>
    </w:p>
    <w:p w14:paraId="2F1D8FFB" w14:textId="77777777" w:rsidR="005C7111" w:rsidRPr="005C7111" w:rsidRDefault="005C7111" w:rsidP="005C7111">
      <w:pPr>
        <w:pStyle w:val="Tekstpodstawowy"/>
        <w:spacing w:before="137"/>
        <w:ind w:left="115"/>
        <w:rPr>
          <w:rFonts w:cs="Calibri"/>
          <w:szCs w:val="22"/>
          <w:lang w:val="en-US"/>
        </w:rPr>
      </w:pPr>
    </w:p>
    <w:p w14:paraId="1C295ABD" w14:textId="77777777" w:rsidR="005C7111" w:rsidRPr="005C7111" w:rsidRDefault="005C7111" w:rsidP="005C7111">
      <w:pPr>
        <w:pStyle w:val="Tekstpodstawowy"/>
        <w:spacing w:before="137"/>
        <w:ind w:left="115"/>
        <w:rPr>
          <w:rFonts w:cs="Calibri"/>
          <w:szCs w:val="22"/>
          <w:lang w:val="en-US"/>
        </w:rPr>
      </w:pPr>
    </w:p>
    <w:p w14:paraId="798AD43B" w14:textId="77777777" w:rsidR="00C17893" w:rsidRPr="000014F5" w:rsidRDefault="005C7111" w:rsidP="005C7111">
      <w:pPr>
        <w:pStyle w:val="Tekstpodstawowy"/>
        <w:spacing w:before="137"/>
        <w:ind w:left="115"/>
        <w:rPr>
          <w:b/>
          <w:bCs/>
        </w:rPr>
      </w:pPr>
      <w:r w:rsidRPr="000014F5">
        <w:rPr>
          <w:rFonts w:cs="Calibri"/>
          <w:b/>
          <w:bCs/>
          <w:szCs w:val="22"/>
        </w:rPr>
        <w:t>* delete as appropriate</w:t>
      </w:r>
    </w:p>
    <w:sectPr w:rsidR="00C17893" w:rsidRPr="000014F5" w:rsidSect="00C30C15">
      <w:headerReference w:type="default" r:id="rId8"/>
      <w:footerReference w:type="default" r:id="rId9"/>
      <w:headerReference w:type="first" r:id="rId10"/>
      <w:footerReference w:type="first" r:id="rId11"/>
      <w:pgSz w:w="11900" w:h="16840"/>
      <w:pgMar w:top="2160" w:right="1699" w:bottom="1440"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4844" w14:textId="77777777" w:rsidR="00F55AA3" w:rsidRDefault="00F55AA3" w:rsidP="00E11E75">
      <w:r>
        <w:separator/>
      </w:r>
    </w:p>
  </w:endnote>
  <w:endnote w:type="continuationSeparator" w:id="0">
    <w:p w14:paraId="4A9AA6BA" w14:textId="77777777" w:rsidR="00F55AA3" w:rsidRDefault="00F55AA3"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83DC"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78A1"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51AA" w14:textId="77777777" w:rsidR="00F55AA3" w:rsidRDefault="00F55AA3" w:rsidP="00E11E75">
      <w:r>
        <w:separator/>
      </w:r>
    </w:p>
  </w:footnote>
  <w:footnote w:type="continuationSeparator" w:id="0">
    <w:p w14:paraId="1AE9BF92" w14:textId="77777777" w:rsidR="00F55AA3" w:rsidRDefault="00F55AA3"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38F9" w14:textId="4F977EAC" w:rsidR="00BD1B7A" w:rsidRDefault="005E441C"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412016A5" wp14:editId="47E8F8A4">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16A5"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" filled="f" stroked="f">
              <v:textbox inset="0,0,1.5mm,.5mm">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r w:rsidR="00050154">
                      <w:fldChar w:fldCharType="begin"/>
                    </w:r>
                    <w:r w:rsidR="00050154">
                      <w:instrText xml:space="preserve"> NUMPAGES  \* MERGEFORMAT </w:instrText>
                    </w:r>
                    <w:r w:rsidR="00050154">
                      <w:fldChar w:fldCharType="separate"/>
                    </w:r>
                    <w:r w:rsidR="00AD4DC9" w:rsidRPr="00AD4DC9">
                      <w:rPr>
                        <w:b/>
                        <w:i/>
                        <w:noProof/>
                        <w:sz w:val="18"/>
                        <w:szCs w:val="18"/>
                      </w:rPr>
                      <w:t>2</w:t>
                    </w:r>
                    <w:r w:rsidR="00050154">
                      <w:rPr>
                        <w:b/>
                        <w:i/>
                        <w:noProof/>
                        <w:sz w:val="18"/>
                        <w:szCs w:val="18"/>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4279" w14:textId="4FBCE5B1" w:rsidR="00BD1B7A" w:rsidRPr="00C3579B" w:rsidRDefault="005E441C" w:rsidP="00C3579B">
    <w:pPr>
      <w:pStyle w:val="Nagwek"/>
    </w:pPr>
    <w:r>
      <w:rPr>
        <w:noProof/>
      </w:rPr>
      <w:drawing>
        <wp:anchor distT="0" distB="0" distL="0" distR="0" simplePos="0" relativeHeight="251658240" behindDoc="0" locked="0" layoutInCell="1" allowOverlap="1" wp14:anchorId="07118C3D" wp14:editId="1DF4B47D">
          <wp:simplePos x="0" y="0"/>
          <wp:positionH relativeFrom="column">
            <wp:posOffset>-485140</wp:posOffset>
          </wp:positionH>
          <wp:positionV relativeFrom="paragraph">
            <wp:posOffset>-76200</wp:posOffset>
          </wp:positionV>
          <wp:extent cx="6472555" cy="7651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14F5"/>
    <w:rsid w:val="00002C58"/>
    <w:rsid w:val="0000325A"/>
    <w:rsid w:val="00003373"/>
    <w:rsid w:val="000039BB"/>
    <w:rsid w:val="00005026"/>
    <w:rsid w:val="00005030"/>
    <w:rsid w:val="00006377"/>
    <w:rsid w:val="00010DD9"/>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0154"/>
    <w:rsid w:val="000517C3"/>
    <w:rsid w:val="00052BF0"/>
    <w:rsid w:val="000539FE"/>
    <w:rsid w:val="00055F5A"/>
    <w:rsid w:val="000567AB"/>
    <w:rsid w:val="00057732"/>
    <w:rsid w:val="00066403"/>
    <w:rsid w:val="000667CC"/>
    <w:rsid w:val="00066A7C"/>
    <w:rsid w:val="00067A44"/>
    <w:rsid w:val="0007130A"/>
    <w:rsid w:val="00071FC7"/>
    <w:rsid w:val="00073B9A"/>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241B"/>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9A7"/>
    <w:rsid w:val="00162B0A"/>
    <w:rsid w:val="00166CCD"/>
    <w:rsid w:val="00172C7F"/>
    <w:rsid w:val="00173F86"/>
    <w:rsid w:val="00174534"/>
    <w:rsid w:val="00174E88"/>
    <w:rsid w:val="001755AB"/>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D85"/>
    <w:rsid w:val="0024273E"/>
    <w:rsid w:val="00242CBC"/>
    <w:rsid w:val="002441C8"/>
    <w:rsid w:val="00244225"/>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33DA"/>
    <w:rsid w:val="00264022"/>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55F7"/>
    <w:rsid w:val="003160B6"/>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569F"/>
    <w:rsid w:val="00347315"/>
    <w:rsid w:val="00351247"/>
    <w:rsid w:val="00352E3F"/>
    <w:rsid w:val="00354048"/>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D15"/>
    <w:rsid w:val="00397B4A"/>
    <w:rsid w:val="00397F9A"/>
    <w:rsid w:val="003A41D3"/>
    <w:rsid w:val="003A5436"/>
    <w:rsid w:val="003A6AEF"/>
    <w:rsid w:val="003A6CE5"/>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749A"/>
    <w:rsid w:val="003D0B82"/>
    <w:rsid w:val="003D21C1"/>
    <w:rsid w:val="003D2690"/>
    <w:rsid w:val="003D37F4"/>
    <w:rsid w:val="003D3CDD"/>
    <w:rsid w:val="003D5C92"/>
    <w:rsid w:val="003D69D7"/>
    <w:rsid w:val="003D6CB8"/>
    <w:rsid w:val="003E0C46"/>
    <w:rsid w:val="003E19B7"/>
    <w:rsid w:val="003E1F33"/>
    <w:rsid w:val="003E3AEC"/>
    <w:rsid w:val="003E4E96"/>
    <w:rsid w:val="003E4FB7"/>
    <w:rsid w:val="003E5B4C"/>
    <w:rsid w:val="003E6474"/>
    <w:rsid w:val="003E6C9D"/>
    <w:rsid w:val="003E7A76"/>
    <w:rsid w:val="003F003C"/>
    <w:rsid w:val="003F0375"/>
    <w:rsid w:val="003F0A6A"/>
    <w:rsid w:val="003F25C0"/>
    <w:rsid w:val="003F28A8"/>
    <w:rsid w:val="003F4862"/>
    <w:rsid w:val="003F489F"/>
    <w:rsid w:val="003F5244"/>
    <w:rsid w:val="003F6BA6"/>
    <w:rsid w:val="00400563"/>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078F"/>
    <w:rsid w:val="004327DC"/>
    <w:rsid w:val="00432EE3"/>
    <w:rsid w:val="00433340"/>
    <w:rsid w:val="00433765"/>
    <w:rsid w:val="004338F0"/>
    <w:rsid w:val="00434BBB"/>
    <w:rsid w:val="00435290"/>
    <w:rsid w:val="004358F8"/>
    <w:rsid w:val="004360E8"/>
    <w:rsid w:val="0043670B"/>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241"/>
    <w:rsid w:val="004556D3"/>
    <w:rsid w:val="00455F9E"/>
    <w:rsid w:val="004562F2"/>
    <w:rsid w:val="00457051"/>
    <w:rsid w:val="00457E06"/>
    <w:rsid w:val="0046046D"/>
    <w:rsid w:val="00461083"/>
    <w:rsid w:val="004622CD"/>
    <w:rsid w:val="00464BC8"/>
    <w:rsid w:val="00464D8F"/>
    <w:rsid w:val="00465236"/>
    <w:rsid w:val="00466124"/>
    <w:rsid w:val="00470FB7"/>
    <w:rsid w:val="0047387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B6B"/>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E7CEB"/>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508D"/>
    <w:rsid w:val="00505530"/>
    <w:rsid w:val="00506BF9"/>
    <w:rsid w:val="00507548"/>
    <w:rsid w:val="005075A0"/>
    <w:rsid w:val="005078D3"/>
    <w:rsid w:val="00510AD9"/>
    <w:rsid w:val="00512A6E"/>
    <w:rsid w:val="005138D7"/>
    <w:rsid w:val="00513E1D"/>
    <w:rsid w:val="00514CD9"/>
    <w:rsid w:val="00515E55"/>
    <w:rsid w:val="00517561"/>
    <w:rsid w:val="005219AD"/>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179"/>
    <w:rsid w:val="005547EB"/>
    <w:rsid w:val="00554D35"/>
    <w:rsid w:val="00556A8B"/>
    <w:rsid w:val="00556B0C"/>
    <w:rsid w:val="005610D5"/>
    <w:rsid w:val="0056126A"/>
    <w:rsid w:val="005613AB"/>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80157"/>
    <w:rsid w:val="00580637"/>
    <w:rsid w:val="0058167C"/>
    <w:rsid w:val="00582219"/>
    <w:rsid w:val="005822EE"/>
    <w:rsid w:val="005832B9"/>
    <w:rsid w:val="0058393F"/>
    <w:rsid w:val="0058422D"/>
    <w:rsid w:val="005849F6"/>
    <w:rsid w:val="00584D38"/>
    <w:rsid w:val="005851BA"/>
    <w:rsid w:val="00587F0C"/>
    <w:rsid w:val="00590ABA"/>
    <w:rsid w:val="00590BAD"/>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B8E"/>
    <w:rsid w:val="005B4C98"/>
    <w:rsid w:val="005B5265"/>
    <w:rsid w:val="005B5C08"/>
    <w:rsid w:val="005B5D45"/>
    <w:rsid w:val="005B66C0"/>
    <w:rsid w:val="005B67DE"/>
    <w:rsid w:val="005B6B61"/>
    <w:rsid w:val="005C06D3"/>
    <w:rsid w:val="005C0CA9"/>
    <w:rsid w:val="005C15E5"/>
    <w:rsid w:val="005C7111"/>
    <w:rsid w:val="005D21DE"/>
    <w:rsid w:val="005D220B"/>
    <w:rsid w:val="005D2655"/>
    <w:rsid w:val="005D26B3"/>
    <w:rsid w:val="005D3AB0"/>
    <w:rsid w:val="005D3EC5"/>
    <w:rsid w:val="005D4557"/>
    <w:rsid w:val="005D53A8"/>
    <w:rsid w:val="005D53F3"/>
    <w:rsid w:val="005D5444"/>
    <w:rsid w:val="005D7F1D"/>
    <w:rsid w:val="005E0E0E"/>
    <w:rsid w:val="005E31B9"/>
    <w:rsid w:val="005E3581"/>
    <w:rsid w:val="005E3B05"/>
    <w:rsid w:val="005E439F"/>
    <w:rsid w:val="005E441C"/>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4EAB"/>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462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35AF"/>
    <w:rsid w:val="00684ADB"/>
    <w:rsid w:val="00684C15"/>
    <w:rsid w:val="00684FA6"/>
    <w:rsid w:val="006857C7"/>
    <w:rsid w:val="00686554"/>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47049"/>
    <w:rsid w:val="00750164"/>
    <w:rsid w:val="00750CAF"/>
    <w:rsid w:val="00751DFC"/>
    <w:rsid w:val="007526D0"/>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9A6"/>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12B"/>
    <w:rsid w:val="007974D3"/>
    <w:rsid w:val="00797FB9"/>
    <w:rsid w:val="007A513B"/>
    <w:rsid w:val="007A713A"/>
    <w:rsid w:val="007A75B7"/>
    <w:rsid w:val="007A7C02"/>
    <w:rsid w:val="007B11DE"/>
    <w:rsid w:val="007B34EA"/>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4BD"/>
    <w:rsid w:val="007D5B9E"/>
    <w:rsid w:val="007D5DDF"/>
    <w:rsid w:val="007E0548"/>
    <w:rsid w:val="007E0E42"/>
    <w:rsid w:val="007E2FCA"/>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D91"/>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0797"/>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7059A"/>
    <w:rsid w:val="008718DA"/>
    <w:rsid w:val="00871925"/>
    <w:rsid w:val="00873A58"/>
    <w:rsid w:val="00874551"/>
    <w:rsid w:val="00874DB9"/>
    <w:rsid w:val="0087587D"/>
    <w:rsid w:val="00875BEA"/>
    <w:rsid w:val="00876A99"/>
    <w:rsid w:val="008771BC"/>
    <w:rsid w:val="0088031A"/>
    <w:rsid w:val="008803A3"/>
    <w:rsid w:val="00881A41"/>
    <w:rsid w:val="00882B6D"/>
    <w:rsid w:val="00883A00"/>
    <w:rsid w:val="008843AF"/>
    <w:rsid w:val="00885165"/>
    <w:rsid w:val="00885796"/>
    <w:rsid w:val="00887A11"/>
    <w:rsid w:val="00890608"/>
    <w:rsid w:val="00890966"/>
    <w:rsid w:val="008913A3"/>
    <w:rsid w:val="008926FA"/>
    <w:rsid w:val="008932A5"/>
    <w:rsid w:val="008934EE"/>
    <w:rsid w:val="008952BD"/>
    <w:rsid w:val="008957CB"/>
    <w:rsid w:val="00895E04"/>
    <w:rsid w:val="00896408"/>
    <w:rsid w:val="0089772C"/>
    <w:rsid w:val="008A0A41"/>
    <w:rsid w:val="008A0B47"/>
    <w:rsid w:val="008A1614"/>
    <w:rsid w:val="008A5090"/>
    <w:rsid w:val="008A6C7F"/>
    <w:rsid w:val="008A7ACC"/>
    <w:rsid w:val="008B0F64"/>
    <w:rsid w:val="008B18F4"/>
    <w:rsid w:val="008B4F70"/>
    <w:rsid w:val="008B590A"/>
    <w:rsid w:val="008B5B46"/>
    <w:rsid w:val="008B6B19"/>
    <w:rsid w:val="008B73EC"/>
    <w:rsid w:val="008C0202"/>
    <w:rsid w:val="008C1033"/>
    <w:rsid w:val="008C126C"/>
    <w:rsid w:val="008C3866"/>
    <w:rsid w:val="008C39D9"/>
    <w:rsid w:val="008C4698"/>
    <w:rsid w:val="008C4815"/>
    <w:rsid w:val="008C4C22"/>
    <w:rsid w:val="008C4FBD"/>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7D97"/>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264CA"/>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3F6"/>
    <w:rsid w:val="00965C19"/>
    <w:rsid w:val="00972842"/>
    <w:rsid w:val="009753E5"/>
    <w:rsid w:val="0097668C"/>
    <w:rsid w:val="00980798"/>
    <w:rsid w:val="009812F3"/>
    <w:rsid w:val="00981553"/>
    <w:rsid w:val="009829D9"/>
    <w:rsid w:val="00984CAA"/>
    <w:rsid w:val="009850D2"/>
    <w:rsid w:val="009856D4"/>
    <w:rsid w:val="009867ED"/>
    <w:rsid w:val="00990789"/>
    <w:rsid w:val="00990B6F"/>
    <w:rsid w:val="00992C4A"/>
    <w:rsid w:val="00992DDD"/>
    <w:rsid w:val="00994421"/>
    <w:rsid w:val="00994C16"/>
    <w:rsid w:val="00994EF2"/>
    <w:rsid w:val="00995091"/>
    <w:rsid w:val="009A047D"/>
    <w:rsid w:val="009A1C9A"/>
    <w:rsid w:val="009A327D"/>
    <w:rsid w:val="009A4039"/>
    <w:rsid w:val="009A5B5B"/>
    <w:rsid w:val="009A61F9"/>
    <w:rsid w:val="009A6B26"/>
    <w:rsid w:val="009B04C4"/>
    <w:rsid w:val="009B095D"/>
    <w:rsid w:val="009B0C34"/>
    <w:rsid w:val="009B132D"/>
    <w:rsid w:val="009B1CB8"/>
    <w:rsid w:val="009B2036"/>
    <w:rsid w:val="009B23F1"/>
    <w:rsid w:val="009B38C8"/>
    <w:rsid w:val="009B57F2"/>
    <w:rsid w:val="009B5ACF"/>
    <w:rsid w:val="009B5C37"/>
    <w:rsid w:val="009B6002"/>
    <w:rsid w:val="009B608A"/>
    <w:rsid w:val="009B6586"/>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6613"/>
    <w:rsid w:val="009E77AC"/>
    <w:rsid w:val="009E7ADB"/>
    <w:rsid w:val="009E7C80"/>
    <w:rsid w:val="009F0DD6"/>
    <w:rsid w:val="009F19C3"/>
    <w:rsid w:val="009F1F17"/>
    <w:rsid w:val="009F2E03"/>
    <w:rsid w:val="009F4146"/>
    <w:rsid w:val="009F5D7E"/>
    <w:rsid w:val="009F62ED"/>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6ED"/>
    <w:rsid w:val="00A12EC3"/>
    <w:rsid w:val="00A131A5"/>
    <w:rsid w:val="00A131B2"/>
    <w:rsid w:val="00A17FAC"/>
    <w:rsid w:val="00A22A5E"/>
    <w:rsid w:val="00A24041"/>
    <w:rsid w:val="00A24E69"/>
    <w:rsid w:val="00A26472"/>
    <w:rsid w:val="00A26A56"/>
    <w:rsid w:val="00A27F9E"/>
    <w:rsid w:val="00A30F24"/>
    <w:rsid w:val="00A33109"/>
    <w:rsid w:val="00A33B71"/>
    <w:rsid w:val="00A33EBB"/>
    <w:rsid w:val="00A34033"/>
    <w:rsid w:val="00A3478C"/>
    <w:rsid w:val="00A34A01"/>
    <w:rsid w:val="00A354C2"/>
    <w:rsid w:val="00A35638"/>
    <w:rsid w:val="00A35BB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637"/>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3A60"/>
    <w:rsid w:val="00AD45A0"/>
    <w:rsid w:val="00AD48BE"/>
    <w:rsid w:val="00AD4DC9"/>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87A"/>
    <w:rsid w:val="00B24964"/>
    <w:rsid w:val="00B252BE"/>
    <w:rsid w:val="00B2560C"/>
    <w:rsid w:val="00B25F6F"/>
    <w:rsid w:val="00B260E6"/>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1A0A"/>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3A5B"/>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17893"/>
    <w:rsid w:val="00C201E6"/>
    <w:rsid w:val="00C21204"/>
    <w:rsid w:val="00C214F1"/>
    <w:rsid w:val="00C22053"/>
    <w:rsid w:val="00C2221D"/>
    <w:rsid w:val="00C23099"/>
    <w:rsid w:val="00C2415D"/>
    <w:rsid w:val="00C25AC6"/>
    <w:rsid w:val="00C25AF0"/>
    <w:rsid w:val="00C25FAF"/>
    <w:rsid w:val="00C2692C"/>
    <w:rsid w:val="00C276F4"/>
    <w:rsid w:val="00C3036A"/>
    <w:rsid w:val="00C30C15"/>
    <w:rsid w:val="00C30E3C"/>
    <w:rsid w:val="00C31482"/>
    <w:rsid w:val="00C3518B"/>
    <w:rsid w:val="00C351E7"/>
    <w:rsid w:val="00C35672"/>
    <w:rsid w:val="00C3579B"/>
    <w:rsid w:val="00C37330"/>
    <w:rsid w:val="00C40911"/>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0E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1790"/>
    <w:rsid w:val="00C92213"/>
    <w:rsid w:val="00C92590"/>
    <w:rsid w:val="00C927DC"/>
    <w:rsid w:val="00C93E97"/>
    <w:rsid w:val="00C943D8"/>
    <w:rsid w:val="00C95346"/>
    <w:rsid w:val="00C95D3B"/>
    <w:rsid w:val="00C95D8F"/>
    <w:rsid w:val="00C96174"/>
    <w:rsid w:val="00C965B4"/>
    <w:rsid w:val="00CA11D8"/>
    <w:rsid w:val="00CA3A11"/>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C9E"/>
    <w:rsid w:val="00CE7D27"/>
    <w:rsid w:val="00CE7DD6"/>
    <w:rsid w:val="00CF0D89"/>
    <w:rsid w:val="00CF1BA9"/>
    <w:rsid w:val="00CF448C"/>
    <w:rsid w:val="00CF4BDA"/>
    <w:rsid w:val="00CF50BA"/>
    <w:rsid w:val="00CF656A"/>
    <w:rsid w:val="00D003EE"/>
    <w:rsid w:val="00D005A5"/>
    <w:rsid w:val="00D007A0"/>
    <w:rsid w:val="00D01493"/>
    <w:rsid w:val="00D01FCA"/>
    <w:rsid w:val="00D04B88"/>
    <w:rsid w:val="00D06FDF"/>
    <w:rsid w:val="00D07245"/>
    <w:rsid w:val="00D07EA5"/>
    <w:rsid w:val="00D13465"/>
    <w:rsid w:val="00D15277"/>
    <w:rsid w:val="00D154AC"/>
    <w:rsid w:val="00D17D2B"/>
    <w:rsid w:val="00D21413"/>
    <w:rsid w:val="00D226E6"/>
    <w:rsid w:val="00D245B6"/>
    <w:rsid w:val="00D252BC"/>
    <w:rsid w:val="00D27746"/>
    <w:rsid w:val="00D31443"/>
    <w:rsid w:val="00D32878"/>
    <w:rsid w:val="00D33E4E"/>
    <w:rsid w:val="00D36938"/>
    <w:rsid w:val="00D36B1F"/>
    <w:rsid w:val="00D402D2"/>
    <w:rsid w:val="00D40F45"/>
    <w:rsid w:val="00D4322D"/>
    <w:rsid w:val="00D43575"/>
    <w:rsid w:val="00D43A53"/>
    <w:rsid w:val="00D4470A"/>
    <w:rsid w:val="00D448ED"/>
    <w:rsid w:val="00D44F69"/>
    <w:rsid w:val="00D4791A"/>
    <w:rsid w:val="00D47BC3"/>
    <w:rsid w:val="00D51BC2"/>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2F4D"/>
    <w:rsid w:val="00DA48C6"/>
    <w:rsid w:val="00DA59D1"/>
    <w:rsid w:val="00DA69D8"/>
    <w:rsid w:val="00DA74FC"/>
    <w:rsid w:val="00DB120D"/>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5960"/>
    <w:rsid w:val="00DD6746"/>
    <w:rsid w:val="00DE07B0"/>
    <w:rsid w:val="00DE0CE8"/>
    <w:rsid w:val="00DE12C2"/>
    <w:rsid w:val="00DE3B34"/>
    <w:rsid w:val="00DE4C95"/>
    <w:rsid w:val="00DE66DF"/>
    <w:rsid w:val="00DE6E37"/>
    <w:rsid w:val="00DE6FBA"/>
    <w:rsid w:val="00DF0681"/>
    <w:rsid w:val="00DF1EF6"/>
    <w:rsid w:val="00DF26A5"/>
    <w:rsid w:val="00DF43DB"/>
    <w:rsid w:val="00DF5E48"/>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A27"/>
    <w:rsid w:val="00E44DC4"/>
    <w:rsid w:val="00E44DF8"/>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59BD"/>
    <w:rsid w:val="00E960A0"/>
    <w:rsid w:val="00E9682B"/>
    <w:rsid w:val="00EA0C22"/>
    <w:rsid w:val="00EA1543"/>
    <w:rsid w:val="00EA435B"/>
    <w:rsid w:val="00EA44D8"/>
    <w:rsid w:val="00EA5E6E"/>
    <w:rsid w:val="00EA5F4B"/>
    <w:rsid w:val="00EB06CA"/>
    <w:rsid w:val="00EB125C"/>
    <w:rsid w:val="00EB1BAC"/>
    <w:rsid w:val="00EB3230"/>
    <w:rsid w:val="00EB495D"/>
    <w:rsid w:val="00EB5D05"/>
    <w:rsid w:val="00EB6820"/>
    <w:rsid w:val="00EB6856"/>
    <w:rsid w:val="00EB7BF8"/>
    <w:rsid w:val="00EC1DF5"/>
    <w:rsid w:val="00EC1E88"/>
    <w:rsid w:val="00EC2901"/>
    <w:rsid w:val="00EC2D0F"/>
    <w:rsid w:val="00EC2EF7"/>
    <w:rsid w:val="00EC3ADE"/>
    <w:rsid w:val="00EC45CF"/>
    <w:rsid w:val="00EC6D60"/>
    <w:rsid w:val="00EC6F14"/>
    <w:rsid w:val="00EC7813"/>
    <w:rsid w:val="00EC78EB"/>
    <w:rsid w:val="00ED0F80"/>
    <w:rsid w:val="00ED1D47"/>
    <w:rsid w:val="00ED27EF"/>
    <w:rsid w:val="00ED3167"/>
    <w:rsid w:val="00ED444A"/>
    <w:rsid w:val="00ED66ED"/>
    <w:rsid w:val="00EE0846"/>
    <w:rsid w:val="00EE1107"/>
    <w:rsid w:val="00EE2462"/>
    <w:rsid w:val="00EE25DC"/>
    <w:rsid w:val="00EE296F"/>
    <w:rsid w:val="00EE4F73"/>
    <w:rsid w:val="00EE5702"/>
    <w:rsid w:val="00EE5E6A"/>
    <w:rsid w:val="00EE6880"/>
    <w:rsid w:val="00EE772A"/>
    <w:rsid w:val="00EE7CD0"/>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0F91"/>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5AA3"/>
    <w:rsid w:val="00F57BCD"/>
    <w:rsid w:val="00F601A9"/>
    <w:rsid w:val="00F60465"/>
    <w:rsid w:val="00F60485"/>
    <w:rsid w:val="00F61296"/>
    <w:rsid w:val="00F617E9"/>
    <w:rsid w:val="00F61962"/>
    <w:rsid w:val="00F61B18"/>
    <w:rsid w:val="00F620F8"/>
    <w:rsid w:val="00F631BB"/>
    <w:rsid w:val="00F6527F"/>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88E"/>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0F7416"/>
  <w15:chartTrackingRefBased/>
  <w15:docId w15:val="{CDCB6C11-74B6-4BDB-B5F4-3E390CA0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136845338">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932662544">
      <w:bodyDiv w:val="1"/>
      <w:marLeft w:val="0"/>
      <w:marRight w:val="0"/>
      <w:marTop w:val="0"/>
      <w:marBottom w:val="0"/>
      <w:divBdr>
        <w:top w:val="none" w:sz="0" w:space="0" w:color="auto"/>
        <w:left w:val="none" w:sz="0" w:space="0" w:color="auto"/>
        <w:bottom w:val="none" w:sz="0" w:space="0" w:color="auto"/>
        <w:right w:val="none" w:sz="0" w:space="0" w:color="auto"/>
      </w:divBdr>
    </w:div>
    <w:div w:id="1598563296">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2E99-CD52-43D8-ABA8-B27E8981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3</TotalTime>
  <Pages>2</Pages>
  <Words>302</Words>
  <Characters>1818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Uscillan ut eraese exeros aliquat</vt:lpstr>
    </vt:vector>
  </TitlesOfParts>
  <Company>Hewlett-Packard Company</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4</cp:revision>
  <cp:lastPrinted>2020-10-08T10:59:00Z</cp:lastPrinted>
  <dcterms:created xsi:type="dcterms:W3CDTF">2021-04-06T09:57:00Z</dcterms:created>
  <dcterms:modified xsi:type="dcterms:W3CDTF">2021-04-19T11:07:00Z</dcterms:modified>
</cp:coreProperties>
</file>