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0C6D" w14:textId="77777777" w:rsidR="001828FE" w:rsidRPr="003C074C" w:rsidRDefault="001828FE" w:rsidP="00126717">
      <w:pPr>
        <w:pStyle w:val="Datownik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>Załącznik nr 2</w:t>
      </w:r>
    </w:p>
    <w:p w14:paraId="74416811" w14:textId="77777777" w:rsidR="00126717" w:rsidRPr="003C074C" w:rsidRDefault="00126717" w:rsidP="00126717">
      <w:pPr>
        <w:pStyle w:val="Datownik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>[miejscowość], dn. [•] roku</w:t>
      </w:r>
    </w:p>
    <w:p w14:paraId="0C425668" w14:textId="77777777" w:rsidR="00126717" w:rsidRPr="003C074C" w:rsidRDefault="00126717" w:rsidP="00126717">
      <w:pPr>
        <w:rPr>
          <w:rFonts w:ascii="Times New Roman" w:hAnsi="Times New Roman" w:cs="Times New Roman"/>
        </w:rPr>
      </w:pPr>
    </w:p>
    <w:p w14:paraId="67F97B91" w14:textId="77777777" w:rsidR="00126717" w:rsidRPr="003C074C" w:rsidRDefault="00126717" w:rsidP="00126717">
      <w:pPr>
        <w:rPr>
          <w:rFonts w:ascii="Times New Roman" w:hAnsi="Times New Roman" w:cs="Times New Roman"/>
        </w:rPr>
      </w:pPr>
    </w:p>
    <w:p w14:paraId="690654D2" w14:textId="77777777" w:rsidR="00126717" w:rsidRPr="003C074C" w:rsidRDefault="00126717" w:rsidP="00126717">
      <w:pPr>
        <w:rPr>
          <w:rFonts w:ascii="Times New Roman" w:hAnsi="Times New Roman" w:cs="Times New Roman"/>
        </w:rPr>
      </w:pPr>
    </w:p>
    <w:p w14:paraId="32F0F2C0" w14:textId="77777777" w:rsidR="00126717" w:rsidRPr="003C074C" w:rsidRDefault="00126717" w:rsidP="00126717">
      <w:pPr>
        <w:rPr>
          <w:rFonts w:ascii="Times New Roman" w:hAnsi="Times New Roman" w:cs="Times New Roman"/>
        </w:rPr>
      </w:pPr>
    </w:p>
    <w:p w14:paraId="609D9042" w14:textId="77777777" w:rsidR="00126717" w:rsidRPr="003C074C" w:rsidRDefault="00126717" w:rsidP="00126717">
      <w:pPr>
        <w:rPr>
          <w:rFonts w:ascii="Times New Roman" w:hAnsi="Times New Roman" w:cs="Times New Roman"/>
        </w:rPr>
      </w:pPr>
    </w:p>
    <w:p w14:paraId="17B40C05" w14:textId="77777777" w:rsidR="00126717" w:rsidRPr="003C074C" w:rsidRDefault="00126717" w:rsidP="00126717">
      <w:pPr>
        <w:rPr>
          <w:rFonts w:ascii="Times New Roman" w:hAnsi="Times New Roman" w:cs="Times New Roman"/>
        </w:rPr>
      </w:pPr>
    </w:p>
    <w:p w14:paraId="713DDFB3" w14:textId="77777777" w:rsidR="00126717" w:rsidRPr="003C074C" w:rsidRDefault="00126717" w:rsidP="00126717">
      <w:pPr>
        <w:rPr>
          <w:rFonts w:ascii="Times New Roman" w:hAnsi="Times New Roman" w:cs="Times New Roman"/>
        </w:rPr>
      </w:pPr>
    </w:p>
    <w:p w14:paraId="6DBBC598" w14:textId="77777777" w:rsidR="00126717" w:rsidRPr="003C074C" w:rsidRDefault="00126717" w:rsidP="00126717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2941"/>
        <w:tblW w:w="0" w:type="auto"/>
        <w:tblLayout w:type="fixed"/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3782"/>
      </w:tblGrid>
      <w:tr w:rsidR="00126717" w:rsidRPr="003C074C" w14:paraId="22F33F80" w14:textId="77777777" w:rsidTr="00645DFD">
        <w:trPr>
          <w:trHeight w:val="2842"/>
        </w:trPr>
        <w:tc>
          <w:tcPr>
            <w:tcW w:w="3782" w:type="dxa"/>
          </w:tcPr>
          <w:p w14:paraId="579843E4" w14:textId="77777777" w:rsidR="00126717" w:rsidRPr="003C074C" w:rsidRDefault="00126717" w:rsidP="00F80A2E">
            <w:pPr>
              <w:pStyle w:val="GJAdres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0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Wykonawca:</w:t>
            </w:r>
          </w:p>
          <w:p w14:paraId="07715C6C" w14:textId="77777777" w:rsidR="00126717" w:rsidRPr="003C074C" w:rsidRDefault="00126717" w:rsidP="00F80A2E">
            <w:pPr>
              <w:pStyle w:val="TPAdresat"/>
              <w:rPr>
                <w:rFonts w:ascii="Times New Roman" w:hAnsi="Times New Roman" w:cs="Times New Roman"/>
                <w:sz w:val="24"/>
                <w:szCs w:val="24"/>
              </w:rPr>
            </w:pPr>
            <w:r w:rsidRPr="003C074C">
              <w:rPr>
                <w:rFonts w:ascii="Times New Roman" w:hAnsi="Times New Roman" w:cs="Times New Roman"/>
                <w:sz w:val="24"/>
                <w:szCs w:val="24"/>
              </w:rPr>
              <w:t>[Nazwa / adres / sąd rejestrowy / nr KRS / NIP / REGON / osoba kontaktowa / adres e-mail / telefon]</w:t>
            </w:r>
          </w:p>
        </w:tc>
      </w:tr>
    </w:tbl>
    <w:p w14:paraId="68D7E80A" w14:textId="77777777" w:rsidR="00126717" w:rsidRPr="003C074C" w:rsidRDefault="00126717" w:rsidP="00126717">
      <w:pPr>
        <w:pStyle w:val="GJNadawca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  <w:u w:val="single"/>
        </w:rPr>
        <w:t>Zamawiający</w:t>
      </w:r>
      <w:r w:rsidRPr="003C074C">
        <w:rPr>
          <w:rFonts w:ascii="Times New Roman" w:hAnsi="Times New Roman" w:cs="Times New Roman"/>
          <w:sz w:val="24"/>
          <w:szCs w:val="24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3DEDBFF8" w14:textId="77777777" w:rsidR="00126717" w:rsidRPr="003C074C" w:rsidRDefault="00126717" w:rsidP="00126717">
      <w:pPr>
        <w:pStyle w:val="Tytu"/>
        <w:rPr>
          <w:rFonts w:ascii="Times New Roman" w:hAnsi="Times New Roman"/>
          <w:sz w:val="24"/>
          <w:szCs w:val="24"/>
          <w:lang w:val="pl-PL"/>
        </w:rPr>
      </w:pPr>
    </w:p>
    <w:p w14:paraId="64EA5BFE" w14:textId="036E750D" w:rsidR="00126717" w:rsidRPr="003C074C" w:rsidRDefault="00126717" w:rsidP="003C074C">
      <w:pPr>
        <w:pStyle w:val="Tytu"/>
        <w:rPr>
          <w:rFonts w:ascii="Times New Roman" w:hAnsi="Times New Roman"/>
          <w:sz w:val="24"/>
          <w:szCs w:val="24"/>
          <w:lang w:val="pl-PL"/>
        </w:rPr>
      </w:pPr>
      <w:r w:rsidRPr="003C074C">
        <w:rPr>
          <w:rFonts w:ascii="Times New Roman" w:hAnsi="Times New Roman"/>
          <w:sz w:val="24"/>
          <w:szCs w:val="24"/>
        </w:rPr>
        <w:t>FORMULARZ OFERTOWY</w:t>
      </w:r>
      <w:r w:rsidR="00A57B4C" w:rsidRPr="003C074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57B4C" w:rsidRPr="003C074C">
        <w:rPr>
          <w:rFonts w:ascii="Times New Roman" w:hAnsi="Times New Roman"/>
          <w:sz w:val="24"/>
          <w:szCs w:val="24"/>
          <w:lang w:val="pl-PL"/>
        </w:rPr>
        <w:br/>
      </w:r>
      <w:r w:rsidRPr="003C074C">
        <w:rPr>
          <w:rFonts w:ascii="Times New Roman" w:hAnsi="Times New Roman"/>
          <w:sz w:val="24"/>
          <w:szCs w:val="24"/>
        </w:rPr>
        <w:t xml:space="preserve">DO ZAPYTANIA OFERTOWEGO Z DNIA </w:t>
      </w:r>
      <w:r w:rsidR="00D90449">
        <w:rPr>
          <w:rFonts w:ascii="Times New Roman" w:hAnsi="Times New Roman"/>
          <w:sz w:val="24"/>
          <w:szCs w:val="24"/>
          <w:lang w:val="pl-PL"/>
        </w:rPr>
        <w:t>2</w:t>
      </w:r>
      <w:r w:rsidR="00ED43B5">
        <w:rPr>
          <w:rFonts w:ascii="Times New Roman" w:hAnsi="Times New Roman"/>
          <w:sz w:val="24"/>
          <w:szCs w:val="24"/>
          <w:lang w:val="pl-PL"/>
        </w:rPr>
        <w:t>5</w:t>
      </w:r>
      <w:r w:rsidR="00CD1014" w:rsidRPr="003C074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90449">
        <w:rPr>
          <w:rFonts w:ascii="Times New Roman" w:hAnsi="Times New Roman"/>
          <w:sz w:val="24"/>
          <w:szCs w:val="24"/>
          <w:lang w:val="pl-PL"/>
        </w:rPr>
        <w:t>lutego</w:t>
      </w:r>
      <w:r w:rsidR="00CD1014" w:rsidRPr="003C074C">
        <w:rPr>
          <w:rFonts w:ascii="Times New Roman" w:hAnsi="Times New Roman"/>
          <w:sz w:val="24"/>
          <w:szCs w:val="24"/>
          <w:lang w:val="pl-PL"/>
        </w:rPr>
        <w:t xml:space="preserve"> 202</w:t>
      </w:r>
      <w:r w:rsidR="00C5477C">
        <w:rPr>
          <w:rFonts w:ascii="Times New Roman" w:hAnsi="Times New Roman"/>
          <w:sz w:val="24"/>
          <w:szCs w:val="24"/>
          <w:lang w:val="pl-PL"/>
        </w:rPr>
        <w:t>1</w:t>
      </w:r>
      <w:r w:rsidR="00200541" w:rsidRPr="003C074C">
        <w:rPr>
          <w:rFonts w:ascii="Times New Roman" w:hAnsi="Times New Roman"/>
          <w:sz w:val="24"/>
          <w:szCs w:val="24"/>
          <w:lang w:val="pl-PL"/>
        </w:rPr>
        <w:t xml:space="preserve"> r.</w:t>
      </w:r>
      <w:r w:rsidR="00200541" w:rsidRPr="003C074C">
        <w:rPr>
          <w:rFonts w:ascii="Times New Roman" w:hAnsi="Times New Roman"/>
          <w:sz w:val="24"/>
          <w:szCs w:val="24"/>
          <w:lang w:val="pl-PL"/>
        </w:rPr>
        <w:br/>
      </w:r>
      <w:r w:rsidR="00CD1014" w:rsidRPr="003C074C">
        <w:rPr>
          <w:rFonts w:ascii="Times New Roman" w:hAnsi="Times New Roman"/>
          <w:sz w:val="24"/>
          <w:szCs w:val="24"/>
          <w:lang w:val="pl-PL"/>
        </w:rPr>
        <w:t>N</w:t>
      </w:r>
      <w:r w:rsidR="00D90449">
        <w:rPr>
          <w:rFonts w:ascii="Times New Roman" w:hAnsi="Times New Roman"/>
          <w:sz w:val="24"/>
          <w:szCs w:val="24"/>
          <w:lang w:val="pl-PL"/>
        </w:rPr>
        <w:t>r</w:t>
      </w:r>
      <w:r w:rsidR="00CD1014" w:rsidRPr="003C074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90449">
        <w:rPr>
          <w:rFonts w:ascii="Times New Roman" w:hAnsi="Times New Roman"/>
          <w:sz w:val="24"/>
          <w:szCs w:val="24"/>
          <w:lang w:val="pl-PL"/>
        </w:rPr>
        <w:t>SDM</w:t>
      </w:r>
      <w:r w:rsidR="00200541" w:rsidRPr="003C074C">
        <w:rPr>
          <w:rFonts w:ascii="Times New Roman" w:hAnsi="Times New Roman"/>
          <w:sz w:val="24"/>
          <w:szCs w:val="24"/>
          <w:lang w:val="pl-PL"/>
        </w:rPr>
        <w:t>-WG/</w:t>
      </w:r>
      <w:r w:rsidR="00ED43B5">
        <w:rPr>
          <w:rFonts w:ascii="Times New Roman" w:hAnsi="Times New Roman"/>
          <w:sz w:val="24"/>
          <w:szCs w:val="24"/>
          <w:lang w:val="pl-PL"/>
        </w:rPr>
        <w:t>14</w:t>
      </w:r>
    </w:p>
    <w:p w14:paraId="0DD80362" w14:textId="1D49F80B" w:rsidR="006B26E4" w:rsidRPr="003C074C" w:rsidRDefault="00126717" w:rsidP="00383CB5">
      <w:pPr>
        <w:pStyle w:val="GJPoziom1"/>
        <w:numPr>
          <w:ilvl w:val="0"/>
          <w:numId w:val="0"/>
        </w:numPr>
        <w:rPr>
          <w:rFonts w:ascii="Times New Roman" w:hAnsi="Times New Roman" w:cs="Times New Roman"/>
          <w:b w:val="0"/>
        </w:rPr>
      </w:pPr>
      <w:r w:rsidRPr="003C074C">
        <w:rPr>
          <w:rFonts w:ascii="Times New Roman" w:hAnsi="Times New Roman" w:cs="Times New Roman"/>
          <w:b w:val="0"/>
        </w:rPr>
        <w:t>Ja, niżej podpisany</w:t>
      </w:r>
      <w:r w:rsidR="006A0E7F" w:rsidRPr="003C074C">
        <w:rPr>
          <w:rFonts w:ascii="Times New Roman" w:hAnsi="Times New Roman" w:cs="Times New Roman"/>
          <w:b w:val="0"/>
        </w:rPr>
        <w:t>…………………………..</w:t>
      </w:r>
      <w:r w:rsidRPr="003C074C">
        <w:rPr>
          <w:rFonts w:ascii="Times New Roman" w:hAnsi="Times New Roman" w:cs="Times New Roman"/>
          <w:b w:val="0"/>
        </w:rPr>
        <w:t xml:space="preserve"> [•], działając jako </w:t>
      </w:r>
      <w:r w:rsidR="006A0E7F" w:rsidRPr="003C074C">
        <w:rPr>
          <w:rFonts w:ascii="Times New Roman" w:hAnsi="Times New Roman" w:cs="Times New Roman"/>
          <w:b w:val="0"/>
        </w:rPr>
        <w:t xml:space="preserve">………………………….. </w:t>
      </w:r>
      <w:r w:rsidRPr="003C074C">
        <w:rPr>
          <w:rFonts w:ascii="Times New Roman" w:hAnsi="Times New Roman" w:cs="Times New Roman"/>
          <w:b w:val="0"/>
        </w:rPr>
        <w:t xml:space="preserve">[•] (dalej jako: „Wykonawca”), w odpowiedzi na zapytanie ofertowe z dnia </w:t>
      </w:r>
      <w:r w:rsidR="00D90449">
        <w:rPr>
          <w:rFonts w:ascii="Times New Roman" w:hAnsi="Times New Roman" w:cs="Times New Roman"/>
          <w:b w:val="0"/>
        </w:rPr>
        <w:t>2</w:t>
      </w:r>
      <w:r w:rsidR="00ED43B5">
        <w:rPr>
          <w:rFonts w:ascii="Times New Roman" w:hAnsi="Times New Roman" w:cs="Times New Roman"/>
          <w:b w:val="0"/>
        </w:rPr>
        <w:t>5</w:t>
      </w:r>
      <w:r w:rsidR="00D90449">
        <w:rPr>
          <w:rFonts w:ascii="Times New Roman" w:hAnsi="Times New Roman" w:cs="Times New Roman"/>
          <w:b w:val="0"/>
        </w:rPr>
        <w:t xml:space="preserve"> lutego</w:t>
      </w:r>
      <w:r w:rsidR="006A0E7F" w:rsidRPr="003C074C">
        <w:rPr>
          <w:rFonts w:ascii="Times New Roman" w:hAnsi="Times New Roman" w:cs="Times New Roman"/>
          <w:b w:val="0"/>
        </w:rPr>
        <w:t xml:space="preserve"> 202</w:t>
      </w:r>
      <w:r w:rsidR="00C5477C">
        <w:rPr>
          <w:rFonts w:ascii="Times New Roman" w:hAnsi="Times New Roman" w:cs="Times New Roman"/>
          <w:b w:val="0"/>
        </w:rPr>
        <w:t>1</w:t>
      </w:r>
      <w:r w:rsidR="006A0E7F" w:rsidRPr="003C074C">
        <w:rPr>
          <w:rFonts w:ascii="Times New Roman" w:hAnsi="Times New Roman" w:cs="Times New Roman"/>
          <w:b w:val="0"/>
        </w:rPr>
        <w:t xml:space="preserve"> r. </w:t>
      </w:r>
      <w:r w:rsidRPr="003C074C">
        <w:rPr>
          <w:rFonts w:ascii="Times New Roman" w:hAnsi="Times New Roman" w:cs="Times New Roman"/>
          <w:b w:val="0"/>
        </w:rPr>
        <w:t xml:space="preserve"> numer </w:t>
      </w:r>
      <w:r w:rsidR="00D90449">
        <w:rPr>
          <w:rFonts w:ascii="Times New Roman" w:hAnsi="Times New Roman" w:cs="Times New Roman"/>
          <w:b w:val="0"/>
        </w:rPr>
        <w:t>SDM</w:t>
      </w:r>
      <w:r w:rsidR="00200541" w:rsidRPr="003C074C">
        <w:rPr>
          <w:rFonts w:ascii="Times New Roman" w:hAnsi="Times New Roman" w:cs="Times New Roman"/>
          <w:b w:val="0"/>
        </w:rPr>
        <w:t>-WG/</w:t>
      </w:r>
      <w:r w:rsidR="00ED43B5">
        <w:rPr>
          <w:rFonts w:ascii="Times New Roman" w:hAnsi="Times New Roman" w:cs="Times New Roman"/>
          <w:b w:val="0"/>
        </w:rPr>
        <w:t>14</w:t>
      </w:r>
      <w:r w:rsidR="00CD1014" w:rsidRPr="003C074C">
        <w:rPr>
          <w:rFonts w:ascii="Times New Roman" w:hAnsi="Times New Roman" w:cs="Times New Roman"/>
          <w:b w:val="0"/>
        </w:rPr>
        <w:t xml:space="preserve"> </w:t>
      </w:r>
      <w:r w:rsidRPr="003C074C">
        <w:rPr>
          <w:rFonts w:ascii="Times New Roman" w:hAnsi="Times New Roman" w:cs="Times New Roman"/>
          <w:b w:val="0"/>
        </w:rPr>
        <w:t>(dalej jako: „Zapytanie Ofertowe”), niniejszym składam ofertę na</w:t>
      </w:r>
      <w:r w:rsidR="00BC32CD">
        <w:rPr>
          <w:rFonts w:ascii="Times New Roman" w:hAnsi="Times New Roman" w:cs="Times New Roman"/>
          <w:b w:val="0"/>
        </w:rPr>
        <w:t xml:space="preserve"> </w:t>
      </w:r>
      <w:r w:rsidR="00D90449">
        <w:rPr>
          <w:rFonts w:ascii="Times New Roman" w:hAnsi="Times New Roman" w:cs="Times New Roman"/>
          <w:b w:val="0"/>
        </w:rPr>
        <w:t>2</w:t>
      </w:r>
      <w:r w:rsidR="00FD6F96">
        <w:rPr>
          <w:rFonts w:ascii="Times New Roman" w:hAnsi="Times New Roman" w:cs="Times New Roman"/>
          <w:b w:val="0"/>
        </w:rPr>
        <w:t>00 szt. okien</w:t>
      </w:r>
      <w:r w:rsidR="00BC32CD">
        <w:rPr>
          <w:rFonts w:ascii="Times New Roman" w:hAnsi="Times New Roman" w:cs="Times New Roman"/>
          <w:b w:val="0"/>
        </w:rPr>
        <w:t xml:space="preserve"> </w:t>
      </w:r>
      <w:r w:rsidR="00D90449">
        <w:rPr>
          <w:rFonts w:ascii="Times New Roman" w:hAnsi="Times New Roman" w:cs="Times New Roman"/>
          <w:b w:val="0"/>
        </w:rPr>
        <w:t xml:space="preserve">szafirowych </w:t>
      </w:r>
      <w:r w:rsidR="00C72F3E" w:rsidRPr="00C72F3E">
        <w:rPr>
          <w:rFonts w:ascii="Times New Roman" w:hAnsi="Times New Roman" w:cs="Times New Roman"/>
          <w:b w:val="0"/>
        </w:rPr>
        <w:t xml:space="preserve">Al203 </w:t>
      </w:r>
      <w:r w:rsidRPr="003C074C">
        <w:rPr>
          <w:rFonts w:ascii="Times New Roman" w:hAnsi="Times New Roman" w:cs="Times New Roman"/>
          <w:b w:val="0"/>
        </w:rPr>
        <w:t xml:space="preserve">(dalej jako: „Zamówienie”) </w:t>
      </w:r>
      <w:r w:rsidR="006B26E4" w:rsidRPr="003C074C">
        <w:rPr>
          <w:rFonts w:ascii="Times New Roman" w:hAnsi="Times New Roman" w:cs="Times New Roman"/>
          <w:b w:val="0"/>
        </w:rPr>
        <w:t xml:space="preserve">w celu realizacji przez VIGO System Spółka Akcyjna z siedzibą w Ożarowie Mazowieckim (dalej jako: „Zamawiający”) </w:t>
      </w:r>
      <w:r w:rsidR="00200541" w:rsidRPr="003C074C">
        <w:rPr>
          <w:rFonts w:ascii="Times New Roman" w:hAnsi="Times New Roman" w:cs="Times New Roman"/>
          <w:b w:val="0"/>
        </w:rPr>
        <w:t xml:space="preserve">projektu pod nazwą </w:t>
      </w:r>
      <w:r w:rsidR="00D90449" w:rsidRPr="00D90449">
        <w:rPr>
          <w:rFonts w:ascii="Times New Roman" w:hAnsi="Times New Roman" w:cs="Times New Roman"/>
          <w:b w:val="0"/>
        </w:rPr>
        <w:t xml:space="preserve">„Sensory dla przemysłu 4.0 i IoT” w ramach konkursu Ścieżka dla Mazowsza/2019, nr wniosku o </w:t>
      </w:r>
      <w:r w:rsidR="00D90449" w:rsidRPr="00D90449">
        <w:rPr>
          <w:rFonts w:ascii="Times New Roman" w:hAnsi="Times New Roman" w:cs="Times New Roman"/>
          <w:b w:val="0"/>
        </w:rPr>
        <w:lastRenderedPageBreak/>
        <w:t>dofinansowanie: MAZOWSZE/0090/19, umowa o dofinansowanie z dnia 3 grudnia 2019 r. nr MAZOWSZE/0090/19-00 zawarta z Narodowym Centrum Badań i Rozwoju.</w:t>
      </w:r>
    </w:p>
    <w:p w14:paraId="33066D7E" w14:textId="06366022" w:rsidR="00126717" w:rsidRPr="003C074C" w:rsidRDefault="00126717" w:rsidP="00126717">
      <w:pPr>
        <w:pStyle w:val="GJPoziom1"/>
        <w:rPr>
          <w:rFonts w:ascii="Times New Roman" w:hAnsi="Times New Roman" w:cs="Times New Roman"/>
        </w:rPr>
      </w:pPr>
      <w:bookmarkStart w:id="0" w:name="_Hlk33788174"/>
      <w:bookmarkStart w:id="1" w:name="_Hlk33788124"/>
      <w:r w:rsidRPr="003C074C">
        <w:rPr>
          <w:rFonts w:ascii="Times New Roman" w:hAnsi="Times New Roman" w:cs="Times New Roman"/>
        </w:rPr>
        <w:t>Oferowana</w:t>
      </w:r>
      <w:r w:rsidR="00C72F3E">
        <w:rPr>
          <w:rFonts w:ascii="Times New Roman" w:hAnsi="Times New Roman" w:cs="Times New Roman"/>
        </w:rPr>
        <w:t xml:space="preserve"> całkowita</w:t>
      </w:r>
      <w:r w:rsidRPr="003C074C">
        <w:rPr>
          <w:rFonts w:ascii="Times New Roman" w:hAnsi="Times New Roman" w:cs="Times New Roman"/>
        </w:rPr>
        <w:t xml:space="preserve"> cena</w:t>
      </w:r>
      <w:r w:rsidR="00BC32CD">
        <w:rPr>
          <w:rFonts w:ascii="Times New Roman" w:hAnsi="Times New Roman" w:cs="Times New Roman"/>
        </w:rPr>
        <w:t xml:space="preserve"> </w:t>
      </w:r>
      <w:r w:rsidRPr="003C074C">
        <w:rPr>
          <w:rFonts w:ascii="Times New Roman" w:hAnsi="Times New Roman" w:cs="Times New Roman"/>
        </w:rPr>
        <w:t>przedmiotu Zamówienia</w:t>
      </w:r>
    </w:p>
    <w:p w14:paraId="18A338AB" w14:textId="77777777" w:rsidR="00126717" w:rsidRPr="003C074C" w:rsidRDefault="00126717" w:rsidP="00C705B3">
      <w:pPr>
        <w:pStyle w:val="GJPoziom2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 xml:space="preserve">Cena netto: </w:t>
      </w:r>
      <w:r w:rsidR="00CD1014" w:rsidRPr="003C074C">
        <w:rPr>
          <w:rFonts w:ascii="Times New Roman" w:hAnsi="Times New Roman" w:cs="Times New Roman"/>
          <w:sz w:val="24"/>
          <w:szCs w:val="24"/>
          <w:lang w:val="en-US" w:bidi="en-GB"/>
        </w:rPr>
        <w:t>[………………………•]</w:t>
      </w:r>
      <w:r w:rsidRPr="003C074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CD1014" w:rsidRPr="003C074C">
        <w:rPr>
          <w:rFonts w:ascii="Times New Roman" w:hAnsi="Times New Roman" w:cs="Times New Roman"/>
          <w:sz w:val="24"/>
          <w:szCs w:val="24"/>
          <w:lang w:val="en-US" w:bidi="en-GB"/>
        </w:rPr>
        <w:t>[………………………•]</w:t>
      </w:r>
    </w:p>
    <w:p w14:paraId="48C1ACF2" w14:textId="77777777" w:rsidR="00126717" w:rsidRPr="003C074C" w:rsidRDefault="00126717" w:rsidP="00C705B3">
      <w:pPr>
        <w:pStyle w:val="GJPoziom2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 xml:space="preserve">Cena brutto: </w:t>
      </w:r>
      <w:r w:rsidR="00CD1014" w:rsidRPr="003C074C">
        <w:rPr>
          <w:rFonts w:ascii="Times New Roman" w:hAnsi="Times New Roman" w:cs="Times New Roman"/>
          <w:sz w:val="24"/>
          <w:szCs w:val="24"/>
          <w:lang w:val="en-US" w:bidi="en-GB"/>
        </w:rPr>
        <w:t>[………………………•]</w:t>
      </w:r>
      <w:r w:rsidR="00CD1014" w:rsidRPr="003C074C">
        <w:rPr>
          <w:rFonts w:ascii="Times New Roman" w:hAnsi="Times New Roman" w:cs="Times New Roman"/>
          <w:sz w:val="24"/>
          <w:szCs w:val="24"/>
        </w:rPr>
        <w:t xml:space="preserve"> </w:t>
      </w:r>
      <w:r w:rsidRPr="003C074C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CD1014" w:rsidRPr="003C074C">
        <w:rPr>
          <w:rFonts w:ascii="Times New Roman" w:hAnsi="Times New Roman" w:cs="Times New Roman"/>
          <w:sz w:val="24"/>
          <w:szCs w:val="24"/>
          <w:lang w:val="en-US" w:bidi="en-GB"/>
        </w:rPr>
        <w:t>[………………………•]</w:t>
      </w:r>
    </w:p>
    <w:p w14:paraId="49149BED" w14:textId="77777777" w:rsidR="00126717" w:rsidRPr="003C074C" w:rsidRDefault="00126717" w:rsidP="00C705B3">
      <w:pPr>
        <w:pStyle w:val="GJPoziom2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 xml:space="preserve">Wartość podatku VAT: </w:t>
      </w:r>
      <w:r w:rsidR="00CD1014" w:rsidRPr="003C074C">
        <w:rPr>
          <w:rFonts w:ascii="Times New Roman" w:hAnsi="Times New Roman" w:cs="Times New Roman"/>
          <w:sz w:val="24"/>
          <w:szCs w:val="24"/>
          <w:lang w:val="en-US" w:bidi="en-GB"/>
        </w:rPr>
        <w:t>[………………………•]</w:t>
      </w:r>
      <w:r w:rsidR="00CD1014" w:rsidRPr="003C074C">
        <w:rPr>
          <w:rFonts w:ascii="Times New Roman" w:hAnsi="Times New Roman" w:cs="Times New Roman"/>
          <w:sz w:val="24"/>
          <w:szCs w:val="24"/>
        </w:rPr>
        <w:t xml:space="preserve"> </w:t>
      </w:r>
      <w:r w:rsidRPr="003C074C">
        <w:rPr>
          <w:rFonts w:ascii="Times New Roman" w:hAnsi="Times New Roman" w:cs="Times New Roman"/>
          <w:sz w:val="24"/>
          <w:szCs w:val="24"/>
        </w:rPr>
        <w:t>(słownie:</w:t>
      </w:r>
      <w:r w:rsidR="00CD1014" w:rsidRPr="003C074C">
        <w:rPr>
          <w:rFonts w:ascii="Times New Roman" w:hAnsi="Times New Roman" w:cs="Times New Roman"/>
          <w:sz w:val="24"/>
          <w:szCs w:val="24"/>
          <w:lang w:val="en-US" w:bidi="en-GB"/>
        </w:rPr>
        <w:t xml:space="preserve"> [………………………•]</w:t>
      </w:r>
    </w:p>
    <w:bookmarkEnd w:id="0"/>
    <w:p w14:paraId="1A123087" w14:textId="77777777" w:rsidR="006B4299" w:rsidRPr="003C074C" w:rsidRDefault="006B4299" w:rsidP="006B4299">
      <w:pPr>
        <w:pStyle w:val="GJPoziom1"/>
        <w:numPr>
          <w:ilvl w:val="0"/>
          <w:numId w:val="0"/>
        </w:numPr>
        <w:ind w:left="567"/>
        <w:rPr>
          <w:rFonts w:ascii="Times New Roman" w:hAnsi="Times New Roman" w:cs="Times New Roman"/>
        </w:rPr>
      </w:pPr>
    </w:p>
    <w:bookmarkEnd w:id="1"/>
    <w:p w14:paraId="46DC621D" w14:textId="3670BB73" w:rsidR="00645DFD" w:rsidRPr="003C074C" w:rsidRDefault="006B4299" w:rsidP="00645DFD">
      <w:pPr>
        <w:pStyle w:val="GJBody1"/>
        <w:rPr>
          <w:rFonts w:ascii="Times New Roman" w:hAnsi="Times New Roman" w:cs="Times New Roman"/>
          <w:b/>
          <w:bCs/>
          <w:sz w:val="24"/>
          <w:szCs w:val="24"/>
        </w:rPr>
      </w:pPr>
      <w:r w:rsidRPr="003C074C">
        <w:rPr>
          <w:rFonts w:ascii="Times New Roman" w:hAnsi="Times New Roman" w:cs="Times New Roman"/>
          <w:b/>
          <w:bCs/>
          <w:sz w:val="24"/>
          <w:szCs w:val="24"/>
        </w:rPr>
        <w:t>Tabela zgodności</w:t>
      </w:r>
      <w:r w:rsidR="00AD29EF">
        <w:rPr>
          <w:rFonts w:ascii="Times New Roman" w:hAnsi="Times New Roman" w:cs="Times New Roman"/>
          <w:b/>
          <w:bCs/>
          <w:sz w:val="24"/>
          <w:szCs w:val="24"/>
        </w:rPr>
        <w:t xml:space="preserve"> (wypełnij tak/nie)</w:t>
      </w:r>
      <w:r w:rsidRPr="003C07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3446"/>
        <w:gridCol w:w="2693"/>
      </w:tblGrid>
      <w:tr w:rsidR="00A108DC" w:rsidRPr="00A108DC" w14:paraId="7801CBF5" w14:textId="4B3425E8" w:rsidTr="00A108DC">
        <w:trPr>
          <w:trHeight w:val="240"/>
        </w:trPr>
        <w:tc>
          <w:tcPr>
            <w:tcW w:w="463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34780" w14:textId="77777777" w:rsidR="00A108DC" w:rsidRPr="00A108DC" w:rsidRDefault="00A108DC" w:rsidP="00A108DC">
            <w:pPr>
              <w:pStyle w:val="GJBody1"/>
              <w:rPr>
                <w:rFonts w:ascii="Times New Roman" w:hAnsi="Times New Roman" w:cs="Times New Roman"/>
                <w:b/>
                <w:bCs/>
              </w:rPr>
            </w:pPr>
            <w:bookmarkStart w:id="2" w:name="_Hlk60303625"/>
            <w:r w:rsidRPr="00A108DC">
              <w:rPr>
                <w:rFonts w:ascii="Times New Roman" w:hAnsi="Times New Roman" w:cs="Times New Roman"/>
                <w:b/>
                <w:bCs/>
              </w:rPr>
              <w:t xml:space="preserve">Parametr </w:t>
            </w:r>
          </w:p>
        </w:tc>
        <w:tc>
          <w:tcPr>
            <w:tcW w:w="3446" w:type="dxa"/>
            <w:shd w:val="clear" w:color="auto" w:fill="DDDDDD"/>
          </w:tcPr>
          <w:p w14:paraId="2DBAF2CF" w14:textId="77777777" w:rsidR="00A108DC" w:rsidRPr="00A108DC" w:rsidRDefault="00A108DC" w:rsidP="00A108DC">
            <w:pPr>
              <w:pStyle w:val="GJBody1"/>
              <w:rPr>
                <w:rFonts w:ascii="Times New Roman" w:hAnsi="Times New Roman" w:cs="Times New Roman"/>
                <w:b/>
                <w:bCs/>
              </w:rPr>
            </w:pPr>
            <w:r w:rsidRPr="00A108DC">
              <w:rPr>
                <w:rFonts w:ascii="Times New Roman" w:hAnsi="Times New Roman" w:cs="Times New Roman"/>
                <w:b/>
                <w:bCs/>
              </w:rPr>
              <w:t>Specyfikacja</w:t>
            </w:r>
          </w:p>
        </w:tc>
        <w:tc>
          <w:tcPr>
            <w:tcW w:w="2693" w:type="dxa"/>
            <w:shd w:val="clear" w:color="auto" w:fill="DDDDDD"/>
          </w:tcPr>
          <w:p w14:paraId="2A9F0827" w14:textId="6137F0BC" w:rsidR="00A108DC" w:rsidRPr="00A108DC" w:rsidRDefault="00A108DC" w:rsidP="00A108DC">
            <w:pPr>
              <w:pStyle w:val="GJBody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Tak/nie</w:t>
            </w:r>
          </w:p>
        </w:tc>
      </w:tr>
      <w:tr w:rsidR="00A108DC" w:rsidRPr="00A108DC" w14:paraId="3F2710A6" w14:textId="320895F6" w:rsidTr="00A108DC">
        <w:trPr>
          <w:trHeight w:val="240"/>
        </w:trPr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A7142" w14:textId="77777777" w:rsidR="00A108DC" w:rsidRPr="00D90449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Cs/>
              </w:rPr>
            </w:pPr>
            <w:r w:rsidRPr="00D90449">
              <w:rPr>
                <w:rFonts w:ascii="Times New Roman" w:hAnsi="Times New Roman" w:cs="Times New Roman"/>
                <w:bCs/>
              </w:rPr>
              <w:t>Wymiary:</w:t>
            </w:r>
          </w:p>
        </w:tc>
        <w:tc>
          <w:tcPr>
            <w:tcW w:w="3446" w:type="dxa"/>
            <w:vAlign w:val="bottom"/>
          </w:tcPr>
          <w:p w14:paraId="5DD7E989" w14:textId="33DD8940" w:rsidR="00A108DC" w:rsidRPr="00D90449" w:rsidRDefault="00D90449" w:rsidP="00D90449">
            <w:pPr>
              <w:pStyle w:val="GJBod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C6"/>
            </w:r>
            <w:r>
              <w:rPr>
                <w:rFonts w:ascii="Times New Roman" w:hAnsi="Times New Roman" w:cs="Times New Roman"/>
                <w:bCs/>
              </w:rPr>
              <w:t>13</w:t>
            </w:r>
            <w:r w:rsidR="00A108DC" w:rsidRPr="00D90449">
              <w:rPr>
                <w:rFonts w:ascii="Times New Roman" w:hAnsi="Times New Roman" w:cs="Times New Roman"/>
                <w:bCs/>
              </w:rPr>
              <w:t xml:space="preserve"> mm </w:t>
            </w:r>
            <w:r>
              <w:rPr>
                <w:rFonts w:ascii="Times New Roman" w:hAnsi="Times New Roman" w:cs="Times New Roman"/>
                <w:bCs/>
              </w:rPr>
              <w:t>x</w:t>
            </w:r>
            <w:r w:rsidR="00A108DC" w:rsidRPr="00D90449">
              <w:rPr>
                <w:rFonts w:ascii="Times New Roman" w:hAnsi="Times New Roman" w:cs="Times New Roman"/>
                <w:bCs/>
              </w:rPr>
              <w:t xml:space="preserve"> 0</w:t>
            </w:r>
            <w:r>
              <w:rPr>
                <w:rFonts w:ascii="Times New Roman" w:hAnsi="Times New Roman" w:cs="Times New Roman"/>
                <w:bCs/>
              </w:rPr>
              <w:t>,4</w:t>
            </w:r>
            <w:r w:rsidR="00A108DC" w:rsidRPr="00D90449">
              <w:rPr>
                <w:rFonts w:ascii="Times New Roman" w:hAnsi="Times New Roman" w:cs="Times New Roman"/>
                <w:bCs/>
              </w:rPr>
              <w:t xml:space="preserve"> mm</w:t>
            </w:r>
          </w:p>
        </w:tc>
        <w:tc>
          <w:tcPr>
            <w:tcW w:w="2693" w:type="dxa"/>
          </w:tcPr>
          <w:p w14:paraId="0E6DD763" w14:textId="77777777" w:rsidR="00A108DC" w:rsidRPr="00A108DC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8DC" w:rsidRPr="00A108DC" w14:paraId="0BA037D2" w14:textId="26EC9C5A" w:rsidTr="00A108DC">
        <w:trPr>
          <w:trHeight w:val="240"/>
        </w:trPr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68F03" w14:textId="77777777" w:rsidR="00A108DC" w:rsidRPr="00D90449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Cs/>
              </w:rPr>
            </w:pPr>
            <w:r w:rsidRPr="00D90449">
              <w:rPr>
                <w:rFonts w:ascii="Times New Roman" w:hAnsi="Times New Roman" w:cs="Times New Roman"/>
                <w:bCs/>
              </w:rPr>
              <w:t>Materiał:</w:t>
            </w:r>
          </w:p>
        </w:tc>
        <w:tc>
          <w:tcPr>
            <w:tcW w:w="3446" w:type="dxa"/>
            <w:vAlign w:val="bottom"/>
          </w:tcPr>
          <w:p w14:paraId="6E9956B4" w14:textId="77777777" w:rsidR="00A108DC" w:rsidRPr="00D90449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Cs/>
              </w:rPr>
            </w:pPr>
            <w:r w:rsidRPr="00D90449">
              <w:rPr>
                <w:rFonts w:ascii="Times New Roman" w:hAnsi="Times New Roman" w:cs="Times New Roman"/>
                <w:bCs/>
              </w:rPr>
              <w:t>Al203</w:t>
            </w:r>
          </w:p>
        </w:tc>
        <w:tc>
          <w:tcPr>
            <w:tcW w:w="2693" w:type="dxa"/>
          </w:tcPr>
          <w:p w14:paraId="5E36E2B0" w14:textId="77777777" w:rsidR="00A108DC" w:rsidRPr="00A108DC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8DC" w:rsidRPr="00A108DC" w14:paraId="1476D5F6" w14:textId="7AA36A67" w:rsidTr="00A108DC">
        <w:trPr>
          <w:trHeight w:val="240"/>
        </w:trPr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A33A8" w14:textId="77777777" w:rsidR="00A108DC" w:rsidRPr="00D90449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Cs/>
              </w:rPr>
            </w:pPr>
            <w:r w:rsidRPr="00D90449">
              <w:rPr>
                <w:rFonts w:ascii="Times New Roman" w:hAnsi="Times New Roman" w:cs="Times New Roman"/>
                <w:bCs/>
              </w:rPr>
              <w:t>Rozmiar (tolerancja):</w:t>
            </w:r>
          </w:p>
        </w:tc>
        <w:tc>
          <w:tcPr>
            <w:tcW w:w="3446" w:type="dxa"/>
            <w:vAlign w:val="bottom"/>
          </w:tcPr>
          <w:p w14:paraId="7CEC68A1" w14:textId="4351A624" w:rsidR="00A108DC" w:rsidRPr="00D90449" w:rsidRDefault="00D90449" w:rsidP="00D90449">
            <w:pPr>
              <w:pStyle w:val="GJBod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C6"/>
            </w:r>
            <w:r>
              <w:rPr>
                <w:rFonts w:ascii="Times New Roman" w:hAnsi="Times New Roman" w:cs="Times New Roman"/>
                <w:bCs/>
              </w:rPr>
              <w:t>13 mm (± 0,1 mm)</w:t>
            </w:r>
            <w:r w:rsidR="00A108DC" w:rsidRPr="00D90449">
              <w:rPr>
                <w:rFonts w:ascii="Times New Roman" w:hAnsi="Times New Roman" w:cs="Times New Roman"/>
                <w:bCs/>
              </w:rPr>
              <w:t xml:space="preserve"> x</w:t>
            </w:r>
            <w:r>
              <w:rPr>
                <w:rFonts w:ascii="Times New Roman" w:hAnsi="Times New Roman" w:cs="Times New Roman"/>
                <w:bCs/>
              </w:rPr>
              <w:br/>
              <w:t>0,4</w:t>
            </w:r>
            <w:r w:rsidR="00A108DC" w:rsidRPr="00D90449">
              <w:rPr>
                <w:rFonts w:ascii="Times New Roman" w:hAnsi="Times New Roman" w:cs="Times New Roman"/>
                <w:bCs/>
              </w:rPr>
              <w:t xml:space="preserve"> mm </w:t>
            </w:r>
            <w:r>
              <w:rPr>
                <w:rFonts w:ascii="Times New Roman" w:hAnsi="Times New Roman" w:cs="Times New Roman"/>
                <w:bCs/>
              </w:rPr>
              <w:t>(±</w:t>
            </w:r>
            <w:r w:rsidR="00A108DC" w:rsidRPr="00D90449">
              <w:rPr>
                <w:rFonts w:ascii="Times New Roman" w:hAnsi="Times New Roman" w:cs="Times New Roman"/>
                <w:bCs/>
              </w:rPr>
              <w:t xml:space="preserve"> 0,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="00A108DC" w:rsidRPr="00D90449">
              <w:rPr>
                <w:rFonts w:ascii="Times New Roman" w:hAnsi="Times New Roman" w:cs="Times New Roman"/>
                <w:bCs/>
              </w:rPr>
              <w:t xml:space="preserve"> mm)</w:t>
            </w:r>
          </w:p>
        </w:tc>
        <w:tc>
          <w:tcPr>
            <w:tcW w:w="2693" w:type="dxa"/>
          </w:tcPr>
          <w:p w14:paraId="6A35E3E8" w14:textId="77777777" w:rsidR="00A108DC" w:rsidRPr="00A108DC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8DC" w:rsidRPr="00A108DC" w14:paraId="6DED2641" w14:textId="30752A1A" w:rsidTr="00A108DC">
        <w:trPr>
          <w:trHeight w:val="240"/>
        </w:trPr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B0061" w14:textId="77777777" w:rsidR="00A108DC" w:rsidRPr="00D90449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Cs/>
              </w:rPr>
            </w:pPr>
            <w:r w:rsidRPr="00D90449">
              <w:rPr>
                <w:rFonts w:ascii="Times New Roman" w:hAnsi="Times New Roman" w:cs="Times New Roman"/>
                <w:bCs/>
              </w:rPr>
              <w:t>Kształt:</w:t>
            </w:r>
          </w:p>
        </w:tc>
        <w:tc>
          <w:tcPr>
            <w:tcW w:w="3446" w:type="dxa"/>
            <w:vAlign w:val="bottom"/>
          </w:tcPr>
          <w:p w14:paraId="114A640E" w14:textId="43B67A18" w:rsidR="00A108DC" w:rsidRPr="00D90449" w:rsidRDefault="000A58F6" w:rsidP="00D90449">
            <w:pPr>
              <w:pStyle w:val="GJBod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Płaskie</w:t>
            </w:r>
          </w:p>
        </w:tc>
        <w:tc>
          <w:tcPr>
            <w:tcW w:w="2693" w:type="dxa"/>
          </w:tcPr>
          <w:p w14:paraId="19DCF3BA" w14:textId="77777777" w:rsidR="00A108DC" w:rsidRPr="00A108DC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8DC" w:rsidRPr="00A108DC" w14:paraId="4E9CED90" w14:textId="4C7ED699" w:rsidTr="00A108DC">
        <w:trPr>
          <w:trHeight w:val="240"/>
        </w:trPr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17C28" w14:textId="0C1C7FE8" w:rsidR="00A108DC" w:rsidRPr="00D90449" w:rsidRDefault="000A58F6" w:rsidP="00D90449">
            <w:pPr>
              <w:pStyle w:val="GJBod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Orientation M-plane</w:t>
            </w:r>
          </w:p>
        </w:tc>
        <w:tc>
          <w:tcPr>
            <w:tcW w:w="3446" w:type="dxa"/>
            <w:vAlign w:val="bottom"/>
          </w:tcPr>
          <w:p w14:paraId="0E64DDC8" w14:textId="0CEDE06A" w:rsidR="00A108DC" w:rsidRPr="00D90449" w:rsidRDefault="000A58F6" w:rsidP="00D90449">
            <w:pPr>
              <w:pStyle w:val="GJBod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± 2</w:t>
            </w:r>
            <w:r w:rsidR="00A108DC" w:rsidRPr="00D90449">
              <w:rPr>
                <w:rFonts w:ascii="Times New Roman" w:hAnsi="Times New Roman" w:cs="Times New Roman"/>
                <w:bCs/>
              </w:rPr>
              <w:t xml:space="preserve"> stopnie</w:t>
            </w:r>
          </w:p>
        </w:tc>
        <w:tc>
          <w:tcPr>
            <w:tcW w:w="2693" w:type="dxa"/>
          </w:tcPr>
          <w:p w14:paraId="38FB95FB" w14:textId="77777777" w:rsidR="00A108DC" w:rsidRPr="00A108DC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8DC" w:rsidRPr="00A108DC" w14:paraId="54AAF0C9" w14:textId="26B59554" w:rsidTr="00A108DC">
        <w:trPr>
          <w:trHeight w:val="240"/>
        </w:trPr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29815" w14:textId="1CC6F071" w:rsidR="00A108DC" w:rsidRPr="00D90449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Cs/>
              </w:rPr>
            </w:pPr>
            <w:r w:rsidRPr="00D90449">
              <w:rPr>
                <w:rFonts w:ascii="Times New Roman" w:hAnsi="Times New Roman" w:cs="Times New Roman"/>
                <w:bCs/>
              </w:rPr>
              <w:t xml:space="preserve">Grubość </w:t>
            </w:r>
          </w:p>
        </w:tc>
        <w:tc>
          <w:tcPr>
            <w:tcW w:w="3446" w:type="dxa"/>
            <w:vAlign w:val="bottom"/>
          </w:tcPr>
          <w:p w14:paraId="7CA1579C" w14:textId="4975C8DC" w:rsidR="00A108DC" w:rsidRPr="00D90449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Cs/>
              </w:rPr>
            </w:pPr>
            <w:r w:rsidRPr="00D90449">
              <w:rPr>
                <w:rFonts w:ascii="Times New Roman" w:hAnsi="Times New Roman" w:cs="Times New Roman"/>
                <w:bCs/>
              </w:rPr>
              <w:t>0.</w:t>
            </w:r>
            <w:r w:rsidR="000A58F6">
              <w:rPr>
                <w:rFonts w:ascii="Times New Roman" w:hAnsi="Times New Roman" w:cs="Times New Roman"/>
                <w:bCs/>
              </w:rPr>
              <w:t>4</w:t>
            </w:r>
            <w:r w:rsidRPr="00D90449">
              <w:rPr>
                <w:rFonts w:ascii="Times New Roman" w:hAnsi="Times New Roman" w:cs="Times New Roman"/>
                <w:bCs/>
              </w:rPr>
              <w:t xml:space="preserve"> mm (</w:t>
            </w:r>
            <w:r w:rsidR="000A58F6">
              <w:rPr>
                <w:rFonts w:ascii="Times New Roman" w:hAnsi="Times New Roman" w:cs="Times New Roman"/>
                <w:bCs/>
              </w:rPr>
              <w:t>±</w:t>
            </w:r>
            <w:r w:rsidRPr="00D90449">
              <w:rPr>
                <w:rFonts w:ascii="Times New Roman" w:hAnsi="Times New Roman" w:cs="Times New Roman"/>
                <w:bCs/>
              </w:rPr>
              <w:t xml:space="preserve"> 0,</w:t>
            </w:r>
            <w:r w:rsidR="000A58F6">
              <w:rPr>
                <w:rFonts w:ascii="Times New Roman" w:hAnsi="Times New Roman" w:cs="Times New Roman"/>
                <w:bCs/>
              </w:rPr>
              <w:t>02</w:t>
            </w:r>
            <w:r w:rsidRPr="00D90449">
              <w:rPr>
                <w:rFonts w:ascii="Times New Roman" w:hAnsi="Times New Roman" w:cs="Times New Roman"/>
                <w:bCs/>
              </w:rPr>
              <w:t xml:space="preserve"> mm)</w:t>
            </w:r>
          </w:p>
        </w:tc>
        <w:tc>
          <w:tcPr>
            <w:tcW w:w="2693" w:type="dxa"/>
          </w:tcPr>
          <w:p w14:paraId="1F2E7482" w14:textId="77777777" w:rsidR="00A108DC" w:rsidRPr="00A108DC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8DC" w:rsidRPr="00A108DC" w14:paraId="58F2CD2B" w14:textId="6FE18C4F" w:rsidTr="00A108DC">
        <w:trPr>
          <w:trHeight w:val="240"/>
        </w:trPr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2DE2B" w14:textId="77777777" w:rsidR="00A108DC" w:rsidRPr="00D90449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Cs/>
              </w:rPr>
            </w:pPr>
            <w:r w:rsidRPr="00D90449">
              <w:rPr>
                <w:rFonts w:ascii="Times New Roman" w:hAnsi="Times New Roman" w:cs="Times New Roman"/>
                <w:bCs/>
              </w:rPr>
              <w:t>Wykończenie powierzchni:</w:t>
            </w:r>
          </w:p>
        </w:tc>
        <w:tc>
          <w:tcPr>
            <w:tcW w:w="3446" w:type="dxa"/>
            <w:vAlign w:val="bottom"/>
          </w:tcPr>
          <w:p w14:paraId="0E61CC99" w14:textId="4F5FB522" w:rsidR="00A108DC" w:rsidRPr="00D90449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Cs/>
              </w:rPr>
            </w:pPr>
            <w:r w:rsidRPr="00D90449">
              <w:rPr>
                <w:rFonts w:ascii="Times New Roman" w:hAnsi="Times New Roman" w:cs="Times New Roman"/>
                <w:bCs/>
              </w:rPr>
              <w:t xml:space="preserve">S/D: </w:t>
            </w:r>
            <w:r w:rsidR="000A58F6">
              <w:rPr>
                <w:rFonts w:ascii="Times New Roman" w:hAnsi="Times New Roman" w:cs="Times New Roman"/>
                <w:bCs/>
              </w:rPr>
              <w:t>6</w:t>
            </w:r>
            <w:r w:rsidRPr="00D90449">
              <w:rPr>
                <w:rFonts w:ascii="Times New Roman" w:hAnsi="Times New Roman" w:cs="Times New Roman"/>
                <w:bCs/>
              </w:rPr>
              <w:t>0/</w:t>
            </w:r>
            <w:r w:rsidR="000A58F6">
              <w:rPr>
                <w:rFonts w:ascii="Times New Roman" w:hAnsi="Times New Roman" w:cs="Times New Roman"/>
                <w:bCs/>
              </w:rPr>
              <w:t>4</w:t>
            </w:r>
            <w:r w:rsidRPr="00D90449">
              <w:rPr>
                <w:rFonts w:ascii="Times New Roman" w:hAnsi="Times New Roman" w:cs="Times New Roman"/>
                <w:bCs/>
              </w:rPr>
              <w:t>0</w:t>
            </w:r>
            <w:r w:rsidRPr="00D90449">
              <w:rPr>
                <w:rFonts w:ascii="Times New Roman" w:hAnsi="Times New Roman" w:cs="Times New Roman"/>
                <w:bCs/>
              </w:rPr>
              <w:br/>
              <w:t>polerowanie: obie strony polerowane</w:t>
            </w:r>
            <w:r w:rsidRPr="00D90449">
              <w:rPr>
                <w:rFonts w:ascii="Times New Roman" w:hAnsi="Times New Roman" w:cs="Times New Roman"/>
                <w:bCs/>
              </w:rPr>
              <w:br/>
              <w:t xml:space="preserve">fazowanie: </w:t>
            </w:r>
            <w:r w:rsidR="000A58F6">
              <w:rPr>
                <w:rFonts w:ascii="Times New Roman" w:hAnsi="Times New Roman" w:cs="Times New Roman"/>
                <w:bCs/>
              </w:rPr>
              <w:t>brak</w:t>
            </w:r>
          </w:p>
        </w:tc>
        <w:tc>
          <w:tcPr>
            <w:tcW w:w="2693" w:type="dxa"/>
          </w:tcPr>
          <w:p w14:paraId="3AD0B1EE" w14:textId="77777777" w:rsidR="00A108DC" w:rsidRPr="00A108DC" w:rsidRDefault="00A108DC" w:rsidP="00D90449">
            <w:pPr>
              <w:pStyle w:val="GJBody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2"/>
    </w:tbl>
    <w:p w14:paraId="7D28FCC7" w14:textId="77777777" w:rsidR="00CD1014" w:rsidRPr="003C074C" w:rsidRDefault="00CD1014" w:rsidP="00645DFD">
      <w:pPr>
        <w:pStyle w:val="GJBody1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64E2A" w14:textId="77777777" w:rsidR="00126717" w:rsidRPr="003C074C" w:rsidRDefault="00126717" w:rsidP="00126717">
      <w:pPr>
        <w:pStyle w:val="GJPoziom1"/>
        <w:rPr>
          <w:rFonts w:ascii="Times New Roman" w:hAnsi="Times New Roman" w:cs="Times New Roman"/>
        </w:rPr>
      </w:pPr>
      <w:r w:rsidRPr="003C074C">
        <w:rPr>
          <w:rFonts w:ascii="Times New Roman" w:hAnsi="Times New Roman" w:cs="Times New Roman"/>
        </w:rPr>
        <w:t>Termin związania ofertą</w:t>
      </w:r>
    </w:p>
    <w:p w14:paraId="5DA15C13" w14:textId="77777777" w:rsidR="00126717" w:rsidRPr="003C074C" w:rsidRDefault="00126717" w:rsidP="00C705B3">
      <w:pPr>
        <w:pStyle w:val="GJPoziom2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 xml:space="preserve">Termin związania niniejszą ofertą wynosi </w:t>
      </w:r>
      <w:r w:rsidR="00E46AA1" w:rsidRPr="003C074C">
        <w:rPr>
          <w:rFonts w:ascii="Times New Roman" w:hAnsi="Times New Roman" w:cs="Times New Roman"/>
          <w:sz w:val="24"/>
          <w:szCs w:val="24"/>
        </w:rPr>
        <w:t>6</w:t>
      </w:r>
      <w:r w:rsidR="00AC3299" w:rsidRPr="003C074C">
        <w:rPr>
          <w:rFonts w:ascii="Times New Roman" w:hAnsi="Times New Roman" w:cs="Times New Roman"/>
          <w:sz w:val="24"/>
          <w:szCs w:val="24"/>
        </w:rPr>
        <w:t>0</w:t>
      </w:r>
      <w:r w:rsidRPr="003C074C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 określonego w Zapytaniu Ofertowym.</w:t>
      </w:r>
    </w:p>
    <w:p w14:paraId="1256354C" w14:textId="77777777" w:rsidR="00126717" w:rsidRPr="003C074C" w:rsidRDefault="00126717" w:rsidP="00126717">
      <w:pPr>
        <w:pStyle w:val="GJPoziom1"/>
        <w:rPr>
          <w:rFonts w:ascii="Times New Roman" w:hAnsi="Times New Roman" w:cs="Times New Roman"/>
        </w:rPr>
      </w:pPr>
      <w:r w:rsidRPr="003C074C">
        <w:rPr>
          <w:rFonts w:ascii="Times New Roman" w:hAnsi="Times New Roman" w:cs="Times New Roman"/>
        </w:rPr>
        <w:t>Osoba kontaktowa ze strony Wykonawcy</w:t>
      </w:r>
    </w:p>
    <w:p w14:paraId="104769C5" w14:textId="77777777" w:rsidR="00126717" w:rsidRPr="003C074C" w:rsidRDefault="00126717" w:rsidP="00C705B3">
      <w:pPr>
        <w:pStyle w:val="GJPoziom2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>[•], telefon [•], e-mail [•].</w:t>
      </w:r>
    </w:p>
    <w:p w14:paraId="1EB17725" w14:textId="77777777" w:rsidR="00126717" w:rsidRPr="003C074C" w:rsidRDefault="00126717" w:rsidP="00126717">
      <w:pPr>
        <w:pStyle w:val="GJPoziom1"/>
        <w:rPr>
          <w:rFonts w:ascii="Times New Roman" w:hAnsi="Times New Roman" w:cs="Times New Roman"/>
        </w:rPr>
      </w:pPr>
      <w:r w:rsidRPr="003C074C">
        <w:rPr>
          <w:rFonts w:ascii="Times New Roman" w:hAnsi="Times New Roman" w:cs="Times New Roman"/>
        </w:rPr>
        <w:lastRenderedPageBreak/>
        <w:t>Oświadczenia Wykonawcy</w:t>
      </w:r>
    </w:p>
    <w:p w14:paraId="19349259" w14:textId="77777777" w:rsidR="00126717" w:rsidRPr="003C074C" w:rsidRDefault="00126717" w:rsidP="00C705B3">
      <w:pPr>
        <w:pStyle w:val="GJPoziom2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>Wykonawca oświadcza, że zapoznał się z Zapytaniem Ofertowym, w tym w szczególności z warunkami realizacji Zamówienia i nie wnosi do niego żadnych zastrzeżeń oraz posiada wszelkie informacje konieczne do przygotowania niniejszej oferty i wykonania Zamówienia.</w:t>
      </w:r>
    </w:p>
    <w:p w14:paraId="10DF13E3" w14:textId="77777777" w:rsidR="00126717" w:rsidRPr="003C074C" w:rsidRDefault="00126717" w:rsidP="00C705B3">
      <w:pPr>
        <w:pStyle w:val="GJPoziom2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>W przypadku uznania niniejszej oferty za najkorzystniejszą, Wykonawca zobowiązuje się do podpisania umowy z Zamawiającym w terminie i miejscu wskazanym przez Zamawiającego.</w:t>
      </w:r>
    </w:p>
    <w:p w14:paraId="590A9DBE" w14:textId="77777777" w:rsidR="00126717" w:rsidRPr="003C074C" w:rsidRDefault="00126717" w:rsidP="00C705B3">
      <w:pPr>
        <w:pStyle w:val="GJPoziom2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>Wykonawca podejmuje się wykonania Zamówienia opisanego w Zapytaniu Ofertowym, zgodnie z wymogami Zapytania Ofertowego, obowiązującymi przepisami i należytą starannością.</w:t>
      </w:r>
    </w:p>
    <w:p w14:paraId="0752574C" w14:textId="77777777" w:rsidR="00AC3299" w:rsidRPr="003C074C" w:rsidRDefault="00AC3299" w:rsidP="00C705B3">
      <w:pPr>
        <w:pStyle w:val="GJPoziom2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>Wykonawca oświadcza, że:</w:t>
      </w:r>
    </w:p>
    <w:p w14:paraId="7CEBA6D8" w14:textId="77777777" w:rsidR="008512CA" w:rsidRPr="003C074C" w:rsidRDefault="008512CA" w:rsidP="008512CA">
      <w:pPr>
        <w:pStyle w:val="GJPoziom3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 xml:space="preserve">oferowany produkt jest </w:t>
      </w:r>
      <w:r w:rsidR="005E1AA1" w:rsidRPr="003C074C">
        <w:rPr>
          <w:rFonts w:ascii="Times New Roman" w:hAnsi="Times New Roman" w:cs="Times New Roman"/>
          <w:sz w:val="24"/>
          <w:szCs w:val="24"/>
        </w:rPr>
        <w:t xml:space="preserve">całkowicie </w:t>
      </w:r>
      <w:r w:rsidRPr="003C074C">
        <w:rPr>
          <w:rFonts w:ascii="Times New Roman" w:hAnsi="Times New Roman" w:cs="Times New Roman"/>
          <w:sz w:val="24"/>
          <w:szCs w:val="24"/>
        </w:rPr>
        <w:t>zgodny ze specyfikacją określoną w opisie przedmiotu zamówienia,</w:t>
      </w:r>
    </w:p>
    <w:p w14:paraId="776C9B0F" w14:textId="77777777" w:rsidR="007E41E1" w:rsidRPr="003C074C" w:rsidRDefault="007E41E1" w:rsidP="007E41E1">
      <w:pPr>
        <w:pStyle w:val="GJPoziom3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 xml:space="preserve">dostarczy produkt w terminie </w:t>
      </w:r>
      <w:r w:rsidR="002253FC" w:rsidRPr="003C074C">
        <w:rPr>
          <w:rFonts w:ascii="Times New Roman" w:hAnsi="Times New Roman" w:cs="Times New Roman"/>
          <w:sz w:val="24"/>
          <w:szCs w:val="24"/>
        </w:rPr>
        <w:t>określonym w zapytaniu ofertowym,</w:t>
      </w:r>
    </w:p>
    <w:p w14:paraId="1C85928D" w14:textId="77777777" w:rsidR="00126717" w:rsidRPr="003C074C" w:rsidRDefault="00126717" w:rsidP="00C705B3">
      <w:pPr>
        <w:pStyle w:val="GJPoziom2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>Dokumenty stanowiące załączniki do niniejszej oferty stanowią jej integralną część.</w:t>
      </w:r>
    </w:p>
    <w:p w14:paraId="4B53E7B0" w14:textId="77777777" w:rsidR="00126717" w:rsidRPr="003C074C" w:rsidRDefault="00126717" w:rsidP="00126717">
      <w:pPr>
        <w:pStyle w:val="GJBlok"/>
        <w:rPr>
          <w:rFonts w:ascii="Times New Roman" w:hAnsi="Times New Roman" w:cs="Times New Roman"/>
          <w:sz w:val="24"/>
          <w:szCs w:val="24"/>
        </w:rPr>
      </w:pPr>
    </w:p>
    <w:p w14:paraId="6CEC3B2D" w14:textId="77777777" w:rsidR="00126717" w:rsidRPr="003C074C" w:rsidRDefault="00126717" w:rsidP="00126717">
      <w:pPr>
        <w:pStyle w:val="GJBlok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b/>
          <w:sz w:val="24"/>
          <w:szCs w:val="24"/>
        </w:rPr>
        <w:t>Za Wykonawcę</w:t>
      </w:r>
      <w:r w:rsidRPr="003C074C">
        <w:rPr>
          <w:rFonts w:ascii="Times New Roman" w:hAnsi="Times New Roman" w:cs="Times New Roman"/>
          <w:sz w:val="24"/>
          <w:szCs w:val="24"/>
        </w:rPr>
        <w:t>:</w:t>
      </w:r>
    </w:p>
    <w:p w14:paraId="3DA7314C" w14:textId="77777777" w:rsidR="00126717" w:rsidRPr="003C074C" w:rsidRDefault="00126717" w:rsidP="00126717">
      <w:pPr>
        <w:pStyle w:val="GJBlok"/>
        <w:rPr>
          <w:rFonts w:ascii="Times New Roman" w:hAnsi="Times New Roman" w:cs="Times New Roman"/>
          <w:sz w:val="24"/>
          <w:szCs w:val="24"/>
        </w:rPr>
      </w:pPr>
    </w:p>
    <w:p w14:paraId="521B0581" w14:textId="77777777" w:rsidR="00126717" w:rsidRPr="003C074C" w:rsidRDefault="00126717" w:rsidP="00126717">
      <w:pPr>
        <w:pStyle w:val="GJBlok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1AEF7FB" w14:textId="77777777" w:rsidR="00126717" w:rsidRPr="003C074C" w:rsidRDefault="00126717" w:rsidP="00126717">
      <w:pPr>
        <w:pStyle w:val="GJBlok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>[•]</w:t>
      </w:r>
    </w:p>
    <w:p w14:paraId="606C5B62" w14:textId="77777777" w:rsidR="00126717" w:rsidRPr="003C074C" w:rsidRDefault="00126717" w:rsidP="00126717">
      <w:pPr>
        <w:pStyle w:val="GJBlok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/>
          <w:sz w:val="24"/>
          <w:szCs w:val="24"/>
        </w:rPr>
        <w:t>Załączniki:</w:t>
      </w:r>
    </w:p>
    <w:p w14:paraId="37FA9A8A" w14:textId="77777777" w:rsidR="00126717" w:rsidRPr="003C074C" w:rsidRDefault="00346DC9" w:rsidP="00126717">
      <w:pPr>
        <w:pStyle w:val="GJZaczniki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 w:rsidR="00126717" w:rsidRPr="003C074C">
        <w:rPr>
          <w:rFonts w:ascii="Times New Roman" w:hAnsi="Times New Roman" w:cs="Times New Roman"/>
          <w:spacing w:val="-6"/>
          <w:sz w:val="24"/>
          <w:szCs w:val="24"/>
        </w:rPr>
        <w:t>dpis z KRS Wykonawcy / Odpis z CEIDG Wykonawcy</w:t>
      </w:r>
      <w:r w:rsidR="00AA40C6" w:rsidRPr="003C074C">
        <w:rPr>
          <w:rFonts w:ascii="Times New Roman" w:hAnsi="Times New Roman" w:cs="Times New Roman"/>
          <w:spacing w:val="-6"/>
          <w:sz w:val="24"/>
          <w:szCs w:val="24"/>
        </w:rPr>
        <w:t xml:space="preserve"> / inny dokument rejestrowy właściwy dla Wykonawcy</w:t>
      </w:r>
      <w:r w:rsidR="00A2509F" w:rsidRPr="003C074C">
        <w:rPr>
          <w:rFonts w:ascii="Times New Roman" w:hAnsi="Times New Roman" w:cs="Times New Roman"/>
          <w:spacing w:val="-6"/>
          <w:sz w:val="24"/>
          <w:szCs w:val="24"/>
        </w:rPr>
        <w:t xml:space="preserve"> – zgodnie z Zapytaniem Ofertowym</w:t>
      </w:r>
      <w:r w:rsidR="00126717" w:rsidRPr="003C074C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2407751B" w14:textId="350ED68F" w:rsidR="00A57B4C" w:rsidRPr="003C074C" w:rsidRDefault="00346DC9" w:rsidP="00A57B4C">
      <w:pPr>
        <w:pStyle w:val="GJZacznik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7B4C" w:rsidRPr="003C074C">
        <w:rPr>
          <w:rFonts w:ascii="Times New Roman" w:hAnsi="Times New Roman" w:cs="Times New Roman"/>
          <w:sz w:val="24"/>
          <w:szCs w:val="24"/>
        </w:rPr>
        <w:t>ełnomocnictwo (jeśli oferta składana jest przez pełnomocnika)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509F" w:rsidRPr="003C0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2509F" w:rsidRPr="003C074C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D90449">
        <w:rPr>
          <w:rFonts w:ascii="Times New Roman" w:hAnsi="Times New Roman" w:cs="Times New Roman"/>
          <w:sz w:val="24"/>
          <w:szCs w:val="24"/>
        </w:rPr>
        <w:t>3</w:t>
      </w:r>
      <w:r w:rsidR="00A2509F" w:rsidRPr="003C074C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2509F" w:rsidRPr="003C074C">
        <w:rPr>
          <w:rFonts w:ascii="Times New Roman" w:hAnsi="Times New Roman" w:cs="Times New Roman"/>
          <w:sz w:val="24"/>
          <w:szCs w:val="24"/>
        </w:rPr>
        <w:t xml:space="preserve">apytania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2509F" w:rsidRPr="003C074C">
        <w:rPr>
          <w:rFonts w:ascii="Times New Roman" w:hAnsi="Times New Roman" w:cs="Times New Roman"/>
          <w:sz w:val="24"/>
          <w:szCs w:val="24"/>
        </w:rPr>
        <w:t>fertowego</w:t>
      </w:r>
      <w:r w:rsidR="00A57B4C" w:rsidRPr="003C074C">
        <w:rPr>
          <w:rFonts w:ascii="Times New Roman" w:hAnsi="Times New Roman" w:cs="Times New Roman"/>
          <w:sz w:val="24"/>
          <w:szCs w:val="24"/>
        </w:rPr>
        <w:t>;</w:t>
      </w:r>
    </w:p>
    <w:p w14:paraId="3F77C849" w14:textId="77777777" w:rsidR="00126717" w:rsidRPr="003C074C" w:rsidRDefault="00346DC9" w:rsidP="00126717">
      <w:pPr>
        <w:pStyle w:val="GJZacznik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E1AA1" w:rsidRPr="003C074C">
        <w:rPr>
          <w:rFonts w:ascii="Times New Roman" w:hAnsi="Times New Roman" w:cs="Times New Roman"/>
          <w:sz w:val="24"/>
          <w:szCs w:val="24"/>
        </w:rPr>
        <w:t>pis oferowanego produktu</w:t>
      </w:r>
      <w:r w:rsidR="00A2509F" w:rsidRPr="003C074C">
        <w:rPr>
          <w:rFonts w:ascii="Times New Roman" w:hAnsi="Times New Roman" w:cs="Times New Roman"/>
          <w:sz w:val="24"/>
          <w:szCs w:val="24"/>
        </w:rPr>
        <w:t>;</w:t>
      </w:r>
    </w:p>
    <w:p w14:paraId="7421D69B" w14:textId="77777777" w:rsidR="00A2509F" w:rsidRPr="003C074C" w:rsidRDefault="00A2509F" w:rsidP="00A2509F">
      <w:pPr>
        <w:pStyle w:val="GJZaczniki"/>
        <w:numPr>
          <w:ilvl w:val="0"/>
          <w:numId w:val="0"/>
        </w:numPr>
        <w:ind w:left="562"/>
        <w:rPr>
          <w:rFonts w:ascii="Times New Roman" w:hAnsi="Times New Roman" w:cs="Times New Roman"/>
          <w:sz w:val="24"/>
          <w:szCs w:val="24"/>
        </w:rPr>
      </w:pPr>
    </w:p>
    <w:sectPr w:rsidR="00A2509F" w:rsidRPr="003C074C" w:rsidSect="00FC640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9D429" w14:textId="77777777" w:rsidR="00AE5F20" w:rsidRDefault="00AE5F20">
      <w:r>
        <w:separator/>
      </w:r>
    </w:p>
  </w:endnote>
  <w:endnote w:type="continuationSeparator" w:id="0">
    <w:p w14:paraId="7B1B3488" w14:textId="77777777" w:rsidR="00AE5F20" w:rsidRDefault="00AE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D66F" w14:textId="77777777" w:rsidR="00CE2D60" w:rsidRDefault="00CE2D60" w:rsidP="00CE2D60">
    <w:pPr>
      <w:pStyle w:val="Nagwek"/>
      <w:jc w:val="center"/>
      <w:rPr>
        <w:rFonts w:ascii="Century Gothic" w:hAnsi="Century Gothic"/>
        <w:color w:val="7F7F7F"/>
        <w:sz w:val="16"/>
        <w:szCs w:val="16"/>
      </w:rPr>
    </w:pPr>
  </w:p>
  <w:p w14:paraId="074939DE" w14:textId="77777777" w:rsidR="006D3714" w:rsidRPr="00CE2D60" w:rsidRDefault="006D3714" w:rsidP="006D3714">
    <w:pPr>
      <w:pStyle w:val="Nagwek"/>
      <w:jc w:val="center"/>
      <w:rPr>
        <w:color w:val="404040"/>
        <w:sz w:val="20"/>
        <w:szCs w:val="20"/>
        <w:lang w:val="pl-PL"/>
      </w:rPr>
    </w:pPr>
  </w:p>
  <w:p w14:paraId="1F3DAF73" w14:textId="77777777" w:rsidR="00E26016" w:rsidRPr="00CE2D60" w:rsidRDefault="00346DC9" w:rsidP="00CE2D60">
    <w:pPr>
      <w:pStyle w:val="Nagwek"/>
      <w:jc w:val="center"/>
      <w:rPr>
        <w:color w:val="404040"/>
        <w:sz w:val="20"/>
        <w:szCs w:val="20"/>
        <w:lang w:val="pl-PL"/>
      </w:rPr>
    </w:pPr>
    <w:r>
      <w:rPr>
        <w:rFonts w:ascii="Century Gothic" w:hAnsi="Century Gothic"/>
        <w:noProof/>
        <w:color w:val="7F7F7F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22917D" wp14:editId="62345415">
              <wp:simplePos x="0" y="0"/>
              <wp:positionH relativeFrom="column">
                <wp:posOffset>8905240</wp:posOffset>
              </wp:positionH>
              <wp:positionV relativeFrom="paragraph">
                <wp:posOffset>39370</wp:posOffset>
              </wp:positionV>
              <wp:extent cx="236855" cy="697865"/>
              <wp:effectExtent l="8890" t="10795" r="11430" b="57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36855" cy="6978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100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01.2pt;margin-top:3.1pt;width:18.65pt;height:54.9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D5BB" w14:textId="77777777" w:rsidR="00CE2D60" w:rsidRDefault="00CE2D60" w:rsidP="00CE2D60">
    <w:pPr>
      <w:pStyle w:val="Nagwek"/>
      <w:jc w:val="center"/>
      <w:rPr>
        <w:rFonts w:ascii="Century Gothic" w:hAnsi="Century Gothic"/>
        <w:color w:val="7F7F7F"/>
        <w:sz w:val="16"/>
        <w:szCs w:val="16"/>
      </w:rPr>
    </w:pPr>
  </w:p>
  <w:p w14:paraId="2EA6353C" w14:textId="77777777" w:rsidR="00E26016" w:rsidRPr="00CE2D60" w:rsidRDefault="00E26016" w:rsidP="00CE2D60">
    <w:pPr>
      <w:pStyle w:val="Nagwek"/>
      <w:jc w:val="center"/>
      <w:rPr>
        <w:color w:val="40404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D68BD" w14:textId="77777777" w:rsidR="00AE5F20" w:rsidRDefault="00AE5F20">
      <w:r>
        <w:separator/>
      </w:r>
    </w:p>
  </w:footnote>
  <w:footnote w:type="continuationSeparator" w:id="0">
    <w:p w14:paraId="05D51730" w14:textId="77777777" w:rsidR="00AE5F20" w:rsidRDefault="00AE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2331" w14:textId="1D642649" w:rsidR="005F37B1" w:rsidRDefault="00761AA6" w:rsidP="005F37B1">
    <w:pPr>
      <w:pStyle w:val="Nagwek"/>
    </w:pPr>
    <w:r w:rsidRPr="00951085">
      <w:rPr>
        <w:noProof/>
        <w:lang w:val="pl-PL"/>
      </w:rPr>
      <w:drawing>
        <wp:inline distT="0" distB="0" distL="0" distR="0" wp14:anchorId="0FB1D336" wp14:editId="43008565">
          <wp:extent cx="5396230" cy="634057"/>
          <wp:effectExtent l="0" t="0" r="0" b="0"/>
          <wp:docPr id="4" name="Obraz 4" descr="C:\Users\tratajczyk\AppData\Local\Microsoft\Windows\INetCache\Content.MSO\58CF300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tajczyk\AppData\Local\Microsoft\Windows\INetCache\Content.MSO\58CF300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34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4B34B" w14:textId="300C9AC9" w:rsidR="00E26016" w:rsidRPr="00CE2D60" w:rsidRDefault="00E26016" w:rsidP="00200541">
    <w:pPr>
      <w:pStyle w:val="Tekstpodstawowy"/>
      <w:jc w:val="center"/>
      <w:rPr>
        <w:color w:val="548DD4"/>
        <w:lang w:val="pl-PL"/>
      </w:rPr>
    </w:pPr>
  </w:p>
  <w:p w14:paraId="1FCF0955" w14:textId="77777777" w:rsidR="00B94527" w:rsidRDefault="00346DC9" w:rsidP="00E26016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E714B7" wp14:editId="3312A3CC">
              <wp:simplePos x="0" y="0"/>
              <wp:positionH relativeFrom="column">
                <wp:posOffset>5602605</wp:posOffset>
              </wp:positionH>
              <wp:positionV relativeFrom="page">
                <wp:posOffset>345440</wp:posOffset>
              </wp:positionV>
              <wp:extent cx="876300" cy="342265"/>
              <wp:effectExtent l="190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A8438" w14:textId="77777777" w:rsidR="00B94527" w:rsidRPr="009F715A" w:rsidRDefault="00B94527" w:rsidP="0065482F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9F715A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6F7E">
                            <w:rPr>
                              <w:b/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715A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6F7E">
                            <w:rPr>
                              <w:b/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54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1.15pt;margin-top:27.2pt;width:69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" filled="f" stroked="f">
              <v:textbox inset="0,0,1.5mm,.5mm">
                <w:txbxContent>
                  <w:p w:rsidR="00B94527" w:rsidRPr="009F715A" w:rsidRDefault="00B94527" w:rsidP="0065482F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9F715A">
                      <w:rPr>
                        <w:i/>
                        <w:iCs/>
                        <w:sz w:val="18"/>
                        <w:szCs w:val="18"/>
                      </w:rPr>
                      <w:t xml:space="preserve">strona </w: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6C6F7E">
                      <w:rPr>
                        <w:b/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5</w: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9F715A">
                      <w:rPr>
                        <w:i/>
                        <w:iCs/>
                        <w:sz w:val="18"/>
                        <w:szCs w:val="18"/>
                      </w:rPr>
                      <w:t xml:space="preserve"> z </w: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6C6F7E">
                      <w:rPr>
                        <w:b/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5</w: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ED9D" w14:textId="77777777" w:rsidR="00B94527" w:rsidRPr="00CE2D60" w:rsidRDefault="00B94527" w:rsidP="00CE2D60">
    <w:pPr>
      <w:pStyle w:val="Tekstpodstawowy"/>
      <w:jc w:val="center"/>
      <w:rPr>
        <w:color w:val="548DD4"/>
        <w:lang w:val="pl-PL"/>
      </w:rPr>
    </w:pPr>
  </w:p>
  <w:p w14:paraId="39405383" w14:textId="77777777" w:rsidR="00B94527" w:rsidRDefault="00B94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b/>
        <w:bCs/>
        <w:i w:val="0"/>
        <w:iCs w:val="0"/>
        <w:sz w:val="17"/>
        <w:szCs w:val="17"/>
      </w:rPr>
    </w:lvl>
    <w:lvl w:ilvl="3">
      <w:start w:val="1"/>
      <w:numFmt w:val="decimal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" w15:restartNumberingAfterBreak="0">
    <w:nsid w:val="054136BE"/>
    <w:multiLevelType w:val="multilevel"/>
    <w:tmpl w:val="A4ACF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82149A"/>
    <w:multiLevelType w:val="multilevel"/>
    <w:tmpl w:val="3678E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48645C"/>
    <w:multiLevelType w:val="hybridMultilevel"/>
    <w:tmpl w:val="C994B682"/>
    <w:lvl w:ilvl="0" w:tplc="A5B475D6">
      <w:start w:val="1"/>
      <w:numFmt w:val="decimal"/>
      <w:pStyle w:val="GJStrony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4323D"/>
    <w:multiLevelType w:val="multilevel"/>
    <w:tmpl w:val="FF5C27D4"/>
    <w:lvl w:ilvl="0">
      <w:start w:val="1"/>
      <w:numFmt w:val="decimal"/>
      <w:pStyle w:val="GJZacznik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GJZacznik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GJZacznik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GJZacznik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GJZacznik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GJZacznik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 w15:restartNumberingAfterBreak="0">
    <w:nsid w:val="118308A2"/>
    <w:multiLevelType w:val="hybridMultilevel"/>
    <w:tmpl w:val="C52E2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91A08"/>
    <w:multiLevelType w:val="multilevel"/>
    <w:tmpl w:val="D68A2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A67C01"/>
    <w:multiLevelType w:val="hybridMultilevel"/>
    <w:tmpl w:val="EE04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92345"/>
    <w:multiLevelType w:val="multilevel"/>
    <w:tmpl w:val="7812E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E42106"/>
    <w:multiLevelType w:val="hybridMultilevel"/>
    <w:tmpl w:val="8C7ACB06"/>
    <w:lvl w:ilvl="0" w:tplc="80ACC0D0">
      <w:start w:val="1"/>
      <w:numFmt w:val="bullet"/>
      <w:pStyle w:val="GJNadawca"/>
      <w:lvlText w:val=""/>
      <w:lvlJc w:val="left"/>
      <w:pPr>
        <w:ind w:left="34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FF22AC"/>
    <w:multiLevelType w:val="multilevel"/>
    <w:tmpl w:val="9FAAE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A67909"/>
    <w:multiLevelType w:val="multilevel"/>
    <w:tmpl w:val="40F0B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92706B"/>
    <w:multiLevelType w:val="multilevel"/>
    <w:tmpl w:val="1960E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4316A51"/>
    <w:multiLevelType w:val="multilevel"/>
    <w:tmpl w:val="F0103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6E44B4"/>
    <w:multiLevelType w:val="multilevel"/>
    <w:tmpl w:val="FCD28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AC679A8"/>
    <w:multiLevelType w:val="multilevel"/>
    <w:tmpl w:val="C7105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FE91042"/>
    <w:multiLevelType w:val="multilevel"/>
    <w:tmpl w:val="D974B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A121CC"/>
    <w:multiLevelType w:val="multilevel"/>
    <w:tmpl w:val="6ABE8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B64F56"/>
    <w:multiLevelType w:val="multilevel"/>
    <w:tmpl w:val="CF4AE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103334"/>
    <w:multiLevelType w:val="multilevel"/>
    <w:tmpl w:val="104EC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CB16A6"/>
    <w:multiLevelType w:val="multilevel"/>
    <w:tmpl w:val="143EF6BC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1" w15:restartNumberingAfterBreak="0">
    <w:nsid w:val="55A9058A"/>
    <w:multiLevelType w:val="multilevel"/>
    <w:tmpl w:val="5F7A5C52"/>
    <w:lvl w:ilvl="0">
      <w:start w:val="1"/>
      <w:numFmt w:val="bullet"/>
      <w:pStyle w:val="Schedule3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81CCA"/>
    <w:multiLevelType w:val="multilevel"/>
    <w:tmpl w:val="5074F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DD8774F"/>
    <w:multiLevelType w:val="multilevel"/>
    <w:tmpl w:val="15361D84"/>
    <w:lvl w:ilvl="0">
      <w:start w:val="1"/>
      <w:numFmt w:val="decimal"/>
      <w:lvlRestart w:val="0"/>
      <w:pStyle w:val="Nagwek1"/>
      <w:suff w:val="nothing"/>
      <w:lvlText w:val="article %1."/>
      <w:lvlJc w:val="left"/>
      <w:pPr>
        <w:tabs>
          <w:tab w:val="num" w:pos="3403"/>
        </w:tabs>
        <w:ind w:left="3403" w:firstLine="0"/>
      </w:pPr>
      <w:rPr>
        <w:rFonts w:ascii="Arial" w:hAnsi="Arial" w:cs="Arial" w:hint="default"/>
        <w:b/>
        <w:i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lang w:val="pl-PL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vanish w:val="0"/>
        <w:color w:val="000000"/>
        <w:sz w:val="20"/>
        <w:szCs w:val="20"/>
        <w:u w:val="none"/>
        <w:vertAlign w:val="baseline"/>
        <w:lang w:val="en-US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72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1407"/>
        </w:tabs>
        <w:ind w:left="1407" w:hanging="414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709"/>
        </w:tabs>
        <w:ind w:left="1584" w:hanging="432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4" w15:restartNumberingAfterBreak="0">
    <w:nsid w:val="5E4E0E7E"/>
    <w:multiLevelType w:val="multilevel"/>
    <w:tmpl w:val="71321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FCB4379"/>
    <w:multiLevelType w:val="hybridMultilevel"/>
    <w:tmpl w:val="9B68504A"/>
    <w:lvl w:ilvl="0" w:tplc="1A8E237A">
      <w:start w:val="1"/>
      <w:numFmt w:val="upperLetter"/>
      <w:pStyle w:val="GJ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65990"/>
    <w:multiLevelType w:val="multilevel"/>
    <w:tmpl w:val="BCC8F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1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5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4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360" w:hanging="1440"/>
      </w:pPr>
      <w:rPr>
        <w:rFonts w:hint="default"/>
        <w:color w:val="000000"/>
      </w:rPr>
    </w:lvl>
  </w:abstractNum>
  <w:abstractNum w:abstractNumId="27" w15:restartNumberingAfterBreak="0">
    <w:nsid w:val="63BF5DF8"/>
    <w:multiLevelType w:val="multilevel"/>
    <w:tmpl w:val="8D9E5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3F4577A"/>
    <w:multiLevelType w:val="multilevel"/>
    <w:tmpl w:val="5BBC9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B12C44"/>
    <w:multiLevelType w:val="multilevel"/>
    <w:tmpl w:val="F210D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B1D1232"/>
    <w:multiLevelType w:val="multilevel"/>
    <w:tmpl w:val="CF14BF8A"/>
    <w:lvl w:ilvl="0">
      <w:start w:val="1"/>
      <w:numFmt w:val="decimal"/>
      <w:pStyle w:val="GJPoziom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GJPoziom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GJPoziom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GJPoziom4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pStyle w:val="GJPoziom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GJPoziom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1" w15:restartNumberingAfterBreak="0">
    <w:nsid w:val="6F154B68"/>
    <w:multiLevelType w:val="multilevel"/>
    <w:tmpl w:val="54D25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F1F578C"/>
    <w:multiLevelType w:val="multilevel"/>
    <w:tmpl w:val="F6C0CBBE"/>
    <w:lvl w:ilvl="0">
      <w:start w:val="1"/>
      <w:numFmt w:val="decimal"/>
      <w:pStyle w:val="GJZaczniki"/>
      <w:lvlText w:val="%1)"/>
      <w:lvlJc w:val="left"/>
      <w:pPr>
        <w:tabs>
          <w:tab w:val="num" w:pos="648"/>
        </w:tabs>
        <w:ind w:left="562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2EF0769"/>
    <w:multiLevelType w:val="multilevel"/>
    <w:tmpl w:val="E2B02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497131F"/>
    <w:multiLevelType w:val="multilevel"/>
    <w:tmpl w:val="70A62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4BF2575"/>
    <w:multiLevelType w:val="hybridMultilevel"/>
    <w:tmpl w:val="48A0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55035"/>
    <w:multiLevelType w:val="multilevel"/>
    <w:tmpl w:val="7FE4E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536F81"/>
    <w:multiLevelType w:val="multilevel"/>
    <w:tmpl w:val="F0DE1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E4328DB"/>
    <w:multiLevelType w:val="multilevel"/>
    <w:tmpl w:val="4D10C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E4D2EDC"/>
    <w:multiLevelType w:val="multilevel"/>
    <w:tmpl w:val="EE362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FEF5621"/>
    <w:multiLevelType w:val="hybridMultilevel"/>
    <w:tmpl w:val="0E5EA716"/>
    <w:lvl w:ilvl="0" w:tplc="877AC976">
      <w:start w:val="1"/>
      <w:numFmt w:val="decimal"/>
      <w:pStyle w:val="GJPunktyprostanumeracja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0A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5"/>
  </w:num>
  <w:num w:numId="4">
    <w:abstractNumId w:val="30"/>
  </w:num>
  <w:num w:numId="5">
    <w:abstractNumId w:val="21"/>
  </w:num>
  <w:num w:numId="6">
    <w:abstractNumId w:val="23"/>
  </w:num>
  <w:num w:numId="7">
    <w:abstractNumId w:val="9"/>
  </w:num>
  <w:num w:numId="8">
    <w:abstractNumId w:val="40"/>
  </w:num>
  <w:num w:numId="9">
    <w:abstractNumId w:val="32"/>
  </w:num>
  <w:num w:numId="10">
    <w:abstractNumId w:val="24"/>
  </w:num>
  <w:num w:numId="11">
    <w:abstractNumId w:val="39"/>
  </w:num>
  <w:num w:numId="12">
    <w:abstractNumId w:val="18"/>
  </w:num>
  <w:num w:numId="13">
    <w:abstractNumId w:val="17"/>
  </w:num>
  <w:num w:numId="14">
    <w:abstractNumId w:val="34"/>
  </w:num>
  <w:num w:numId="15">
    <w:abstractNumId w:val="36"/>
  </w:num>
  <w:num w:numId="16">
    <w:abstractNumId w:val="37"/>
  </w:num>
  <w:num w:numId="17">
    <w:abstractNumId w:val="31"/>
  </w:num>
  <w:num w:numId="18">
    <w:abstractNumId w:val="19"/>
  </w:num>
  <w:num w:numId="19">
    <w:abstractNumId w:val="13"/>
  </w:num>
  <w:num w:numId="20">
    <w:abstractNumId w:val="8"/>
  </w:num>
  <w:num w:numId="21">
    <w:abstractNumId w:val="27"/>
  </w:num>
  <w:num w:numId="22">
    <w:abstractNumId w:val="15"/>
  </w:num>
  <w:num w:numId="23">
    <w:abstractNumId w:val="29"/>
  </w:num>
  <w:num w:numId="24">
    <w:abstractNumId w:val="28"/>
  </w:num>
  <w:num w:numId="25">
    <w:abstractNumId w:val="6"/>
  </w:num>
  <w:num w:numId="26">
    <w:abstractNumId w:val="1"/>
  </w:num>
  <w:num w:numId="27">
    <w:abstractNumId w:val="38"/>
  </w:num>
  <w:num w:numId="28">
    <w:abstractNumId w:val="16"/>
  </w:num>
  <w:num w:numId="29">
    <w:abstractNumId w:val="10"/>
  </w:num>
  <w:num w:numId="30">
    <w:abstractNumId w:val="14"/>
  </w:num>
  <w:num w:numId="31">
    <w:abstractNumId w:val="11"/>
  </w:num>
  <w:num w:numId="32">
    <w:abstractNumId w:val="22"/>
  </w:num>
  <w:num w:numId="33">
    <w:abstractNumId w:val="12"/>
  </w:num>
  <w:num w:numId="34">
    <w:abstractNumId w:val="35"/>
  </w:num>
  <w:num w:numId="35">
    <w:abstractNumId w:val="7"/>
  </w:num>
  <w:num w:numId="36">
    <w:abstractNumId w:val="5"/>
  </w:num>
  <w:num w:numId="37">
    <w:abstractNumId w:val="20"/>
  </w:num>
  <w:num w:numId="38">
    <w:abstractNumId w:val="2"/>
  </w:num>
  <w:num w:numId="39">
    <w:abstractNumId w:val="26"/>
  </w:num>
  <w:num w:numId="40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EA"/>
    <w:rsid w:val="00001673"/>
    <w:rsid w:val="00001BBA"/>
    <w:rsid w:val="000066C1"/>
    <w:rsid w:val="00010C99"/>
    <w:rsid w:val="00010D12"/>
    <w:rsid w:val="00011605"/>
    <w:rsid w:val="0001328F"/>
    <w:rsid w:val="000133D4"/>
    <w:rsid w:val="00016C22"/>
    <w:rsid w:val="000205C1"/>
    <w:rsid w:val="0002101C"/>
    <w:rsid w:val="00021CDA"/>
    <w:rsid w:val="000270C6"/>
    <w:rsid w:val="00027743"/>
    <w:rsid w:val="00031372"/>
    <w:rsid w:val="0003179A"/>
    <w:rsid w:val="00035FD3"/>
    <w:rsid w:val="000456BB"/>
    <w:rsid w:val="00045D2D"/>
    <w:rsid w:val="00047D81"/>
    <w:rsid w:val="00054899"/>
    <w:rsid w:val="0005629B"/>
    <w:rsid w:val="00062A9F"/>
    <w:rsid w:val="00065097"/>
    <w:rsid w:val="0007059C"/>
    <w:rsid w:val="00070F16"/>
    <w:rsid w:val="00072DAE"/>
    <w:rsid w:val="000773B3"/>
    <w:rsid w:val="00080056"/>
    <w:rsid w:val="000828D9"/>
    <w:rsid w:val="00085FD4"/>
    <w:rsid w:val="00087469"/>
    <w:rsid w:val="00087535"/>
    <w:rsid w:val="000916AF"/>
    <w:rsid w:val="000A0518"/>
    <w:rsid w:val="000A58F6"/>
    <w:rsid w:val="000A652C"/>
    <w:rsid w:val="000A6F8A"/>
    <w:rsid w:val="000B09F9"/>
    <w:rsid w:val="000B4C50"/>
    <w:rsid w:val="000B4CC5"/>
    <w:rsid w:val="000B6A69"/>
    <w:rsid w:val="000B781D"/>
    <w:rsid w:val="000B7EFC"/>
    <w:rsid w:val="000E0B42"/>
    <w:rsid w:val="000E5333"/>
    <w:rsid w:val="000E57A1"/>
    <w:rsid w:val="000E5D50"/>
    <w:rsid w:val="000F0494"/>
    <w:rsid w:val="000F1475"/>
    <w:rsid w:val="000F41BE"/>
    <w:rsid w:val="00102E7F"/>
    <w:rsid w:val="00107734"/>
    <w:rsid w:val="00112AF7"/>
    <w:rsid w:val="00117A0E"/>
    <w:rsid w:val="00123ACD"/>
    <w:rsid w:val="00124D2C"/>
    <w:rsid w:val="00125CE9"/>
    <w:rsid w:val="00126717"/>
    <w:rsid w:val="001348E7"/>
    <w:rsid w:val="00134DB4"/>
    <w:rsid w:val="00134EC3"/>
    <w:rsid w:val="00135455"/>
    <w:rsid w:val="00142C3C"/>
    <w:rsid w:val="00145E53"/>
    <w:rsid w:val="00147B09"/>
    <w:rsid w:val="001510B9"/>
    <w:rsid w:val="001528DD"/>
    <w:rsid w:val="001533A3"/>
    <w:rsid w:val="001545D0"/>
    <w:rsid w:val="00154B51"/>
    <w:rsid w:val="00155CE7"/>
    <w:rsid w:val="00157679"/>
    <w:rsid w:val="001611D0"/>
    <w:rsid w:val="00164C61"/>
    <w:rsid w:val="00172730"/>
    <w:rsid w:val="00173321"/>
    <w:rsid w:val="001828FE"/>
    <w:rsid w:val="00182DAF"/>
    <w:rsid w:val="001830FD"/>
    <w:rsid w:val="00183244"/>
    <w:rsid w:val="001848D0"/>
    <w:rsid w:val="001866B7"/>
    <w:rsid w:val="001867D0"/>
    <w:rsid w:val="00186968"/>
    <w:rsid w:val="00186C97"/>
    <w:rsid w:val="00187604"/>
    <w:rsid w:val="00187864"/>
    <w:rsid w:val="00187933"/>
    <w:rsid w:val="001920AC"/>
    <w:rsid w:val="001966AD"/>
    <w:rsid w:val="001972EE"/>
    <w:rsid w:val="001A1A61"/>
    <w:rsid w:val="001A2979"/>
    <w:rsid w:val="001A2B4D"/>
    <w:rsid w:val="001A48D4"/>
    <w:rsid w:val="001A7B6F"/>
    <w:rsid w:val="001B03C3"/>
    <w:rsid w:val="001B1667"/>
    <w:rsid w:val="001B2966"/>
    <w:rsid w:val="001B75EF"/>
    <w:rsid w:val="001C0F04"/>
    <w:rsid w:val="001C1D67"/>
    <w:rsid w:val="001D07B4"/>
    <w:rsid w:val="001D2E76"/>
    <w:rsid w:val="001D5DEF"/>
    <w:rsid w:val="001D6463"/>
    <w:rsid w:val="001E02E4"/>
    <w:rsid w:val="001E158A"/>
    <w:rsid w:val="001E3034"/>
    <w:rsid w:val="001E5659"/>
    <w:rsid w:val="001F0AC2"/>
    <w:rsid w:val="001F2583"/>
    <w:rsid w:val="001F457A"/>
    <w:rsid w:val="001F4672"/>
    <w:rsid w:val="001F5FDD"/>
    <w:rsid w:val="001F6A59"/>
    <w:rsid w:val="00200541"/>
    <w:rsid w:val="002038BC"/>
    <w:rsid w:val="00206D8A"/>
    <w:rsid w:val="002079B5"/>
    <w:rsid w:val="00212879"/>
    <w:rsid w:val="00213DD0"/>
    <w:rsid w:val="00215088"/>
    <w:rsid w:val="00215A91"/>
    <w:rsid w:val="00220700"/>
    <w:rsid w:val="00222E32"/>
    <w:rsid w:val="002253FC"/>
    <w:rsid w:val="00230915"/>
    <w:rsid w:val="002319C1"/>
    <w:rsid w:val="002324E2"/>
    <w:rsid w:val="002328D1"/>
    <w:rsid w:val="002331F9"/>
    <w:rsid w:val="00233C60"/>
    <w:rsid w:val="00234747"/>
    <w:rsid w:val="002365C8"/>
    <w:rsid w:val="002453CF"/>
    <w:rsid w:val="0024585D"/>
    <w:rsid w:val="00246F5F"/>
    <w:rsid w:val="00250340"/>
    <w:rsid w:val="0025240C"/>
    <w:rsid w:val="0025249E"/>
    <w:rsid w:val="002540BC"/>
    <w:rsid w:val="002554B6"/>
    <w:rsid w:val="002564E8"/>
    <w:rsid w:val="00257DDE"/>
    <w:rsid w:val="002628BA"/>
    <w:rsid w:val="00264798"/>
    <w:rsid w:val="00264A1F"/>
    <w:rsid w:val="002667B5"/>
    <w:rsid w:val="002704E4"/>
    <w:rsid w:val="002714B7"/>
    <w:rsid w:val="002724C4"/>
    <w:rsid w:val="00277FC6"/>
    <w:rsid w:val="0028074E"/>
    <w:rsid w:val="00281F7A"/>
    <w:rsid w:val="002827E7"/>
    <w:rsid w:val="00286AC5"/>
    <w:rsid w:val="00292359"/>
    <w:rsid w:val="002A4877"/>
    <w:rsid w:val="002A7388"/>
    <w:rsid w:val="002B1526"/>
    <w:rsid w:val="002B6AAF"/>
    <w:rsid w:val="002B7047"/>
    <w:rsid w:val="002B7B9F"/>
    <w:rsid w:val="002D28A1"/>
    <w:rsid w:val="002D29AE"/>
    <w:rsid w:val="002D6874"/>
    <w:rsid w:val="002E1EF9"/>
    <w:rsid w:val="002E2AC2"/>
    <w:rsid w:val="002E586A"/>
    <w:rsid w:val="002F1977"/>
    <w:rsid w:val="00311C99"/>
    <w:rsid w:val="00312CBD"/>
    <w:rsid w:val="00321F29"/>
    <w:rsid w:val="003270A9"/>
    <w:rsid w:val="00330C55"/>
    <w:rsid w:val="003314FD"/>
    <w:rsid w:val="003327E7"/>
    <w:rsid w:val="00333A1D"/>
    <w:rsid w:val="00334B7A"/>
    <w:rsid w:val="003373ED"/>
    <w:rsid w:val="003419D7"/>
    <w:rsid w:val="003431F9"/>
    <w:rsid w:val="00346DC9"/>
    <w:rsid w:val="00346EF9"/>
    <w:rsid w:val="00351BAC"/>
    <w:rsid w:val="00351CDE"/>
    <w:rsid w:val="003522D5"/>
    <w:rsid w:val="00353DF1"/>
    <w:rsid w:val="00355030"/>
    <w:rsid w:val="00355A12"/>
    <w:rsid w:val="003577A8"/>
    <w:rsid w:val="003602F0"/>
    <w:rsid w:val="00362744"/>
    <w:rsid w:val="0036531C"/>
    <w:rsid w:val="003667E2"/>
    <w:rsid w:val="00372E00"/>
    <w:rsid w:val="00377CF5"/>
    <w:rsid w:val="00381BD9"/>
    <w:rsid w:val="00383CB5"/>
    <w:rsid w:val="003842DD"/>
    <w:rsid w:val="003853FA"/>
    <w:rsid w:val="00386594"/>
    <w:rsid w:val="00393965"/>
    <w:rsid w:val="00394833"/>
    <w:rsid w:val="00396135"/>
    <w:rsid w:val="00396616"/>
    <w:rsid w:val="003970A8"/>
    <w:rsid w:val="003974DC"/>
    <w:rsid w:val="003A2313"/>
    <w:rsid w:val="003A5931"/>
    <w:rsid w:val="003A765C"/>
    <w:rsid w:val="003B4D5D"/>
    <w:rsid w:val="003B532F"/>
    <w:rsid w:val="003B5F65"/>
    <w:rsid w:val="003C074C"/>
    <w:rsid w:val="003C34AA"/>
    <w:rsid w:val="003C4029"/>
    <w:rsid w:val="003D28D0"/>
    <w:rsid w:val="003D6DDB"/>
    <w:rsid w:val="003E085F"/>
    <w:rsid w:val="003E44A5"/>
    <w:rsid w:val="003E5591"/>
    <w:rsid w:val="003E6EC4"/>
    <w:rsid w:val="003F0A15"/>
    <w:rsid w:val="003F1225"/>
    <w:rsid w:val="003F45FC"/>
    <w:rsid w:val="003F5375"/>
    <w:rsid w:val="003F7C2F"/>
    <w:rsid w:val="00401A2A"/>
    <w:rsid w:val="00410F99"/>
    <w:rsid w:val="00411636"/>
    <w:rsid w:val="00412092"/>
    <w:rsid w:val="00414D42"/>
    <w:rsid w:val="00414FC1"/>
    <w:rsid w:val="00415393"/>
    <w:rsid w:val="00416B35"/>
    <w:rsid w:val="004221E3"/>
    <w:rsid w:val="004232E8"/>
    <w:rsid w:val="00425ECE"/>
    <w:rsid w:val="00426026"/>
    <w:rsid w:val="00427246"/>
    <w:rsid w:val="00432817"/>
    <w:rsid w:val="00435E19"/>
    <w:rsid w:val="00441E9A"/>
    <w:rsid w:val="0044507D"/>
    <w:rsid w:val="00446DD2"/>
    <w:rsid w:val="00447AEB"/>
    <w:rsid w:val="00455F99"/>
    <w:rsid w:val="004570D9"/>
    <w:rsid w:val="00460E9E"/>
    <w:rsid w:val="00461DCC"/>
    <w:rsid w:val="00465CEB"/>
    <w:rsid w:val="004716A0"/>
    <w:rsid w:val="00472619"/>
    <w:rsid w:val="00477392"/>
    <w:rsid w:val="00480ED4"/>
    <w:rsid w:val="0048143E"/>
    <w:rsid w:val="0048318F"/>
    <w:rsid w:val="00485436"/>
    <w:rsid w:val="00485C92"/>
    <w:rsid w:val="004870F1"/>
    <w:rsid w:val="004871CD"/>
    <w:rsid w:val="004873A0"/>
    <w:rsid w:val="00491B28"/>
    <w:rsid w:val="00491CCD"/>
    <w:rsid w:val="00492056"/>
    <w:rsid w:val="0049522B"/>
    <w:rsid w:val="004958A9"/>
    <w:rsid w:val="00495D10"/>
    <w:rsid w:val="004977D2"/>
    <w:rsid w:val="00497EB3"/>
    <w:rsid w:val="004A1A38"/>
    <w:rsid w:val="004A2BAE"/>
    <w:rsid w:val="004B0158"/>
    <w:rsid w:val="004B234B"/>
    <w:rsid w:val="004B5A3B"/>
    <w:rsid w:val="004B787E"/>
    <w:rsid w:val="004B7B73"/>
    <w:rsid w:val="004B7BAF"/>
    <w:rsid w:val="004C2DDA"/>
    <w:rsid w:val="004C364A"/>
    <w:rsid w:val="004C3AF9"/>
    <w:rsid w:val="004D3A9A"/>
    <w:rsid w:val="004D6B1F"/>
    <w:rsid w:val="004D73DC"/>
    <w:rsid w:val="004D7784"/>
    <w:rsid w:val="004E0C40"/>
    <w:rsid w:val="004E7476"/>
    <w:rsid w:val="004F4F3F"/>
    <w:rsid w:val="004F68FB"/>
    <w:rsid w:val="004F77E1"/>
    <w:rsid w:val="004F7BB9"/>
    <w:rsid w:val="004F7BCD"/>
    <w:rsid w:val="00500D18"/>
    <w:rsid w:val="00501A7E"/>
    <w:rsid w:val="005026C5"/>
    <w:rsid w:val="00503A7B"/>
    <w:rsid w:val="00510651"/>
    <w:rsid w:val="00511160"/>
    <w:rsid w:val="00511C4F"/>
    <w:rsid w:val="00516B13"/>
    <w:rsid w:val="0051723A"/>
    <w:rsid w:val="00517B5B"/>
    <w:rsid w:val="00525283"/>
    <w:rsid w:val="005300C1"/>
    <w:rsid w:val="00531514"/>
    <w:rsid w:val="005320D4"/>
    <w:rsid w:val="00535CD6"/>
    <w:rsid w:val="00537A2D"/>
    <w:rsid w:val="0054056F"/>
    <w:rsid w:val="00543501"/>
    <w:rsid w:val="00550017"/>
    <w:rsid w:val="00552750"/>
    <w:rsid w:val="00561D77"/>
    <w:rsid w:val="00570369"/>
    <w:rsid w:val="005718C4"/>
    <w:rsid w:val="00581FDA"/>
    <w:rsid w:val="00582E1B"/>
    <w:rsid w:val="00584053"/>
    <w:rsid w:val="00585478"/>
    <w:rsid w:val="00585DB6"/>
    <w:rsid w:val="00592D64"/>
    <w:rsid w:val="00592E43"/>
    <w:rsid w:val="005938CD"/>
    <w:rsid w:val="00593CFF"/>
    <w:rsid w:val="005A0D20"/>
    <w:rsid w:val="005A2D01"/>
    <w:rsid w:val="005A3498"/>
    <w:rsid w:val="005A4FDD"/>
    <w:rsid w:val="005A56F3"/>
    <w:rsid w:val="005A5AF6"/>
    <w:rsid w:val="005A75AE"/>
    <w:rsid w:val="005B16F4"/>
    <w:rsid w:val="005B1AF1"/>
    <w:rsid w:val="005B52DA"/>
    <w:rsid w:val="005B54FD"/>
    <w:rsid w:val="005B5CC8"/>
    <w:rsid w:val="005B6A8D"/>
    <w:rsid w:val="005C3245"/>
    <w:rsid w:val="005C5B1E"/>
    <w:rsid w:val="005C66A5"/>
    <w:rsid w:val="005D4903"/>
    <w:rsid w:val="005D7E1F"/>
    <w:rsid w:val="005E0C3E"/>
    <w:rsid w:val="005E1AA1"/>
    <w:rsid w:val="005E4FD1"/>
    <w:rsid w:val="005F0675"/>
    <w:rsid w:val="005F37B1"/>
    <w:rsid w:val="005F37ED"/>
    <w:rsid w:val="005F4E8E"/>
    <w:rsid w:val="005F4F80"/>
    <w:rsid w:val="005F6C94"/>
    <w:rsid w:val="00600E40"/>
    <w:rsid w:val="0060302B"/>
    <w:rsid w:val="006050FB"/>
    <w:rsid w:val="0061203A"/>
    <w:rsid w:val="006135F0"/>
    <w:rsid w:val="00615357"/>
    <w:rsid w:val="0062055A"/>
    <w:rsid w:val="00620AC9"/>
    <w:rsid w:val="006213EA"/>
    <w:rsid w:val="00623967"/>
    <w:rsid w:val="0062649B"/>
    <w:rsid w:val="006272F3"/>
    <w:rsid w:val="00631EE5"/>
    <w:rsid w:val="0063569E"/>
    <w:rsid w:val="00635DD4"/>
    <w:rsid w:val="00642577"/>
    <w:rsid w:val="00642AF8"/>
    <w:rsid w:val="00645DFD"/>
    <w:rsid w:val="0065128C"/>
    <w:rsid w:val="00652359"/>
    <w:rsid w:val="0065482F"/>
    <w:rsid w:val="00655637"/>
    <w:rsid w:val="006559CC"/>
    <w:rsid w:val="00656915"/>
    <w:rsid w:val="0066135A"/>
    <w:rsid w:val="00662109"/>
    <w:rsid w:val="006658C3"/>
    <w:rsid w:val="00665ED6"/>
    <w:rsid w:val="0067086A"/>
    <w:rsid w:val="00671205"/>
    <w:rsid w:val="00671854"/>
    <w:rsid w:val="00672959"/>
    <w:rsid w:val="006729B3"/>
    <w:rsid w:val="006729E3"/>
    <w:rsid w:val="006750C6"/>
    <w:rsid w:val="00684853"/>
    <w:rsid w:val="00687601"/>
    <w:rsid w:val="00690205"/>
    <w:rsid w:val="00692EA8"/>
    <w:rsid w:val="006976F4"/>
    <w:rsid w:val="00697A0B"/>
    <w:rsid w:val="006A0E7F"/>
    <w:rsid w:val="006A557D"/>
    <w:rsid w:val="006A5EEA"/>
    <w:rsid w:val="006A60EA"/>
    <w:rsid w:val="006A65EA"/>
    <w:rsid w:val="006A738D"/>
    <w:rsid w:val="006B26E4"/>
    <w:rsid w:val="006B4299"/>
    <w:rsid w:val="006B6D9B"/>
    <w:rsid w:val="006C0B57"/>
    <w:rsid w:val="006C422B"/>
    <w:rsid w:val="006C69BE"/>
    <w:rsid w:val="006C6F7E"/>
    <w:rsid w:val="006D0B09"/>
    <w:rsid w:val="006D0D2B"/>
    <w:rsid w:val="006D3714"/>
    <w:rsid w:val="006D4B20"/>
    <w:rsid w:val="006D5527"/>
    <w:rsid w:val="006D64F6"/>
    <w:rsid w:val="006D6948"/>
    <w:rsid w:val="006D7921"/>
    <w:rsid w:val="006E243B"/>
    <w:rsid w:val="006E251D"/>
    <w:rsid w:val="006E45DD"/>
    <w:rsid w:val="006E4CF8"/>
    <w:rsid w:val="006E66E1"/>
    <w:rsid w:val="006E7018"/>
    <w:rsid w:val="006E7375"/>
    <w:rsid w:val="006F1F73"/>
    <w:rsid w:val="006F29DE"/>
    <w:rsid w:val="006F4CBB"/>
    <w:rsid w:val="006F5E43"/>
    <w:rsid w:val="006F7655"/>
    <w:rsid w:val="00700326"/>
    <w:rsid w:val="0070097A"/>
    <w:rsid w:val="0070594E"/>
    <w:rsid w:val="00705BC0"/>
    <w:rsid w:val="00707298"/>
    <w:rsid w:val="00707D7A"/>
    <w:rsid w:val="007120A5"/>
    <w:rsid w:val="00717E34"/>
    <w:rsid w:val="007217F5"/>
    <w:rsid w:val="0072435D"/>
    <w:rsid w:val="007245A0"/>
    <w:rsid w:val="00727365"/>
    <w:rsid w:val="00727A3C"/>
    <w:rsid w:val="0073266B"/>
    <w:rsid w:val="00733BD9"/>
    <w:rsid w:val="00733DAC"/>
    <w:rsid w:val="00734FFE"/>
    <w:rsid w:val="00736649"/>
    <w:rsid w:val="0074021F"/>
    <w:rsid w:val="00743514"/>
    <w:rsid w:val="00746008"/>
    <w:rsid w:val="00751F4C"/>
    <w:rsid w:val="00754DC1"/>
    <w:rsid w:val="007569D4"/>
    <w:rsid w:val="00756EA4"/>
    <w:rsid w:val="00761AA6"/>
    <w:rsid w:val="00764FBA"/>
    <w:rsid w:val="00765D11"/>
    <w:rsid w:val="007701A4"/>
    <w:rsid w:val="00771794"/>
    <w:rsid w:val="00784FDC"/>
    <w:rsid w:val="007854BF"/>
    <w:rsid w:val="007862B9"/>
    <w:rsid w:val="00786BC6"/>
    <w:rsid w:val="007912DB"/>
    <w:rsid w:val="007957C9"/>
    <w:rsid w:val="0079603F"/>
    <w:rsid w:val="007962B7"/>
    <w:rsid w:val="007A2F02"/>
    <w:rsid w:val="007A3D7E"/>
    <w:rsid w:val="007A4C64"/>
    <w:rsid w:val="007A51C7"/>
    <w:rsid w:val="007A5752"/>
    <w:rsid w:val="007A6376"/>
    <w:rsid w:val="007A65C6"/>
    <w:rsid w:val="007A66D7"/>
    <w:rsid w:val="007B0626"/>
    <w:rsid w:val="007B3228"/>
    <w:rsid w:val="007B4EFC"/>
    <w:rsid w:val="007B690C"/>
    <w:rsid w:val="007E3499"/>
    <w:rsid w:val="007E41E1"/>
    <w:rsid w:val="007F0C7A"/>
    <w:rsid w:val="007F2378"/>
    <w:rsid w:val="0080071F"/>
    <w:rsid w:val="00807606"/>
    <w:rsid w:val="00810F8A"/>
    <w:rsid w:val="008113C6"/>
    <w:rsid w:val="008155C1"/>
    <w:rsid w:val="00824114"/>
    <w:rsid w:val="00824201"/>
    <w:rsid w:val="00834CFA"/>
    <w:rsid w:val="00835A9F"/>
    <w:rsid w:val="00836F2B"/>
    <w:rsid w:val="00844E49"/>
    <w:rsid w:val="00846726"/>
    <w:rsid w:val="0085091E"/>
    <w:rsid w:val="008512CA"/>
    <w:rsid w:val="008571E1"/>
    <w:rsid w:val="00863C7D"/>
    <w:rsid w:val="00866E24"/>
    <w:rsid w:val="00871269"/>
    <w:rsid w:val="008752C0"/>
    <w:rsid w:val="00876A7A"/>
    <w:rsid w:val="00877358"/>
    <w:rsid w:val="00877FBD"/>
    <w:rsid w:val="00880C27"/>
    <w:rsid w:val="00881C1D"/>
    <w:rsid w:val="00883B61"/>
    <w:rsid w:val="0088532D"/>
    <w:rsid w:val="0089084A"/>
    <w:rsid w:val="00893930"/>
    <w:rsid w:val="00893DDB"/>
    <w:rsid w:val="008978DF"/>
    <w:rsid w:val="008A03F9"/>
    <w:rsid w:val="008A04BA"/>
    <w:rsid w:val="008A2E56"/>
    <w:rsid w:val="008A3D36"/>
    <w:rsid w:val="008A3FAB"/>
    <w:rsid w:val="008A48D2"/>
    <w:rsid w:val="008A5C8D"/>
    <w:rsid w:val="008B023A"/>
    <w:rsid w:val="008B4074"/>
    <w:rsid w:val="008B64B3"/>
    <w:rsid w:val="008B73F7"/>
    <w:rsid w:val="008C26F0"/>
    <w:rsid w:val="008C28F0"/>
    <w:rsid w:val="008C3554"/>
    <w:rsid w:val="008C3D8D"/>
    <w:rsid w:val="008C4B40"/>
    <w:rsid w:val="008C52EA"/>
    <w:rsid w:val="008D1430"/>
    <w:rsid w:val="008D3698"/>
    <w:rsid w:val="008D454D"/>
    <w:rsid w:val="008D5592"/>
    <w:rsid w:val="008E04A0"/>
    <w:rsid w:val="008E248A"/>
    <w:rsid w:val="008E3BF9"/>
    <w:rsid w:val="008E4A77"/>
    <w:rsid w:val="008F100F"/>
    <w:rsid w:val="008F2BB4"/>
    <w:rsid w:val="008F2E5E"/>
    <w:rsid w:val="008F5929"/>
    <w:rsid w:val="008F724F"/>
    <w:rsid w:val="0090147B"/>
    <w:rsid w:val="009109BD"/>
    <w:rsid w:val="00916876"/>
    <w:rsid w:val="0091798E"/>
    <w:rsid w:val="00920E98"/>
    <w:rsid w:val="00925855"/>
    <w:rsid w:val="00927E84"/>
    <w:rsid w:val="00930786"/>
    <w:rsid w:val="00930F85"/>
    <w:rsid w:val="0093161B"/>
    <w:rsid w:val="0093382A"/>
    <w:rsid w:val="00935C55"/>
    <w:rsid w:val="00935F28"/>
    <w:rsid w:val="00941276"/>
    <w:rsid w:val="00943ECF"/>
    <w:rsid w:val="00944B5E"/>
    <w:rsid w:val="009457F0"/>
    <w:rsid w:val="009500FC"/>
    <w:rsid w:val="00950800"/>
    <w:rsid w:val="00954110"/>
    <w:rsid w:val="009547DC"/>
    <w:rsid w:val="00956A9F"/>
    <w:rsid w:val="0096374D"/>
    <w:rsid w:val="00964BE7"/>
    <w:rsid w:val="00972D48"/>
    <w:rsid w:val="00976018"/>
    <w:rsid w:val="00983721"/>
    <w:rsid w:val="00985966"/>
    <w:rsid w:val="00985B08"/>
    <w:rsid w:val="00986365"/>
    <w:rsid w:val="009939A0"/>
    <w:rsid w:val="0099566B"/>
    <w:rsid w:val="009977DD"/>
    <w:rsid w:val="009A0365"/>
    <w:rsid w:val="009A6212"/>
    <w:rsid w:val="009A654B"/>
    <w:rsid w:val="009B1ED3"/>
    <w:rsid w:val="009B27F6"/>
    <w:rsid w:val="009B2D21"/>
    <w:rsid w:val="009B4017"/>
    <w:rsid w:val="009B603F"/>
    <w:rsid w:val="009D50D5"/>
    <w:rsid w:val="009E4DB0"/>
    <w:rsid w:val="009E6718"/>
    <w:rsid w:val="009E6754"/>
    <w:rsid w:val="009F00C2"/>
    <w:rsid w:val="009F2DBB"/>
    <w:rsid w:val="009F52CC"/>
    <w:rsid w:val="009F715A"/>
    <w:rsid w:val="00A005F3"/>
    <w:rsid w:val="00A01851"/>
    <w:rsid w:val="00A07E16"/>
    <w:rsid w:val="00A108DC"/>
    <w:rsid w:val="00A11608"/>
    <w:rsid w:val="00A150F3"/>
    <w:rsid w:val="00A158B3"/>
    <w:rsid w:val="00A17166"/>
    <w:rsid w:val="00A178B5"/>
    <w:rsid w:val="00A20C34"/>
    <w:rsid w:val="00A227FF"/>
    <w:rsid w:val="00A23254"/>
    <w:rsid w:val="00A242CE"/>
    <w:rsid w:val="00A2509F"/>
    <w:rsid w:val="00A2679B"/>
    <w:rsid w:val="00A27780"/>
    <w:rsid w:val="00A342D4"/>
    <w:rsid w:val="00A35AB8"/>
    <w:rsid w:val="00A36BBB"/>
    <w:rsid w:val="00A4049E"/>
    <w:rsid w:val="00A4203E"/>
    <w:rsid w:val="00A42401"/>
    <w:rsid w:val="00A42DB7"/>
    <w:rsid w:val="00A471A4"/>
    <w:rsid w:val="00A47A2F"/>
    <w:rsid w:val="00A47FBD"/>
    <w:rsid w:val="00A518B6"/>
    <w:rsid w:val="00A5657F"/>
    <w:rsid w:val="00A5667F"/>
    <w:rsid w:val="00A57B4C"/>
    <w:rsid w:val="00A6392A"/>
    <w:rsid w:val="00A754EC"/>
    <w:rsid w:val="00A76A51"/>
    <w:rsid w:val="00A77129"/>
    <w:rsid w:val="00A77216"/>
    <w:rsid w:val="00A853D2"/>
    <w:rsid w:val="00A85EDA"/>
    <w:rsid w:val="00A93EEC"/>
    <w:rsid w:val="00AA1A62"/>
    <w:rsid w:val="00AA1D9C"/>
    <w:rsid w:val="00AA1F35"/>
    <w:rsid w:val="00AA3D7F"/>
    <w:rsid w:val="00AA40C6"/>
    <w:rsid w:val="00AA5BA9"/>
    <w:rsid w:val="00AA6D58"/>
    <w:rsid w:val="00AB1D51"/>
    <w:rsid w:val="00AB1E19"/>
    <w:rsid w:val="00AB3B38"/>
    <w:rsid w:val="00AB4574"/>
    <w:rsid w:val="00AB5D40"/>
    <w:rsid w:val="00AB631D"/>
    <w:rsid w:val="00AC3299"/>
    <w:rsid w:val="00AC5815"/>
    <w:rsid w:val="00AC5F98"/>
    <w:rsid w:val="00AD0E69"/>
    <w:rsid w:val="00AD26FA"/>
    <w:rsid w:val="00AD29EF"/>
    <w:rsid w:val="00AD326C"/>
    <w:rsid w:val="00AD6169"/>
    <w:rsid w:val="00AE1AE7"/>
    <w:rsid w:val="00AE3CD0"/>
    <w:rsid w:val="00AE5F20"/>
    <w:rsid w:val="00AF1D0C"/>
    <w:rsid w:val="00AF33C3"/>
    <w:rsid w:val="00AF613E"/>
    <w:rsid w:val="00AF723F"/>
    <w:rsid w:val="00AF778C"/>
    <w:rsid w:val="00B0049B"/>
    <w:rsid w:val="00B02BD1"/>
    <w:rsid w:val="00B03D09"/>
    <w:rsid w:val="00B04881"/>
    <w:rsid w:val="00B05C21"/>
    <w:rsid w:val="00B101D2"/>
    <w:rsid w:val="00B10AC7"/>
    <w:rsid w:val="00B11477"/>
    <w:rsid w:val="00B14021"/>
    <w:rsid w:val="00B154D4"/>
    <w:rsid w:val="00B15FFC"/>
    <w:rsid w:val="00B161B5"/>
    <w:rsid w:val="00B20996"/>
    <w:rsid w:val="00B223C6"/>
    <w:rsid w:val="00B23F18"/>
    <w:rsid w:val="00B24E49"/>
    <w:rsid w:val="00B351F6"/>
    <w:rsid w:val="00B360F5"/>
    <w:rsid w:val="00B370C6"/>
    <w:rsid w:val="00B37871"/>
    <w:rsid w:val="00B37E81"/>
    <w:rsid w:val="00B41110"/>
    <w:rsid w:val="00B42692"/>
    <w:rsid w:val="00B46C0E"/>
    <w:rsid w:val="00B51832"/>
    <w:rsid w:val="00B558B9"/>
    <w:rsid w:val="00B57A17"/>
    <w:rsid w:val="00B629D3"/>
    <w:rsid w:val="00B62FA2"/>
    <w:rsid w:val="00B63F9B"/>
    <w:rsid w:val="00B64B38"/>
    <w:rsid w:val="00B66696"/>
    <w:rsid w:val="00B70FD8"/>
    <w:rsid w:val="00B765D6"/>
    <w:rsid w:val="00B7707E"/>
    <w:rsid w:val="00B80E4F"/>
    <w:rsid w:val="00B81FDA"/>
    <w:rsid w:val="00B86A07"/>
    <w:rsid w:val="00B90928"/>
    <w:rsid w:val="00B92A01"/>
    <w:rsid w:val="00B932C2"/>
    <w:rsid w:val="00B94527"/>
    <w:rsid w:val="00B95C28"/>
    <w:rsid w:val="00BA15D8"/>
    <w:rsid w:val="00BA52F3"/>
    <w:rsid w:val="00BA6B52"/>
    <w:rsid w:val="00BA784C"/>
    <w:rsid w:val="00BB1477"/>
    <w:rsid w:val="00BB5B5C"/>
    <w:rsid w:val="00BB64CB"/>
    <w:rsid w:val="00BC0AE1"/>
    <w:rsid w:val="00BC1A64"/>
    <w:rsid w:val="00BC2916"/>
    <w:rsid w:val="00BC32CD"/>
    <w:rsid w:val="00BC360D"/>
    <w:rsid w:val="00BC459F"/>
    <w:rsid w:val="00BC6F1F"/>
    <w:rsid w:val="00BE30F0"/>
    <w:rsid w:val="00BE4E6C"/>
    <w:rsid w:val="00BE50F6"/>
    <w:rsid w:val="00BF00CC"/>
    <w:rsid w:val="00BF534E"/>
    <w:rsid w:val="00BF5825"/>
    <w:rsid w:val="00BF7219"/>
    <w:rsid w:val="00BF7DC2"/>
    <w:rsid w:val="00C030E5"/>
    <w:rsid w:val="00C0455B"/>
    <w:rsid w:val="00C11636"/>
    <w:rsid w:val="00C13305"/>
    <w:rsid w:val="00C15D85"/>
    <w:rsid w:val="00C16873"/>
    <w:rsid w:val="00C168F9"/>
    <w:rsid w:val="00C16A01"/>
    <w:rsid w:val="00C17056"/>
    <w:rsid w:val="00C20277"/>
    <w:rsid w:val="00C34407"/>
    <w:rsid w:val="00C347DD"/>
    <w:rsid w:val="00C34A75"/>
    <w:rsid w:val="00C3569D"/>
    <w:rsid w:val="00C3633D"/>
    <w:rsid w:val="00C36831"/>
    <w:rsid w:val="00C472E0"/>
    <w:rsid w:val="00C477F3"/>
    <w:rsid w:val="00C501CB"/>
    <w:rsid w:val="00C5477C"/>
    <w:rsid w:val="00C556C9"/>
    <w:rsid w:val="00C5585A"/>
    <w:rsid w:val="00C56654"/>
    <w:rsid w:val="00C6051C"/>
    <w:rsid w:val="00C60A75"/>
    <w:rsid w:val="00C61EC9"/>
    <w:rsid w:val="00C62B9A"/>
    <w:rsid w:val="00C63002"/>
    <w:rsid w:val="00C64556"/>
    <w:rsid w:val="00C65767"/>
    <w:rsid w:val="00C67C44"/>
    <w:rsid w:val="00C705B3"/>
    <w:rsid w:val="00C70D72"/>
    <w:rsid w:val="00C72F3E"/>
    <w:rsid w:val="00C73DBF"/>
    <w:rsid w:val="00C770A6"/>
    <w:rsid w:val="00C8510D"/>
    <w:rsid w:val="00C85C9C"/>
    <w:rsid w:val="00C872AE"/>
    <w:rsid w:val="00C903A9"/>
    <w:rsid w:val="00C92B22"/>
    <w:rsid w:val="00C95F5F"/>
    <w:rsid w:val="00C97045"/>
    <w:rsid w:val="00CA2317"/>
    <w:rsid w:val="00CB183C"/>
    <w:rsid w:val="00CB2984"/>
    <w:rsid w:val="00CB648F"/>
    <w:rsid w:val="00CB7241"/>
    <w:rsid w:val="00CC0290"/>
    <w:rsid w:val="00CC0BE1"/>
    <w:rsid w:val="00CC34B7"/>
    <w:rsid w:val="00CC3E15"/>
    <w:rsid w:val="00CD1014"/>
    <w:rsid w:val="00CD1A58"/>
    <w:rsid w:val="00CD1BDE"/>
    <w:rsid w:val="00CD20A6"/>
    <w:rsid w:val="00CD27AB"/>
    <w:rsid w:val="00CD4506"/>
    <w:rsid w:val="00CD517F"/>
    <w:rsid w:val="00CD630C"/>
    <w:rsid w:val="00CE14CE"/>
    <w:rsid w:val="00CE236D"/>
    <w:rsid w:val="00CE2D60"/>
    <w:rsid w:val="00CE466D"/>
    <w:rsid w:val="00CE4B36"/>
    <w:rsid w:val="00CE5206"/>
    <w:rsid w:val="00CE5B0F"/>
    <w:rsid w:val="00CE7A0A"/>
    <w:rsid w:val="00CF6079"/>
    <w:rsid w:val="00CF75B2"/>
    <w:rsid w:val="00D028D1"/>
    <w:rsid w:val="00D04C4F"/>
    <w:rsid w:val="00D05FEC"/>
    <w:rsid w:val="00D07A7F"/>
    <w:rsid w:val="00D07E0A"/>
    <w:rsid w:val="00D11D54"/>
    <w:rsid w:val="00D1742D"/>
    <w:rsid w:val="00D21394"/>
    <w:rsid w:val="00D25210"/>
    <w:rsid w:val="00D30136"/>
    <w:rsid w:val="00D30E9E"/>
    <w:rsid w:val="00D33B49"/>
    <w:rsid w:val="00D33F36"/>
    <w:rsid w:val="00D34069"/>
    <w:rsid w:val="00D37B0F"/>
    <w:rsid w:val="00D37E7D"/>
    <w:rsid w:val="00D42141"/>
    <w:rsid w:val="00D442BC"/>
    <w:rsid w:val="00D45487"/>
    <w:rsid w:val="00D47D01"/>
    <w:rsid w:val="00D47D34"/>
    <w:rsid w:val="00D520BB"/>
    <w:rsid w:val="00D5352B"/>
    <w:rsid w:val="00D5372A"/>
    <w:rsid w:val="00D557AF"/>
    <w:rsid w:val="00D57ADB"/>
    <w:rsid w:val="00D61237"/>
    <w:rsid w:val="00D61921"/>
    <w:rsid w:val="00D635E0"/>
    <w:rsid w:val="00D64829"/>
    <w:rsid w:val="00D6491B"/>
    <w:rsid w:val="00D65AA6"/>
    <w:rsid w:val="00D66976"/>
    <w:rsid w:val="00D6778D"/>
    <w:rsid w:val="00D71EC0"/>
    <w:rsid w:val="00D7263D"/>
    <w:rsid w:val="00D774AB"/>
    <w:rsid w:val="00D83618"/>
    <w:rsid w:val="00D83D9E"/>
    <w:rsid w:val="00D86CAE"/>
    <w:rsid w:val="00D90449"/>
    <w:rsid w:val="00D97943"/>
    <w:rsid w:val="00DA044F"/>
    <w:rsid w:val="00DA25C6"/>
    <w:rsid w:val="00DA29B9"/>
    <w:rsid w:val="00DA549C"/>
    <w:rsid w:val="00DB22F8"/>
    <w:rsid w:val="00DB2FDE"/>
    <w:rsid w:val="00DB56A3"/>
    <w:rsid w:val="00DB58A3"/>
    <w:rsid w:val="00DB7AEE"/>
    <w:rsid w:val="00DB7F44"/>
    <w:rsid w:val="00DC02E4"/>
    <w:rsid w:val="00DC061A"/>
    <w:rsid w:val="00DC0623"/>
    <w:rsid w:val="00DC1DC8"/>
    <w:rsid w:val="00DC22F0"/>
    <w:rsid w:val="00DD185A"/>
    <w:rsid w:val="00DD3C39"/>
    <w:rsid w:val="00DD725E"/>
    <w:rsid w:val="00DE031F"/>
    <w:rsid w:val="00DE3D70"/>
    <w:rsid w:val="00DE7665"/>
    <w:rsid w:val="00DF07A2"/>
    <w:rsid w:val="00DF3413"/>
    <w:rsid w:val="00DF3C78"/>
    <w:rsid w:val="00DF426B"/>
    <w:rsid w:val="00E007F7"/>
    <w:rsid w:val="00E03E1E"/>
    <w:rsid w:val="00E06BB9"/>
    <w:rsid w:val="00E06FA1"/>
    <w:rsid w:val="00E1092A"/>
    <w:rsid w:val="00E11076"/>
    <w:rsid w:val="00E12692"/>
    <w:rsid w:val="00E12B75"/>
    <w:rsid w:val="00E1483E"/>
    <w:rsid w:val="00E14860"/>
    <w:rsid w:val="00E15682"/>
    <w:rsid w:val="00E22617"/>
    <w:rsid w:val="00E2461B"/>
    <w:rsid w:val="00E24B79"/>
    <w:rsid w:val="00E25384"/>
    <w:rsid w:val="00E26016"/>
    <w:rsid w:val="00E26074"/>
    <w:rsid w:val="00E32103"/>
    <w:rsid w:val="00E36C78"/>
    <w:rsid w:val="00E36EE9"/>
    <w:rsid w:val="00E37BF8"/>
    <w:rsid w:val="00E448C3"/>
    <w:rsid w:val="00E44963"/>
    <w:rsid w:val="00E46AA1"/>
    <w:rsid w:val="00E50749"/>
    <w:rsid w:val="00E513A5"/>
    <w:rsid w:val="00E51AEF"/>
    <w:rsid w:val="00E51CB6"/>
    <w:rsid w:val="00E533BA"/>
    <w:rsid w:val="00E54930"/>
    <w:rsid w:val="00E55062"/>
    <w:rsid w:val="00E56F57"/>
    <w:rsid w:val="00E61116"/>
    <w:rsid w:val="00E623F4"/>
    <w:rsid w:val="00E6334C"/>
    <w:rsid w:val="00E6574F"/>
    <w:rsid w:val="00E74AD1"/>
    <w:rsid w:val="00E831C5"/>
    <w:rsid w:val="00E83673"/>
    <w:rsid w:val="00E90B67"/>
    <w:rsid w:val="00E945DA"/>
    <w:rsid w:val="00E94A5E"/>
    <w:rsid w:val="00E95580"/>
    <w:rsid w:val="00EA0440"/>
    <w:rsid w:val="00EA3C9C"/>
    <w:rsid w:val="00EA41C4"/>
    <w:rsid w:val="00EA5B25"/>
    <w:rsid w:val="00EA5D68"/>
    <w:rsid w:val="00EB0FD0"/>
    <w:rsid w:val="00EB3EE2"/>
    <w:rsid w:val="00EB4749"/>
    <w:rsid w:val="00EB5E07"/>
    <w:rsid w:val="00EC19D8"/>
    <w:rsid w:val="00EC46DF"/>
    <w:rsid w:val="00ED1C9C"/>
    <w:rsid w:val="00ED32CE"/>
    <w:rsid w:val="00ED40D8"/>
    <w:rsid w:val="00ED43B5"/>
    <w:rsid w:val="00EE11F8"/>
    <w:rsid w:val="00EE3BFB"/>
    <w:rsid w:val="00EF3DE4"/>
    <w:rsid w:val="00EF44FF"/>
    <w:rsid w:val="00EF584E"/>
    <w:rsid w:val="00F0120B"/>
    <w:rsid w:val="00F10C1B"/>
    <w:rsid w:val="00F12719"/>
    <w:rsid w:val="00F16F36"/>
    <w:rsid w:val="00F27DF6"/>
    <w:rsid w:val="00F27ED8"/>
    <w:rsid w:val="00F30C13"/>
    <w:rsid w:val="00F3119A"/>
    <w:rsid w:val="00F323E8"/>
    <w:rsid w:val="00F37182"/>
    <w:rsid w:val="00F404AB"/>
    <w:rsid w:val="00F408DB"/>
    <w:rsid w:val="00F45161"/>
    <w:rsid w:val="00F453FE"/>
    <w:rsid w:val="00F45B3C"/>
    <w:rsid w:val="00F5504C"/>
    <w:rsid w:val="00F55C72"/>
    <w:rsid w:val="00F63D2D"/>
    <w:rsid w:val="00F640ED"/>
    <w:rsid w:val="00F657C6"/>
    <w:rsid w:val="00F712A4"/>
    <w:rsid w:val="00F71754"/>
    <w:rsid w:val="00F73139"/>
    <w:rsid w:val="00F73A26"/>
    <w:rsid w:val="00F74554"/>
    <w:rsid w:val="00F7545B"/>
    <w:rsid w:val="00F80A2E"/>
    <w:rsid w:val="00F816FC"/>
    <w:rsid w:val="00F8538A"/>
    <w:rsid w:val="00F9311A"/>
    <w:rsid w:val="00F93EFE"/>
    <w:rsid w:val="00FA0CE7"/>
    <w:rsid w:val="00FA7878"/>
    <w:rsid w:val="00FB1D16"/>
    <w:rsid w:val="00FB1EE8"/>
    <w:rsid w:val="00FB4036"/>
    <w:rsid w:val="00FB408B"/>
    <w:rsid w:val="00FB5FE8"/>
    <w:rsid w:val="00FB6C0E"/>
    <w:rsid w:val="00FC2454"/>
    <w:rsid w:val="00FC36F8"/>
    <w:rsid w:val="00FC55FA"/>
    <w:rsid w:val="00FC6405"/>
    <w:rsid w:val="00FD2007"/>
    <w:rsid w:val="00FD2511"/>
    <w:rsid w:val="00FD52F2"/>
    <w:rsid w:val="00FD6998"/>
    <w:rsid w:val="00FD6F96"/>
    <w:rsid w:val="00FD7618"/>
    <w:rsid w:val="00FE1F02"/>
    <w:rsid w:val="00FE26C6"/>
    <w:rsid w:val="00FE2735"/>
    <w:rsid w:val="00FE640C"/>
    <w:rsid w:val="00FE67A2"/>
    <w:rsid w:val="00FE7765"/>
    <w:rsid w:val="00FF2AA8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7555B"/>
  <w15:chartTrackingRefBased/>
  <w15:docId w15:val="{C6A8C4B0-E337-4492-BEE5-18CF1145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FFE"/>
    <w:rPr>
      <w:rFonts w:cs="Calibri"/>
      <w:sz w:val="24"/>
      <w:szCs w:val="24"/>
      <w:lang w:eastAsia="en-US"/>
    </w:rPr>
  </w:style>
  <w:style w:type="paragraph" w:styleId="Nagwek1">
    <w:name w:val="heading 1"/>
    <w:aliases w:val="Hoofdstukkop"/>
    <w:basedOn w:val="Normalny"/>
    <w:next w:val="Tekstpodstawowy"/>
    <w:link w:val="Nagwek1Znak"/>
    <w:qFormat/>
    <w:rsid w:val="003E6EC4"/>
    <w:pPr>
      <w:keepNext/>
      <w:keepLines/>
      <w:numPr>
        <w:numId w:val="6"/>
      </w:numPr>
      <w:autoSpaceDE w:val="0"/>
      <w:autoSpaceDN w:val="0"/>
      <w:adjustRightInd w:val="0"/>
      <w:spacing w:before="240" w:after="240"/>
      <w:jc w:val="center"/>
      <w:outlineLvl w:val="0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2">
    <w:name w:val="heading 2"/>
    <w:basedOn w:val="Normalny"/>
    <w:next w:val="Tekstpodstawowy"/>
    <w:link w:val="Nagwek2Znak"/>
    <w:qFormat/>
    <w:rsid w:val="003E6EC4"/>
    <w:pPr>
      <w:numPr>
        <w:ilvl w:val="1"/>
        <w:numId w:val="6"/>
      </w:numPr>
      <w:autoSpaceDE w:val="0"/>
      <w:autoSpaceDN w:val="0"/>
      <w:adjustRightInd w:val="0"/>
      <w:spacing w:after="24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3E6EC4"/>
    <w:pPr>
      <w:numPr>
        <w:ilvl w:val="2"/>
        <w:numId w:val="6"/>
      </w:numPr>
      <w:autoSpaceDE w:val="0"/>
      <w:autoSpaceDN w:val="0"/>
      <w:adjustRightInd w:val="0"/>
      <w:spacing w:after="24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link w:val="Nagwek4Znak"/>
    <w:qFormat/>
    <w:rsid w:val="003E6EC4"/>
    <w:pPr>
      <w:numPr>
        <w:ilvl w:val="3"/>
        <w:numId w:val="6"/>
      </w:numPr>
      <w:autoSpaceDE w:val="0"/>
      <w:autoSpaceDN w:val="0"/>
      <w:adjustRightInd w:val="0"/>
      <w:spacing w:after="24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link w:val="Nagwek5Znak"/>
    <w:qFormat/>
    <w:rsid w:val="003E6EC4"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link w:val="Nagwek6Znak"/>
    <w:qFormat/>
    <w:rsid w:val="003E6EC4"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link w:val="Nagwek7Znak"/>
    <w:qFormat/>
    <w:rsid w:val="003E6EC4"/>
    <w:pPr>
      <w:numPr>
        <w:ilvl w:val="6"/>
        <w:numId w:val="6"/>
      </w:numPr>
      <w:autoSpaceDE w:val="0"/>
      <w:autoSpaceDN w:val="0"/>
      <w:adjustRightInd w:val="0"/>
      <w:spacing w:after="24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link w:val="Nagwek8Znak"/>
    <w:qFormat/>
    <w:rsid w:val="003E6EC4"/>
    <w:pPr>
      <w:numPr>
        <w:ilvl w:val="7"/>
        <w:numId w:val="6"/>
      </w:numPr>
      <w:autoSpaceDE w:val="0"/>
      <w:autoSpaceDN w:val="0"/>
      <w:adjustRightInd w:val="0"/>
      <w:spacing w:after="24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link w:val="Nagwek9Znak"/>
    <w:qFormat/>
    <w:rsid w:val="003E6EC4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913B46"/>
    <w:rPr>
      <w:rFonts w:cs="Calibri"/>
      <w:sz w:val="24"/>
      <w:szCs w:val="24"/>
      <w:lang w:eastAsia="en-US"/>
    </w:rPr>
  </w:style>
  <w:style w:type="paragraph" w:styleId="Stopka">
    <w:name w:val="footer"/>
    <w:aliases w:val="GJ Stopka"/>
    <w:basedOn w:val="Normalny"/>
    <w:link w:val="StopkaZnak"/>
    <w:uiPriority w:val="99"/>
    <w:rsid w:val="00DD3C3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aliases w:val="GJ Stopka Znak"/>
    <w:link w:val="Stopka"/>
    <w:uiPriority w:val="99"/>
    <w:semiHidden/>
    <w:rsid w:val="00913B46"/>
    <w:rPr>
      <w:rFonts w:cs="Calibri"/>
      <w:sz w:val="24"/>
      <w:szCs w:val="24"/>
      <w:lang w:eastAsia="en-US"/>
    </w:rPr>
  </w:style>
  <w:style w:type="paragraph" w:customStyle="1" w:styleId="GJBody">
    <w:name w:val="GJ Body"/>
    <w:basedOn w:val="Normalny"/>
    <w:autoRedefine/>
    <w:uiPriority w:val="99"/>
    <w:rsid w:val="00EA41C4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uiPriority w:val="99"/>
    <w:rsid w:val="00187604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uiPriority w:val="99"/>
    <w:rsid w:val="00187604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uiPriority w:val="99"/>
    <w:rsid w:val="00187604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uiPriority w:val="99"/>
    <w:rsid w:val="00187604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uiPriority w:val="99"/>
    <w:rsid w:val="00187604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uiPriority w:val="99"/>
    <w:rsid w:val="00187604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">
    <w:name w:val="annotation text"/>
    <w:aliases w:val="GJ Tekst komentarza"/>
    <w:basedOn w:val="Normalny"/>
    <w:link w:val="Tekstkomentarza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aliases w:val="TP Tekst komentarza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komentarzaZnak">
    <w:name w:val="Tekst komentarza Znak"/>
    <w:aliases w:val="GJ Tekst komentarza Znak"/>
    <w:link w:val="Tekstkomentarza"/>
    <w:uiPriority w:val="99"/>
    <w:locked/>
    <w:rsid w:val="007A51C7"/>
    <w:rPr>
      <w:sz w:val="20"/>
      <w:szCs w:val="20"/>
      <w:lang w:val="x-none" w:eastAsia="en-US"/>
    </w:rPr>
  </w:style>
  <w:style w:type="paragraph" w:styleId="Tekstprzypisudolnego">
    <w:name w:val="footnote text"/>
    <w:aliases w:val="GJ Tekst przypisu dolnego"/>
    <w:basedOn w:val="Normalny"/>
    <w:link w:val="TekstprzypisudolnegoZnak"/>
    <w:uiPriority w:val="99"/>
    <w:rsid w:val="007A51C7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cs="Times New Roman"/>
      <w:kern w:val="20"/>
      <w:sz w:val="20"/>
      <w:szCs w:val="20"/>
      <w:lang w:val="x-none"/>
    </w:rPr>
  </w:style>
  <w:style w:type="character" w:customStyle="1" w:styleId="FootnoteTextChar">
    <w:name w:val="Footnote Text Char"/>
    <w:aliases w:val="TP Tekst przypisu dolnego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GJ Tekst przypisu dolnego Znak"/>
    <w:link w:val="Tekstprzypisudolnego"/>
    <w:uiPriority w:val="99"/>
    <w:locked/>
    <w:rsid w:val="007A51C7"/>
    <w:rPr>
      <w:kern w:val="20"/>
      <w:sz w:val="20"/>
      <w:szCs w:val="20"/>
      <w:lang w:val="x-none" w:eastAsia="en-US"/>
    </w:rPr>
  </w:style>
  <w:style w:type="paragraph" w:styleId="Tekstprzypisukocowego">
    <w:name w:val="endnote text"/>
    <w:aliases w:val="GJ Tekst przypisu końcowego"/>
    <w:basedOn w:val="Normalny"/>
    <w:link w:val="Tekstprzypisukocowego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customStyle="1" w:styleId="EndnoteTextChar">
    <w:name w:val="Endnote Text Char"/>
    <w:aliases w:val="TP Tekst przypisu końcowego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przypisukocowegoZnak">
    <w:name w:val="Tekst przypisu końcowego Znak"/>
    <w:aliases w:val="GJ Tekst przypisu końcowego Znak"/>
    <w:link w:val="Tekstprzypisukocowego"/>
    <w:uiPriority w:val="99"/>
    <w:locked/>
    <w:rsid w:val="007A51C7"/>
    <w:rPr>
      <w:sz w:val="20"/>
      <w:szCs w:val="20"/>
      <w:lang w:val="x-none"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A51C7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uiPriority w:val="10"/>
    <w:rsid w:val="00913B4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7A51C7"/>
    <w:rPr>
      <w:rFonts w:eastAsia="Times New Roman"/>
      <w:b/>
      <w:bCs/>
      <w:kern w:val="28"/>
      <w:sz w:val="32"/>
      <w:szCs w:val="32"/>
      <w:lang w:val="x-none" w:eastAsia="en-US"/>
    </w:rPr>
  </w:style>
  <w:style w:type="paragraph" w:customStyle="1" w:styleId="GJInformacje">
    <w:name w:val="GJ Informacje"/>
    <w:basedOn w:val="Normalny"/>
    <w:uiPriority w:val="99"/>
    <w:rsid w:val="00BE4E6C"/>
    <w:rPr>
      <w:kern w:val="16"/>
      <w:sz w:val="18"/>
      <w:szCs w:val="18"/>
    </w:rPr>
  </w:style>
  <w:style w:type="table" w:styleId="Tabela-Siatka">
    <w:name w:val="Table Grid"/>
    <w:basedOn w:val="Standardowy"/>
    <w:uiPriority w:val="99"/>
    <w:rsid w:val="00D5352B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uiPriority w:val="99"/>
    <w:rsid w:val="00145E53"/>
    <w:pPr>
      <w:numPr>
        <w:numId w:val="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GJZacznik2">
    <w:name w:val="GJ Załącznik 2"/>
    <w:basedOn w:val="Normalny"/>
    <w:uiPriority w:val="99"/>
    <w:rsid w:val="00145E53"/>
    <w:pPr>
      <w:numPr>
        <w:ilvl w:val="1"/>
        <w:numId w:val="1"/>
      </w:numPr>
      <w:spacing w:after="140" w:line="290" w:lineRule="auto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uiPriority w:val="99"/>
    <w:rsid w:val="00145E53"/>
    <w:pPr>
      <w:numPr>
        <w:ilvl w:val="2"/>
        <w:numId w:val="1"/>
      </w:numPr>
      <w:spacing w:after="140" w:line="290" w:lineRule="auto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uiPriority w:val="99"/>
    <w:rsid w:val="00187604"/>
    <w:pPr>
      <w:numPr>
        <w:ilvl w:val="3"/>
        <w:numId w:val="1"/>
      </w:numPr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uiPriority w:val="99"/>
    <w:rsid w:val="00187604"/>
    <w:pPr>
      <w:numPr>
        <w:ilvl w:val="4"/>
        <w:numId w:val="1"/>
      </w:numPr>
      <w:spacing w:after="140" w:line="290" w:lineRule="auto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uiPriority w:val="99"/>
    <w:rsid w:val="00145E53"/>
    <w:pPr>
      <w:numPr>
        <w:ilvl w:val="5"/>
        <w:numId w:val="1"/>
      </w:numPr>
      <w:spacing w:after="140" w:line="290" w:lineRule="auto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uiPriority w:val="99"/>
    <w:rsid w:val="007A51C7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uiPriority w:val="99"/>
    <w:rsid w:val="00E945DA"/>
    <w:pPr>
      <w:numPr>
        <w:numId w:val="2"/>
      </w:numPr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uiPriority w:val="99"/>
    <w:rsid w:val="00E945DA"/>
    <w:pPr>
      <w:numPr>
        <w:numId w:val="3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Spistreci1">
    <w:name w:val="toc 1"/>
    <w:aliases w:val="GJ Spis treści 1"/>
    <w:basedOn w:val="Normalny"/>
    <w:next w:val="GJBody"/>
    <w:uiPriority w:val="99"/>
    <w:rsid w:val="006D4B20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styleId="Spistreci2">
    <w:name w:val="toc 2"/>
    <w:aliases w:val="GJ Spis treści 2"/>
    <w:basedOn w:val="Normalny"/>
    <w:next w:val="GJBody"/>
    <w:uiPriority w:val="99"/>
    <w:rsid w:val="006D4B20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styleId="Spistreci3">
    <w:name w:val="toc 3"/>
    <w:aliases w:val="GJ Spis treści 3"/>
    <w:basedOn w:val="Normalny"/>
    <w:next w:val="GJBody"/>
    <w:uiPriority w:val="99"/>
    <w:rsid w:val="006D4B20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uiPriority w:val="99"/>
    <w:rsid w:val="007A51C7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uiPriority w:val="99"/>
    <w:rsid w:val="00E945DA"/>
    <w:pPr>
      <w:numPr>
        <w:ilvl w:val="5"/>
        <w:numId w:val="4"/>
      </w:numPr>
      <w:spacing w:after="140" w:line="290" w:lineRule="auto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GJPoziom1">
    <w:name w:val="GJ Poziom 1"/>
    <w:next w:val="GJBody1"/>
    <w:uiPriority w:val="99"/>
    <w:rsid w:val="00E945DA"/>
    <w:pPr>
      <w:keepNext/>
      <w:numPr>
        <w:numId w:val="4"/>
      </w:numPr>
      <w:spacing w:before="280" w:after="140" w:line="290" w:lineRule="auto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705B3"/>
    <w:pPr>
      <w:numPr>
        <w:ilvl w:val="1"/>
        <w:numId w:val="4"/>
      </w:numPr>
      <w:spacing w:after="140" w:line="290" w:lineRule="auto"/>
      <w:jc w:val="both"/>
      <w:outlineLvl w:val="1"/>
    </w:pPr>
    <w:rPr>
      <w:rFonts w:cs="Calibri"/>
      <w:kern w:val="20"/>
      <w:sz w:val="22"/>
      <w:szCs w:val="22"/>
    </w:rPr>
  </w:style>
  <w:style w:type="paragraph" w:customStyle="1" w:styleId="GJPoziom3">
    <w:name w:val="GJ Poziom 3"/>
    <w:uiPriority w:val="99"/>
    <w:rsid w:val="00E945DA"/>
    <w:pPr>
      <w:numPr>
        <w:ilvl w:val="2"/>
        <w:numId w:val="4"/>
      </w:numPr>
      <w:spacing w:after="140" w:line="290" w:lineRule="auto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GJPoziom4">
    <w:name w:val="GJ Poziom 4"/>
    <w:uiPriority w:val="99"/>
    <w:rsid w:val="00E945DA"/>
    <w:pPr>
      <w:numPr>
        <w:ilvl w:val="3"/>
        <w:numId w:val="4"/>
      </w:numPr>
      <w:spacing w:after="140" w:line="290" w:lineRule="auto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GJPoziom5">
    <w:name w:val="GJ Poziom 5"/>
    <w:uiPriority w:val="99"/>
    <w:rsid w:val="00E945DA"/>
    <w:pPr>
      <w:numPr>
        <w:ilvl w:val="4"/>
        <w:numId w:val="4"/>
      </w:numPr>
      <w:spacing w:after="140" w:line="290" w:lineRule="auto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character" w:customStyle="1" w:styleId="InitialStyle">
    <w:name w:val="InitialStyle"/>
    <w:rsid w:val="00B62FA2"/>
    <w:rPr>
      <w:rFonts w:ascii="Courier New" w:hAnsi="Courier New"/>
      <w:color w:val="auto"/>
      <w:spacing w:val="0"/>
      <w:sz w:val="20"/>
    </w:rPr>
  </w:style>
  <w:style w:type="paragraph" w:styleId="Tekstdymka">
    <w:name w:val="Balloon Text"/>
    <w:basedOn w:val="Normalny"/>
    <w:semiHidden/>
    <w:rsid w:val="00CA2317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rsid w:val="00B46C0E"/>
    <w:pPr>
      <w:numPr>
        <w:numId w:val="5"/>
      </w:numPr>
      <w:tabs>
        <w:tab w:val="clear" w:pos="2722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uiPriority w:val="99"/>
    <w:unhideWhenUsed/>
    <w:rsid w:val="004232E8"/>
    <w:rPr>
      <w:color w:val="0000FF"/>
      <w:u w:val="single"/>
    </w:rPr>
  </w:style>
  <w:style w:type="character" w:customStyle="1" w:styleId="Nagwek1Znak">
    <w:name w:val="Nagłówek 1 Znak"/>
    <w:aliases w:val="Hoofdstukkop Znak"/>
    <w:link w:val="Nagwek1"/>
    <w:rsid w:val="003E6EC4"/>
    <w:rPr>
      <w:rFonts w:ascii="Times New Roman" w:hAnsi="Times New Roman"/>
      <w:b/>
      <w:bCs/>
      <w:caps/>
      <w:color w:val="000000"/>
      <w:kern w:val="28"/>
      <w:sz w:val="22"/>
      <w:szCs w:val="22"/>
      <w:lang w:val="en-GB" w:eastAsia="en-US"/>
    </w:rPr>
  </w:style>
  <w:style w:type="character" w:customStyle="1" w:styleId="Nagwek2Znak">
    <w:name w:val="Nagłówek 2 Znak"/>
    <w:link w:val="Nagwek2"/>
    <w:rsid w:val="003E6EC4"/>
    <w:rPr>
      <w:rFonts w:ascii="Times New Roman" w:hAnsi="Times New Roman"/>
      <w:color w:val="000000"/>
      <w:sz w:val="22"/>
      <w:szCs w:val="22"/>
      <w:lang w:val="en-US" w:eastAsia="en-US"/>
    </w:rPr>
  </w:style>
  <w:style w:type="character" w:customStyle="1" w:styleId="Nagwek3Znak">
    <w:name w:val="Nagłówek 3 Znak"/>
    <w:link w:val="Nagwek3"/>
    <w:rsid w:val="003E6EC4"/>
    <w:rPr>
      <w:rFonts w:ascii="Times New Roman" w:hAnsi="Times New Roman"/>
      <w:sz w:val="22"/>
      <w:szCs w:val="22"/>
      <w:lang w:val="en-GB" w:eastAsia="en-US"/>
    </w:rPr>
  </w:style>
  <w:style w:type="character" w:customStyle="1" w:styleId="Nagwek4Znak">
    <w:name w:val="Nagłówek 4 Znak"/>
    <w:link w:val="Nagwek4"/>
    <w:rsid w:val="003E6EC4"/>
    <w:rPr>
      <w:rFonts w:ascii="Times New Roman" w:hAnsi="Times New Roman"/>
      <w:sz w:val="22"/>
      <w:szCs w:val="22"/>
      <w:lang w:val="en-GB" w:eastAsia="en-US"/>
    </w:rPr>
  </w:style>
  <w:style w:type="character" w:customStyle="1" w:styleId="Nagwek5Znak">
    <w:name w:val="Nagłówek 5 Znak"/>
    <w:link w:val="Nagwek5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6Znak">
    <w:name w:val="Nagłówek 6 Znak"/>
    <w:link w:val="Nagwek6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8Znak">
    <w:name w:val="Nagłówek 8 Znak"/>
    <w:link w:val="Nagwek8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9Znak">
    <w:name w:val="Nagłówek 9 Znak"/>
    <w:link w:val="Nagwek9"/>
    <w:rsid w:val="003E6EC4"/>
    <w:rPr>
      <w:rFonts w:ascii="Times New Roman" w:hAnsi="Times New Roman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rsid w:val="003E6EC4"/>
    <w:pPr>
      <w:spacing w:after="120"/>
    </w:pPr>
    <w:rPr>
      <w:rFonts w:ascii="Times New Roman" w:hAnsi="Times New Roman" w:cs="Times New Roman"/>
      <w:lang w:val="x-none" w:eastAsia="x-none"/>
    </w:rPr>
  </w:style>
  <w:style w:type="character" w:customStyle="1" w:styleId="TekstpodstawowyZnak">
    <w:name w:val="Tekst podstawowy Znak"/>
    <w:link w:val="Tekstpodstawowy"/>
    <w:rsid w:val="003E6EC4"/>
    <w:rPr>
      <w:rFonts w:ascii="Times New Roman" w:hAnsi="Times New Roman"/>
      <w:sz w:val="24"/>
      <w:szCs w:val="24"/>
    </w:rPr>
  </w:style>
  <w:style w:type="paragraph" w:customStyle="1" w:styleId="DraftLineWC">
    <w:name w:val="DraftLineW&amp;C"/>
    <w:basedOn w:val="Normalny"/>
    <w:uiPriority w:val="99"/>
    <w:semiHidden/>
    <w:rsid w:val="003E6EC4"/>
    <w:pPr>
      <w:framePr w:w="5328" w:hSpace="187" w:vSpace="187" w:wrap="around" w:vAnchor="page" w:hAnchor="page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uiPriority w:val="99"/>
    <w:semiHidden/>
    <w:unhideWhenUsed/>
    <w:rsid w:val="00D454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487"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5487"/>
    <w:rPr>
      <w:rFonts w:cs="Calibri"/>
      <w:b/>
      <w:bCs/>
      <w:sz w:val="20"/>
      <w:szCs w:val="20"/>
      <w:lang w:val="x-none" w:eastAsia="en-US"/>
    </w:rPr>
  </w:style>
  <w:style w:type="character" w:customStyle="1" w:styleId="WW8Num15z0">
    <w:name w:val="WW8Num15z0"/>
    <w:rsid w:val="007A5752"/>
    <w:rPr>
      <w:rFonts w:ascii="Symbol" w:hAnsi="Symbol" w:cs="Symbol"/>
    </w:rPr>
  </w:style>
  <w:style w:type="paragraph" w:customStyle="1" w:styleId="TPPoziom2">
    <w:name w:val="TP Poziom 2"/>
    <w:rsid w:val="007A5752"/>
    <w:pPr>
      <w:tabs>
        <w:tab w:val="num" w:pos="567"/>
      </w:tabs>
      <w:suppressAutoHyphens/>
      <w:spacing w:after="140" w:line="288" w:lineRule="auto"/>
      <w:ind w:left="567" w:hanging="567"/>
      <w:jc w:val="both"/>
    </w:pPr>
    <w:rPr>
      <w:rFonts w:cs="Calibri"/>
      <w:kern w:val="1"/>
      <w:sz w:val="22"/>
      <w:szCs w:val="22"/>
      <w:lang w:eastAsia="zh-CN"/>
    </w:rPr>
  </w:style>
  <w:style w:type="paragraph" w:customStyle="1" w:styleId="TPBlok">
    <w:name w:val="TP Blok"/>
    <w:basedOn w:val="Normalny"/>
    <w:rsid w:val="006F5E43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uiPriority w:val="99"/>
    <w:rsid w:val="006F5E43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customStyle="1" w:styleId="Datownik">
    <w:name w:val="Datownik"/>
    <w:next w:val="Normalny"/>
    <w:qFormat/>
    <w:rsid w:val="00126717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customStyle="1" w:styleId="GJAdresat">
    <w:name w:val="GJ Adresat"/>
    <w:rsid w:val="00126717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TPAdresat">
    <w:name w:val="TP Adresat"/>
    <w:rsid w:val="00126717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GJNadawca">
    <w:name w:val="GJ Nadawca"/>
    <w:next w:val="Tytu"/>
    <w:locked/>
    <w:rsid w:val="00126717"/>
    <w:pPr>
      <w:numPr>
        <w:numId w:val="7"/>
      </w:numPr>
      <w:spacing w:before="240" w:after="240" w:line="290" w:lineRule="auto"/>
      <w:jc w:val="both"/>
    </w:pPr>
    <w:rPr>
      <w:rFonts w:cs="Calibri"/>
      <w:sz w:val="22"/>
      <w:szCs w:val="22"/>
    </w:rPr>
  </w:style>
  <w:style w:type="paragraph" w:customStyle="1" w:styleId="TPAkapit">
    <w:name w:val="TP Akapit"/>
    <w:rsid w:val="00126717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rsid w:val="00126717"/>
    <w:pPr>
      <w:widowControl w:val="0"/>
      <w:numPr>
        <w:numId w:val="8"/>
      </w:numPr>
      <w:tabs>
        <w:tab w:val="clear" w:pos="1440"/>
        <w:tab w:val="left" w:pos="562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126717"/>
    <w:pPr>
      <w:widowControl w:val="0"/>
      <w:tabs>
        <w:tab w:val="num" w:pos="562"/>
      </w:tabs>
      <w:spacing w:before="280" w:after="140" w:line="290" w:lineRule="auto"/>
      <w:ind w:left="562" w:hanging="562"/>
      <w:jc w:val="both"/>
      <w:outlineLvl w:val="0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autoRedefine/>
    <w:rsid w:val="00126717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rsid w:val="00126717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rsid w:val="00126717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uiPriority w:val="99"/>
    <w:rsid w:val="00126717"/>
    <w:pPr>
      <w:numPr>
        <w:numId w:val="9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paragraph" w:styleId="Poprawka">
    <w:name w:val="Revision"/>
    <w:hidden/>
    <w:uiPriority w:val="99"/>
    <w:semiHidden/>
    <w:rsid w:val="00AF778C"/>
    <w:rPr>
      <w:rFonts w:cs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00541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eastAsia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%20Worda\Szablony\Umowa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BB35-BF19-470A-AD88-7D6F256C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Umowa_pl.dot</Template>
  <TotalTime>3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Umowa_szablon_2010</vt:lpstr>
      <vt:lpstr>Umowa_szablon_2010</vt:lpstr>
    </vt:vector>
  </TitlesOfParts>
  <Company>Twoja nazwa firmy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Umowa_szablon_2010</dc:title>
  <dc:subject>Szablon programu Word przeznaczony do tworzenia umów</dc:subject>
  <dc:creator>Jakub Pietrasik</dc:creator>
  <cp:keywords/>
  <cp:lastModifiedBy>Dominik Nowak</cp:lastModifiedBy>
  <cp:revision>3</cp:revision>
  <cp:lastPrinted>2017-03-17T11:48:00Z</cp:lastPrinted>
  <dcterms:created xsi:type="dcterms:W3CDTF">2021-02-24T13:53:00Z</dcterms:created>
  <dcterms:modified xsi:type="dcterms:W3CDTF">2021-02-25T12:31:00Z</dcterms:modified>
</cp:coreProperties>
</file>