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94D8" w14:textId="77777777" w:rsidR="00D01493" w:rsidRPr="00747049" w:rsidRDefault="00D01493" w:rsidP="00747049">
      <w:pPr>
        <w:rPr>
          <w:rFonts w:cs="Calibri"/>
          <w:szCs w:val="22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120"/>
      </w:tblGrid>
      <w:tr w:rsidR="003274A5" w:rsidRPr="00747049" w14:paraId="040431AF" w14:textId="77777777" w:rsidTr="00DB120D">
        <w:trPr>
          <w:trHeight w:val="2852"/>
        </w:trPr>
        <w:tc>
          <w:tcPr>
            <w:tcW w:w="2120" w:type="dxa"/>
          </w:tcPr>
          <w:p w14:paraId="3EAFFAA9" w14:textId="77777777" w:rsidR="00F214DC" w:rsidRPr="00DB120D" w:rsidRDefault="00E75EA7" w:rsidP="00747049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  <w:r w:rsidRPr="00DB120D">
              <w:rPr>
                <w:b/>
                <w:bCs/>
                <w:u w:val="single"/>
              </w:rPr>
              <w:t>Wykonawca</w:t>
            </w:r>
            <w:r w:rsidR="00043937" w:rsidRPr="00DB120D">
              <w:rPr>
                <w:b/>
                <w:bCs/>
                <w:u w:val="single"/>
              </w:rPr>
              <w:t>:</w:t>
            </w:r>
          </w:p>
          <w:p w14:paraId="002FF738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[Nazwa </w:t>
            </w:r>
            <w:bookmarkStart w:id="0" w:name="_Hlk48216989"/>
            <w:r w:rsidR="009977AB">
              <w:t>…………………</w:t>
            </w:r>
            <w:bookmarkEnd w:id="0"/>
          </w:p>
          <w:p w14:paraId="4B2BE04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>adres</w:t>
            </w:r>
          </w:p>
          <w:p w14:paraId="6D48FCA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 /</w:t>
            </w:r>
            <w:r w:rsidR="009977AB">
              <w:t>…………………</w:t>
            </w:r>
            <w:r w:rsidRPr="00747049">
              <w:t xml:space="preserve"> sąd rejestrowy </w:t>
            </w:r>
          </w:p>
          <w:p w14:paraId="2412A077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nr KRS / </w:t>
            </w:r>
            <w:r w:rsidR="009977AB">
              <w:t>…………………</w:t>
            </w:r>
            <w:r w:rsidRPr="00747049">
              <w:t xml:space="preserve">NIP </w:t>
            </w:r>
          </w:p>
          <w:p w14:paraId="79A2B571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REGON / </w:t>
            </w:r>
            <w:r w:rsidR="009977AB">
              <w:t>…………………</w:t>
            </w:r>
            <w:r w:rsidR="00E37CA0" w:rsidRPr="00747049">
              <w:t xml:space="preserve">osoba kontaktowa </w:t>
            </w:r>
          </w:p>
          <w:p w14:paraId="7217A370" w14:textId="77777777" w:rsidR="009977AB" w:rsidRDefault="009977AB" w:rsidP="00747049">
            <w:pPr>
              <w:pStyle w:val="TPAdresat"/>
              <w:spacing w:line="240" w:lineRule="auto"/>
            </w:pPr>
            <w:r>
              <w:t>…………………</w:t>
            </w:r>
            <w:r>
              <w:br/>
            </w:r>
            <w:r w:rsidR="00E37CA0" w:rsidRPr="00747049">
              <w:t>/ adres e-mail</w:t>
            </w:r>
            <w:r>
              <w:t>…………………</w:t>
            </w:r>
            <w:r w:rsidR="00E37CA0" w:rsidRPr="00747049">
              <w:t xml:space="preserve"> </w:t>
            </w:r>
          </w:p>
          <w:p w14:paraId="0FE5F567" w14:textId="77777777" w:rsidR="003274A5" w:rsidRPr="00747049" w:rsidRDefault="00E37CA0" w:rsidP="00747049">
            <w:pPr>
              <w:pStyle w:val="TPAdresat"/>
              <w:spacing w:line="240" w:lineRule="auto"/>
            </w:pPr>
            <w:r w:rsidRPr="00747049">
              <w:t>/</w:t>
            </w:r>
            <w:r w:rsidR="009977AB">
              <w:t>…………………</w:t>
            </w:r>
            <w:r w:rsidRPr="00747049">
              <w:t xml:space="preserve"> telefon]</w:t>
            </w:r>
          </w:p>
        </w:tc>
      </w:tr>
    </w:tbl>
    <w:p w14:paraId="2FF2C212" w14:textId="77777777" w:rsidR="0025559A" w:rsidRDefault="0025559A" w:rsidP="00747049">
      <w:pPr>
        <w:pStyle w:val="Datownik"/>
        <w:jc w:val="both"/>
      </w:pPr>
      <w:r>
        <w:t xml:space="preserve"> Załącznik nr </w:t>
      </w:r>
      <w:r w:rsidR="00763328">
        <w:t>3</w:t>
      </w:r>
      <w:r>
        <w:t xml:space="preserve"> </w:t>
      </w:r>
    </w:p>
    <w:p w14:paraId="0F0BE88F" w14:textId="77777777" w:rsidR="003274A5" w:rsidRPr="00747049" w:rsidRDefault="0040338A" w:rsidP="00747049">
      <w:pPr>
        <w:pStyle w:val="Datownik"/>
        <w:jc w:val="both"/>
      </w:pPr>
      <w:r w:rsidRPr="00747049">
        <w:t>[miejscowość]</w:t>
      </w:r>
      <w:r w:rsidR="00C76B5A" w:rsidRPr="00747049">
        <w:t xml:space="preserve">, </w:t>
      </w:r>
      <w:r w:rsidR="004666C8">
        <w:t>………………..</w:t>
      </w:r>
      <w:r w:rsidR="00C76B5A" w:rsidRPr="00747049">
        <w:t xml:space="preserve">dn. </w:t>
      </w:r>
      <w:r w:rsidR="004666C8">
        <w:t>……………………..</w:t>
      </w:r>
      <w:r w:rsidR="00F631BB" w:rsidRPr="00747049">
        <w:t>[•]</w:t>
      </w:r>
      <w:r w:rsidR="003274A5" w:rsidRPr="00747049">
        <w:t xml:space="preserve"> roku</w:t>
      </w:r>
    </w:p>
    <w:p w14:paraId="56E57C61" w14:textId="77777777" w:rsidR="003274A5" w:rsidRPr="00747049" w:rsidRDefault="003274A5" w:rsidP="00747049">
      <w:pPr>
        <w:pStyle w:val="TPAdresat"/>
        <w:spacing w:line="240" w:lineRule="auto"/>
      </w:pPr>
    </w:p>
    <w:p w14:paraId="3CE18B8D" w14:textId="77777777" w:rsidR="003274A5" w:rsidRPr="00747049" w:rsidRDefault="003274A5" w:rsidP="00747049">
      <w:pPr>
        <w:pStyle w:val="TPAdresat"/>
        <w:spacing w:line="240" w:lineRule="auto"/>
      </w:pPr>
    </w:p>
    <w:p w14:paraId="33B372CB" w14:textId="77777777" w:rsidR="003274A5" w:rsidRPr="00747049" w:rsidRDefault="003274A5" w:rsidP="00747049">
      <w:pPr>
        <w:pStyle w:val="TPAdresat"/>
        <w:spacing w:line="240" w:lineRule="auto"/>
      </w:pPr>
    </w:p>
    <w:p w14:paraId="0647B608" w14:textId="77777777" w:rsidR="003274A5" w:rsidRPr="00747049" w:rsidRDefault="003274A5" w:rsidP="00747049">
      <w:pPr>
        <w:pStyle w:val="TPAdresat"/>
        <w:spacing w:line="240" w:lineRule="auto"/>
      </w:pPr>
    </w:p>
    <w:p w14:paraId="081F140C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B50BA3F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5305CAF8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0485BE5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12FA24D4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1639B2E" w14:textId="77777777" w:rsidR="00C17893" w:rsidRPr="00DB120D" w:rsidRDefault="00DB120D" w:rsidP="00DB120D">
      <w:pPr>
        <w:pStyle w:val="GJNadawca"/>
        <w:numPr>
          <w:ilvl w:val="0"/>
          <w:numId w:val="0"/>
        </w:numPr>
        <w:spacing w:line="240" w:lineRule="auto"/>
        <w:ind w:left="2127"/>
      </w:pPr>
      <w:r w:rsidRPr="00DB120D">
        <w:rPr>
          <w:b/>
          <w:bCs/>
          <w:u w:val="single"/>
        </w:rPr>
        <w:t>Zamawiający</w:t>
      </w:r>
      <w:r w:rsidRPr="00DB120D">
        <w:rPr>
          <w:b/>
          <w:bCs/>
        </w:rPr>
        <w:t>:</w:t>
      </w:r>
      <w:r w:rsidRPr="00747049"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544F61A" w14:textId="77777777" w:rsidR="00C17893" w:rsidRPr="00747049" w:rsidRDefault="00C17893" w:rsidP="00747049">
      <w:pPr>
        <w:ind w:left="1022" w:right="1020"/>
        <w:rPr>
          <w:rFonts w:cs="Calibri"/>
          <w:b/>
          <w:szCs w:val="22"/>
        </w:rPr>
      </w:pPr>
    </w:p>
    <w:p w14:paraId="41A1F460" w14:textId="77777777" w:rsidR="00C17893" w:rsidRPr="00747049" w:rsidRDefault="00C17893" w:rsidP="00747049">
      <w:pPr>
        <w:ind w:left="1022" w:right="1020"/>
        <w:jc w:val="center"/>
        <w:rPr>
          <w:rFonts w:cs="Calibri"/>
          <w:b/>
          <w:szCs w:val="22"/>
        </w:rPr>
      </w:pPr>
      <w:r w:rsidRPr="00747049">
        <w:rPr>
          <w:rFonts w:cs="Calibri"/>
          <w:b/>
          <w:szCs w:val="22"/>
        </w:rPr>
        <w:t>Pełnomocnictwo</w:t>
      </w:r>
    </w:p>
    <w:p w14:paraId="7D28D1CD" w14:textId="77777777" w:rsidR="00C17893" w:rsidRPr="00747049" w:rsidRDefault="00C17893" w:rsidP="00747049">
      <w:pPr>
        <w:pStyle w:val="Tekstpodstawowy"/>
        <w:spacing w:before="11"/>
        <w:rPr>
          <w:rFonts w:cs="Calibri"/>
          <w:b/>
          <w:szCs w:val="22"/>
        </w:rPr>
      </w:pPr>
    </w:p>
    <w:p w14:paraId="220597E4" w14:textId="7BCE0B3F" w:rsidR="00C17893" w:rsidRPr="004666C8" w:rsidRDefault="00747049" w:rsidP="00747049">
      <w:pPr>
        <w:spacing w:before="121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Ja, niżej podpisany …….. działając jako  …….. (dalej jako: „Wykonawca”), w odpowiedzi na zapytanie ofertowe z </w:t>
      </w:r>
      <w:r w:rsidRPr="004666C8">
        <w:rPr>
          <w:rFonts w:cs="Calibri"/>
          <w:szCs w:val="22"/>
        </w:rPr>
        <w:t xml:space="preserve">dnia </w:t>
      </w:r>
      <w:r w:rsidR="000107F5">
        <w:rPr>
          <w:rFonts w:cs="Calibri"/>
          <w:szCs w:val="22"/>
        </w:rPr>
        <w:t>27</w:t>
      </w:r>
      <w:r w:rsidR="00763328">
        <w:rPr>
          <w:rFonts w:cs="Calibri"/>
          <w:szCs w:val="22"/>
        </w:rPr>
        <w:t xml:space="preserve"> </w:t>
      </w:r>
      <w:r w:rsidR="00E64E91" w:rsidRPr="004666C8">
        <w:rPr>
          <w:rFonts w:cs="Calibri"/>
          <w:szCs w:val="22"/>
        </w:rPr>
        <w:t xml:space="preserve">października </w:t>
      </w:r>
      <w:r w:rsidRPr="004666C8">
        <w:rPr>
          <w:rFonts w:cs="Calibri"/>
          <w:szCs w:val="22"/>
        </w:rPr>
        <w:t>2020 r NUMER</w:t>
      </w:r>
      <w:r w:rsidR="00763328">
        <w:rPr>
          <w:rFonts w:cs="Calibri"/>
          <w:szCs w:val="22"/>
        </w:rPr>
        <w:t xml:space="preserve"> SDM-WG</w:t>
      </w:r>
      <w:r w:rsidR="000107F5">
        <w:rPr>
          <w:rFonts w:cs="Calibri"/>
          <w:szCs w:val="22"/>
        </w:rPr>
        <w:t>/8</w:t>
      </w:r>
      <w:r w:rsidRPr="004666C8">
        <w:rPr>
          <w:rFonts w:cs="Calibri"/>
          <w:szCs w:val="22"/>
        </w:rPr>
        <w:t xml:space="preserve"> (dalej jako: „Zapytanie Ofertowe”),</w:t>
      </w:r>
      <w:r w:rsidR="00C17893" w:rsidRPr="004666C8">
        <w:rPr>
          <w:rFonts w:cs="Calibri"/>
          <w:szCs w:val="22"/>
        </w:rPr>
        <w:t xml:space="preserve"> niniejszym oświadczam, że udzielam pełnomocnictwa:</w:t>
      </w:r>
    </w:p>
    <w:p w14:paraId="4BA0C764" w14:textId="77777777" w:rsidR="00C17893" w:rsidRPr="004666C8" w:rsidRDefault="00C17893" w:rsidP="00747049">
      <w:pPr>
        <w:spacing w:before="121"/>
        <w:ind w:left="115"/>
        <w:rPr>
          <w:rFonts w:cs="Calibri"/>
          <w:szCs w:val="22"/>
        </w:rPr>
      </w:pPr>
      <w:r w:rsidRPr="004666C8"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14:paraId="720E1EB1" w14:textId="77777777" w:rsidR="00C17893" w:rsidRPr="004666C8" w:rsidRDefault="00C17893" w:rsidP="00747049">
      <w:pPr>
        <w:pStyle w:val="Tekstpodstawowy"/>
        <w:spacing w:before="7"/>
        <w:rPr>
          <w:rFonts w:cs="Calibri"/>
          <w:szCs w:val="22"/>
        </w:rPr>
      </w:pPr>
    </w:p>
    <w:p w14:paraId="22BC6490" w14:textId="460C109A" w:rsidR="00C17893" w:rsidRPr="00747049" w:rsidRDefault="00C17893" w:rsidP="00763328">
      <w:pPr>
        <w:rPr>
          <w:rFonts w:cs="Calibri"/>
          <w:b/>
          <w:szCs w:val="22"/>
        </w:rPr>
      </w:pPr>
      <w:r w:rsidRPr="004666C8">
        <w:rPr>
          <w:rFonts w:cs="Calibri"/>
          <w:szCs w:val="22"/>
        </w:rPr>
        <w:t xml:space="preserve">do </w:t>
      </w:r>
      <w:r w:rsidR="000A06D2">
        <w:rPr>
          <w:rFonts w:cs="Calibri"/>
          <w:szCs w:val="22"/>
        </w:rPr>
        <w:t>złożenia oferty i reprezentowania</w:t>
      </w:r>
      <w:r w:rsidRPr="004666C8">
        <w:rPr>
          <w:rFonts w:cs="Calibri"/>
          <w:szCs w:val="22"/>
        </w:rPr>
        <w:t xml:space="preserve"> …………………………………………..[•] w postępowaniu o udzielenie zamówienia : Zapytanie ofertowe </w:t>
      </w:r>
      <w:r w:rsidR="00763328" w:rsidRPr="00747049">
        <w:rPr>
          <w:rFonts w:cs="Calibri"/>
          <w:szCs w:val="22"/>
        </w:rPr>
        <w:t xml:space="preserve">z </w:t>
      </w:r>
      <w:r w:rsidR="00763328" w:rsidRPr="004666C8">
        <w:rPr>
          <w:rFonts w:cs="Calibri"/>
          <w:szCs w:val="22"/>
        </w:rPr>
        <w:t xml:space="preserve">dnia </w:t>
      </w:r>
      <w:r w:rsidR="000107F5">
        <w:rPr>
          <w:rFonts w:cs="Calibri"/>
          <w:szCs w:val="22"/>
        </w:rPr>
        <w:t>27</w:t>
      </w:r>
      <w:r w:rsidR="00763328">
        <w:rPr>
          <w:rFonts w:cs="Calibri"/>
          <w:szCs w:val="22"/>
        </w:rPr>
        <w:t xml:space="preserve"> </w:t>
      </w:r>
      <w:r w:rsidR="00763328" w:rsidRPr="004666C8">
        <w:rPr>
          <w:rFonts w:cs="Calibri"/>
          <w:szCs w:val="22"/>
        </w:rPr>
        <w:t>października 2020 r NUMER</w:t>
      </w:r>
      <w:r w:rsidR="00763328">
        <w:rPr>
          <w:rFonts w:cs="Calibri"/>
          <w:szCs w:val="22"/>
        </w:rPr>
        <w:t xml:space="preserve"> SDM-WG/</w:t>
      </w:r>
      <w:r w:rsidR="000107F5">
        <w:rPr>
          <w:rFonts w:cs="Calibri"/>
          <w:szCs w:val="22"/>
        </w:rPr>
        <w:t>8</w:t>
      </w:r>
    </w:p>
    <w:p w14:paraId="306AB052" w14:textId="77777777" w:rsidR="00C17893" w:rsidRPr="00747049" w:rsidRDefault="00C17893" w:rsidP="00747049">
      <w:pPr>
        <w:pStyle w:val="Tekstpodstawowy"/>
        <w:spacing w:before="137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uprawnia do:</w:t>
      </w:r>
    </w:p>
    <w:p w14:paraId="07FB02A0" w14:textId="77777777" w:rsidR="00C17893" w:rsidRPr="00747049" w:rsidRDefault="00C17893" w:rsidP="00747049">
      <w:pPr>
        <w:pStyle w:val="Tekstpodstawowy"/>
        <w:spacing w:before="126"/>
        <w:ind w:left="115" w:right="103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- </w:t>
      </w:r>
      <w:r w:rsidR="000A06D2">
        <w:rPr>
          <w:rFonts w:cs="Calibri"/>
          <w:szCs w:val="22"/>
        </w:rPr>
        <w:t xml:space="preserve"> </w:t>
      </w:r>
      <w:r w:rsidR="000A06D2" w:rsidRPr="00412AEF">
        <w:rPr>
          <w:rFonts w:cs="Calibri"/>
          <w:i/>
          <w:iCs/>
          <w:szCs w:val="22"/>
        </w:rPr>
        <w:t xml:space="preserve">złożenia oferty i  </w:t>
      </w:r>
      <w:r w:rsidRPr="00412AEF">
        <w:rPr>
          <w:rFonts w:cs="Calibri"/>
          <w:i/>
          <w:iCs/>
          <w:szCs w:val="22"/>
        </w:rPr>
        <w:t xml:space="preserve">reprezentowania w postępowaniu/do </w:t>
      </w:r>
      <w:r w:rsidR="000A06D2" w:rsidRPr="00412AEF">
        <w:rPr>
          <w:rFonts w:cs="Calibri"/>
          <w:i/>
          <w:iCs/>
          <w:szCs w:val="22"/>
        </w:rPr>
        <w:t xml:space="preserve">złożenia oferty, </w:t>
      </w:r>
      <w:r w:rsidRPr="00412AEF">
        <w:rPr>
          <w:rFonts w:cs="Calibri"/>
          <w:i/>
          <w:iCs/>
          <w:szCs w:val="22"/>
        </w:rPr>
        <w:t xml:space="preserve">reprezentowania w postępowaniu i </w:t>
      </w:r>
      <w:r w:rsidR="00955510">
        <w:rPr>
          <w:rFonts w:cs="Calibri"/>
          <w:i/>
          <w:iCs/>
          <w:szCs w:val="22"/>
        </w:rPr>
        <w:t>potwierdzenia</w:t>
      </w:r>
      <w:r w:rsidRPr="00412AEF">
        <w:rPr>
          <w:rFonts w:cs="Calibri"/>
          <w:i/>
          <w:iCs/>
          <w:szCs w:val="22"/>
        </w:rPr>
        <w:t xml:space="preserve"> zamówienia *,</w:t>
      </w:r>
      <w:r w:rsidRPr="00747049">
        <w:rPr>
          <w:rFonts w:cs="Calibri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</w:t>
      </w:r>
      <w:r w:rsidRPr="00747049">
        <w:rPr>
          <w:rFonts w:cs="Calibri"/>
          <w:spacing w:val="-5"/>
          <w:szCs w:val="22"/>
        </w:rPr>
        <w:t xml:space="preserve"> </w:t>
      </w:r>
      <w:r w:rsidRPr="00747049">
        <w:rPr>
          <w:rFonts w:cs="Calibri"/>
          <w:szCs w:val="22"/>
        </w:rPr>
        <w:t>oferty.</w:t>
      </w:r>
    </w:p>
    <w:p w14:paraId="43A05684" w14:textId="77777777" w:rsidR="00C17893" w:rsidRPr="00747049" w:rsidRDefault="00C17893" w:rsidP="00747049">
      <w:pPr>
        <w:pStyle w:val="Tekstpodstawowy"/>
        <w:spacing w:before="1"/>
        <w:ind w:left="115" w:right="-3"/>
        <w:rPr>
          <w:rFonts w:cs="Calibri"/>
          <w:szCs w:val="22"/>
        </w:rPr>
      </w:pPr>
      <w:r w:rsidRPr="00747049">
        <w:rPr>
          <w:rFonts w:cs="Calibri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7923EE1A" w14:textId="77777777" w:rsidR="00C17893" w:rsidRPr="00747049" w:rsidRDefault="00C17893" w:rsidP="00747049">
      <w:pPr>
        <w:pStyle w:val="Tekstpodstawowy"/>
        <w:spacing w:before="9"/>
        <w:rPr>
          <w:rFonts w:cs="Calibri"/>
          <w:szCs w:val="22"/>
        </w:rPr>
      </w:pPr>
    </w:p>
    <w:p w14:paraId="727247B7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………………………………………………. </w:t>
      </w:r>
    </w:p>
    <w:p w14:paraId="25362374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>(imię i nazwisko oraz podpis osób uprawnionych lub umocowanych do reprezentowania Wykonawcy)</w:t>
      </w:r>
    </w:p>
    <w:p w14:paraId="28FAE93E" w14:textId="77777777" w:rsidR="00750CAF" w:rsidRPr="00747049" w:rsidRDefault="00750CAF" w:rsidP="00747049">
      <w:pPr>
        <w:pStyle w:val="TPAkapit"/>
        <w:spacing w:line="240" w:lineRule="auto"/>
        <w:rPr>
          <w:lang w:val="pl-PL"/>
        </w:rPr>
      </w:pPr>
    </w:p>
    <w:p w14:paraId="3CD2A9AB" w14:textId="77777777" w:rsidR="0057192B" w:rsidRPr="00747049" w:rsidRDefault="0057192B" w:rsidP="00747049">
      <w:pPr>
        <w:pStyle w:val="GJBlok"/>
        <w:spacing w:line="240" w:lineRule="auto"/>
      </w:pPr>
    </w:p>
    <w:p w14:paraId="78C3DD29" w14:textId="77777777" w:rsidR="00C17893" w:rsidRPr="00747049" w:rsidRDefault="00C17893" w:rsidP="00747049">
      <w:pPr>
        <w:pStyle w:val="GJBlok"/>
        <w:spacing w:line="240" w:lineRule="auto"/>
        <w:rPr>
          <w:b/>
          <w:bCs/>
        </w:rPr>
      </w:pPr>
      <w:r w:rsidRPr="00747049">
        <w:rPr>
          <w:b/>
          <w:bCs/>
        </w:rPr>
        <w:t>*niepotrzebne skreślić</w:t>
      </w:r>
    </w:p>
    <w:sectPr w:rsidR="00C17893" w:rsidRPr="00747049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7906" w14:textId="77777777" w:rsidR="00A95BE8" w:rsidRDefault="00A95BE8" w:rsidP="00E11E75">
      <w:r>
        <w:separator/>
      </w:r>
    </w:p>
  </w:endnote>
  <w:endnote w:type="continuationSeparator" w:id="0">
    <w:p w14:paraId="313EAFE3" w14:textId="77777777" w:rsidR="00A95BE8" w:rsidRDefault="00A95BE8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88A5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2F81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E5E5" w14:textId="77777777" w:rsidR="00A95BE8" w:rsidRDefault="00A95BE8" w:rsidP="00E11E75">
      <w:r>
        <w:separator/>
      </w:r>
    </w:p>
  </w:footnote>
  <w:footnote w:type="continuationSeparator" w:id="0">
    <w:p w14:paraId="2833E169" w14:textId="77777777" w:rsidR="00A95BE8" w:rsidRDefault="00A95BE8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30F9" w14:textId="7FF577BB" w:rsidR="00E64E91" w:rsidRDefault="00215100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6B5663" wp14:editId="54955547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046D" w14:textId="77777777" w:rsidR="00E64E91" w:rsidRPr="00D40F45" w:rsidRDefault="00E64E91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r w:rsidR="00A95BE8">
                            <w:fldChar w:fldCharType="begin"/>
                          </w:r>
                          <w:r w:rsidR="00A95BE8">
                            <w:instrText xml:space="preserve"> NUMPAGES  \* MERGEFORMAT </w:instrText>
                          </w:r>
                          <w:r w:rsidR="00A95BE8">
                            <w:fldChar w:fldCharType="separate"/>
                          </w:r>
                          <w:r w:rsidRPr="00AD4DC9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A95BE8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B5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" filled="f" stroked="f">
              <v:textbox inset="0,0,1.5mm,.5mm">
                <w:txbxContent>
                  <w:p w14:paraId="4414046D" w14:textId="77777777" w:rsidR="00E64E91" w:rsidRPr="00D40F45" w:rsidRDefault="00E64E91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fldSimple w:instr=" NUMPAGES  \* MERGEFORMAT ">
                      <w:r w:rsidRPr="00AD4DC9">
                        <w:rPr>
                          <w:b/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CAC6" w14:textId="246E3305" w:rsidR="00763328" w:rsidRDefault="0021510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BDDB921" wp14:editId="56A21E38">
          <wp:simplePos x="0" y="0"/>
          <wp:positionH relativeFrom="column">
            <wp:posOffset>-366395</wp:posOffset>
          </wp:positionH>
          <wp:positionV relativeFrom="paragraph">
            <wp:posOffset>-44450</wp:posOffset>
          </wp:positionV>
          <wp:extent cx="6472555" cy="76517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07F5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077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B9A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06D2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5ADD"/>
    <w:rsid w:val="000E1CCD"/>
    <w:rsid w:val="000E239A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024"/>
    <w:rsid w:val="00160701"/>
    <w:rsid w:val="0016086F"/>
    <w:rsid w:val="001619A7"/>
    <w:rsid w:val="00162B0A"/>
    <w:rsid w:val="00163C7A"/>
    <w:rsid w:val="00166CCD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D7A95"/>
    <w:rsid w:val="001E0E16"/>
    <w:rsid w:val="001E3C7D"/>
    <w:rsid w:val="001E6AFF"/>
    <w:rsid w:val="001E72E0"/>
    <w:rsid w:val="001E75A1"/>
    <w:rsid w:val="001F2CB6"/>
    <w:rsid w:val="001F31FA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5100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6C6"/>
    <w:rsid w:val="00234761"/>
    <w:rsid w:val="00235711"/>
    <w:rsid w:val="0023587C"/>
    <w:rsid w:val="00235F49"/>
    <w:rsid w:val="0023634E"/>
    <w:rsid w:val="0023773B"/>
    <w:rsid w:val="002403FC"/>
    <w:rsid w:val="0024132C"/>
    <w:rsid w:val="00241D85"/>
    <w:rsid w:val="0024273E"/>
    <w:rsid w:val="00242CBC"/>
    <w:rsid w:val="002441C8"/>
    <w:rsid w:val="00244225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559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AF0"/>
    <w:rsid w:val="002E6E4A"/>
    <w:rsid w:val="002E7817"/>
    <w:rsid w:val="002F17E4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55F7"/>
    <w:rsid w:val="003160B6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048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6CE5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0A1"/>
    <w:rsid w:val="003C749A"/>
    <w:rsid w:val="003D0B82"/>
    <w:rsid w:val="003D21C1"/>
    <w:rsid w:val="003D2690"/>
    <w:rsid w:val="003D2943"/>
    <w:rsid w:val="003D37F4"/>
    <w:rsid w:val="003D3CDD"/>
    <w:rsid w:val="003D5C92"/>
    <w:rsid w:val="003D69D7"/>
    <w:rsid w:val="003D6CB8"/>
    <w:rsid w:val="003E0C46"/>
    <w:rsid w:val="003E19B7"/>
    <w:rsid w:val="003E1F33"/>
    <w:rsid w:val="003E3AEC"/>
    <w:rsid w:val="003E4E96"/>
    <w:rsid w:val="003E4FB7"/>
    <w:rsid w:val="003E5B4C"/>
    <w:rsid w:val="003E6474"/>
    <w:rsid w:val="003E6C9D"/>
    <w:rsid w:val="003E7A76"/>
    <w:rsid w:val="003F003C"/>
    <w:rsid w:val="003F0375"/>
    <w:rsid w:val="003F0A6A"/>
    <w:rsid w:val="003F1B04"/>
    <w:rsid w:val="003F25C0"/>
    <w:rsid w:val="003F28A8"/>
    <w:rsid w:val="003F4862"/>
    <w:rsid w:val="003F489F"/>
    <w:rsid w:val="003F5244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2AEF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70B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241"/>
    <w:rsid w:val="004556D3"/>
    <w:rsid w:val="00455F9E"/>
    <w:rsid w:val="004562F2"/>
    <w:rsid w:val="00457051"/>
    <w:rsid w:val="004575CE"/>
    <w:rsid w:val="00457E06"/>
    <w:rsid w:val="0046046D"/>
    <w:rsid w:val="00461083"/>
    <w:rsid w:val="004622CD"/>
    <w:rsid w:val="00464BC8"/>
    <w:rsid w:val="00464D8F"/>
    <w:rsid w:val="00465236"/>
    <w:rsid w:val="00466124"/>
    <w:rsid w:val="004666C8"/>
    <w:rsid w:val="00470FB7"/>
    <w:rsid w:val="0047387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E7CEB"/>
    <w:rsid w:val="004F03A1"/>
    <w:rsid w:val="004F0918"/>
    <w:rsid w:val="004F1113"/>
    <w:rsid w:val="004F11DD"/>
    <w:rsid w:val="004F1CDA"/>
    <w:rsid w:val="004F232E"/>
    <w:rsid w:val="004F285D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508D"/>
    <w:rsid w:val="00505530"/>
    <w:rsid w:val="00506BF9"/>
    <w:rsid w:val="00507548"/>
    <w:rsid w:val="005075A0"/>
    <w:rsid w:val="005078D3"/>
    <w:rsid w:val="00510AD9"/>
    <w:rsid w:val="00512A6E"/>
    <w:rsid w:val="005138D7"/>
    <w:rsid w:val="00513E1D"/>
    <w:rsid w:val="00514CD9"/>
    <w:rsid w:val="00515E55"/>
    <w:rsid w:val="00517561"/>
    <w:rsid w:val="005219AD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2D65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3AB"/>
    <w:rsid w:val="005616E6"/>
    <w:rsid w:val="00562E80"/>
    <w:rsid w:val="00563A5F"/>
    <w:rsid w:val="00564ECC"/>
    <w:rsid w:val="00565C8F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0BAD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3B05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31A"/>
    <w:rsid w:val="006316DE"/>
    <w:rsid w:val="00633389"/>
    <w:rsid w:val="00633A56"/>
    <w:rsid w:val="00634916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462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35AF"/>
    <w:rsid w:val="00684C15"/>
    <w:rsid w:val="00684FA6"/>
    <w:rsid w:val="006857C7"/>
    <w:rsid w:val="00686554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247E"/>
    <w:rsid w:val="006A36A7"/>
    <w:rsid w:val="006A4CD2"/>
    <w:rsid w:val="006A4F3D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47049"/>
    <w:rsid w:val="00750164"/>
    <w:rsid w:val="00750CAF"/>
    <w:rsid w:val="00751DFC"/>
    <w:rsid w:val="007526D0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328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9A6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4BD"/>
    <w:rsid w:val="007D5B9E"/>
    <w:rsid w:val="007D5DDF"/>
    <w:rsid w:val="007E0548"/>
    <w:rsid w:val="007E0E42"/>
    <w:rsid w:val="007E2FCA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62DA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D91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0797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7059A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5090"/>
    <w:rsid w:val="008A5E7E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866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264CA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510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3F6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0D2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977AB"/>
    <w:rsid w:val="009A047D"/>
    <w:rsid w:val="009A1C9A"/>
    <w:rsid w:val="009A327D"/>
    <w:rsid w:val="009A4039"/>
    <w:rsid w:val="009A5B5B"/>
    <w:rsid w:val="009A61F9"/>
    <w:rsid w:val="009A6B26"/>
    <w:rsid w:val="009B04C4"/>
    <w:rsid w:val="009B0C34"/>
    <w:rsid w:val="009B132D"/>
    <w:rsid w:val="009B1CB8"/>
    <w:rsid w:val="009B2036"/>
    <w:rsid w:val="009B23F1"/>
    <w:rsid w:val="009B38C8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62ED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6ED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033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654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5BE8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3A60"/>
    <w:rsid w:val="00AD45A0"/>
    <w:rsid w:val="00AD48BE"/>
    <w:rsid w:val="00AD4DC9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87A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1A0A"/>
    <w:rsid w:val="00B525C8"/>
    <w:rsid w:val="00B528BA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3121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3A5B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5CC"/>
    <w:rsid w:val="00C1595D"/>
    <w:rsid w:val="00C15BB2"/>
    <w:rsid w:val="00C16F5B"/>
    <w:rsid w:val="00C16F82"/>
    <w:rsid w:val="00C17208"/>
    <w:rsid w:val="00C17893"/>
    <w:rsid w:val="00C201E6"/>
    <w:rsid w:val="00C21204"/>
    <w:rsid w:val="00C214F1"/>
    <w:rsid w:val="00C22053"/>
    <w:rsid w:val="00C2221D"/>
    <w:rsid w:val="00C23099"/>
    <w:rsid w:val="00C2415D"/>
    <w:rsid w:val="00C25AC6"/>
    <w:rsid w:val="00C25AF0"/>
    <w:rsid w:val="00C25FAF"/>
    <w:rsid w:val="00C2692C"/>
    <w:rsid w:val="00C276F4"/>
    <w:rsid w:val="00C3036A"/>
    <w:rsid w:val="00C30C15"/>
    <w:rsid w:val="00C30E3C"/>
    <w:rsid w:val="00C31482"/>
    <w:rsid w:val="00C3518B"/>
    <w:rsid w:val="00C351E7"/>
    <w:rsid w:val="00C35672"/>
    <w:rsid w:val="00C37330"/>
    <w:rsid w:val="00C40911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1790"/>
    <w:rsid w:val="00C92213"/>
    <w:rsid w:val="00C92590"/>
    <w:rsid w:val="00C927DC"/>
    <w:rsid w:val="00C93E97"/>
    <w:rsid w:val="00C943D8"/>
    <w:rsid w:val="00C95346"/>
    <w:rsid w:val="00C95D3B"/>
    <w:rsid w:val="00C95D8F"/>
    <w:rsid w:val="00C96174"/>
    <w:rsid w:val="00C965B4"/>
    <w:rsid w:val="00CA11D8"/>
    <w:rsid w:val="00CA3A11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5A5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26E6"/>
    <w:rsid w:val="00D245B6"/>
    <w:rsid w:val="00D252BC"/>
    <w:rsid w:val="00D27746"/>
    <w:rsid w:val="00D31443"/>
    <w:rsid w:val="00D32878"/>
    <w:rsid w:val="00D33E4E"/>
    <w:rsid w:val="00D36938"/>
    <w:rsid w:val="00D36B1F"/>
    <w:rsid w:val="00D402D2"/>
    <w:rsid w:val="00D40F45"/>
    <w:rsid w:val="00D4322D"/>
    <w:rsid w:val="00D43575"/>
    <w:rsid w:val="00D43A53"/>
    <w:rsid w:val="00D4470A"/>
    <w:rsid w:val="00D448ED"/>
    <w:rsid w:val="00D44F69"/>
    <w:rsid w:val="00D4791A"/>
    <w:rsid w:val="00D4793C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3D67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120D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359C"/>
    <w:rsid w:val="00DD4E2F"/>
    <w:rsid w:val="00DD5960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1899"/>
    <w:rsid w:val="00E11E75"/>
    <w:rsid w:val="00E120A7"/>
    <w:rsid w:val="00E12407"/>
    <w:rsid w:val="00E1247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A27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4E91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7795F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901"/>
    <w:rsid w:val="00EC2D0F"/>
    <w:rsid w:val="00EC2EF7"/>
    <w:rsid w:val="00EC3ADE"/>
    <w:rsid w:val="00EC45CF"/>
    <w:rsid w:val="00EC6D60"/>
    <w:rsid w:val="00EC6F14"/>
    <w:rsid w:val="00EC7813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0B8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0F91"/>
    <w:rsid w:val="00F31348"/>
    <w:rsid w:val="00F320D0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7BCD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27F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88E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6A97C"/>
  <w15:chartTrackingRefBased/>
  <w15:docId w15:val="{E5694469-5E8F-41F8-A0E2-88344E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1AC-ABD0-4333-923F-07609D4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Pismo_szablon_odblokowane_pl_2011.dot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Dominik Nowak</cp:lastModifiedBy>
  <cp:revision>3</cp:revision>
  <cp:lastPrinted>2020-07-10T09:56:00Z</cp:lastPrinted>
  <dcterms:created xsi:type="dcterms:W3CDTF">2020-10-16T19:06:00Z</dcterms:created>
  <dcterms:modified xsi:type="dcterms:W3CDTF">2020-10-27T20:51:00Z</dcterms:modified>
</cp:coreProperties>
</file>