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D0A7" w14:textId="6186655E" w:rsidR="00D01493" w:rsidRPr="00ED444A" w:rsidRDefault="008374C5" w:rsidP="008374C5">
      <w:pPr>
        <w:ind w:left="6480" w:firstLine="720"/>
      </w:pPr>
      <w:r>
        <w:t>Załącznik nr 2</w:t>
      </w:r>
    </w:p>
    <w:tbl>
      <w:tblPr>
        <w:tblpPr w:leftFromText="141" w:rightFromText="141" w:vertAnchor="page" w:horzAnchor="margin" w:tblpY="2941"/>
        <w:tblW w:w="0" w:type="auto"/>
        <w:tblLayout w:type="fixed"/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4194"/>
      </w:tblGrid>
      <w:tr w:rsidR="003274A5" w:rsidRPr="00ED444A" w14:paraId="0F553FD0" w14:textId="77777777" w:rsidTr="009B5ACF">
        <w:trPr>
          <w:trHeight w:val="2823"/>
        </w:trPr>
        <w:tc>
          <w:tcPr>
            <w:tcW w:w="4194" w:type="dxa"/>
          </w:tcPr>
          <w:p w14:paraId="5D387D9E" w14:textId="77777777" w:rsidR="00F214DC" w:rsidRDefault="00E75EA7" w:rsidP="00F214DC">
            <w:pPr>
              <w:pStyle w:val="GJAdresat"/>
              <w:rPr>
                <w:u w:val="single"/>
              </w:rPr>
            </w:pPr>
            <w:r>
              <w:rPr>
                <w:u w:val="single"/>
              </w:rPr>
              <w:t>Wykonawca</w:t>
            </w:r>
            <w:r w:rsidR="00043937">
              <w:rPr>
                <w:u w:val="single"/>
              </w:rPr>
              <w:t>:</w:t>
            </w:r>
          </w:p>
          <w:p w14:paraId="5B380644" w14:textId="77777777" w:rsidR="003274A5" w:rsidRPr="00E75EA7" w:rsidRDefault="00E75EA7" w:rsidP="00F214DC">
            <w:pPr>
              <w:pStyle w:val="TPAdresat"/>
            </w:pPr>
            <w:r>
              <w:t>[</w:t>
            </w:r>
            <w:r w:rsidRPr="00E75EA7">
              <w:t>Nazwa</w:t>
            </w:r>
            <w:r>
              <w:t xml:space="preserve"> / adres / sąd rejestrowy / nr KRS / NIP / REGON / </w:t>
            </w:r>
            <w:r w:rsidR="00E37CA0">
              <w:t>osoba kontaktowa / adres e-mail / telefon]</w:t>
            </w:r>
          </w:p>
        </w:tc>
      </w:tr>
    </w:tbl>
    <w:p w14:paraId="313C9016" w14:textId="77777777" w:rsidR="008374C5" w:rsidRDefault="008374C5" w:rsidP="003274A5">
      <w:pPr>
        <w:pStyle w:val="Datownik"/>
      </w:pPr>
    </w:p>
    <w:p w14:paraId="547DD19F" w14:textId="1EAEC15B" w:rsidR="003274A5" w:rsidRPr="00ED444A" w:rsidRDefault="0040338A" w:rsidP="003274A5">
      <w:pPr>
        <w:pStyle w:val="Datownik"/>
      </w:pPr>
      <w:r>
        <w:t>[miejscowość]</w:t>
      </w:r>
      <w:r w:rsidR="00C76B5A" w:rsidRPr="00ED444A">
        <w:t xml:space="preserve">, dn. </w:t>
      </w:r>
      <w:r w:rsidR="00F631BB">
        <w:t>[•]</w:t>
      </w:r>
      <w:r w:rsidR="003274A5" w:rsidRPr="00ED444A">
        <w:t xml:space="preserve"> roku</w:t>
      </w:r>
    </w:p>
    <w:p w14:paraId="79DFB067" w14:textId="77777777" w:rsidR="003274A5" w:rsidRPr="00ED444A" w:rsidRDefault="003274A5" w:rsidP="003274A5">
      <w:pPr>
        <w:pStyle w:val="TPAdresat"/>
      </w:pPr>
    </w:p>
    <w:p w14:paraId="157F51FC" w14:textId="77777777" w:rsidR="003274A5" w:rsidRPr="00ED444A" w:rsidRDefault="003274A5" w:rsidP="003274A5">
      <w:pPr>
        <w:pStyle w:val="TPAdresat"/>
      </w:pPr>
    </w:p>
    <w:p w14:paraId="5079000C" w14:textId="77777777" w:rsidR="003274A5" w:rsidRPr="00ED444A" w:rsidRDefault="003274A5" w:rsidP="003274A5">
      <w:pPr>
        <w:pStyle w:val="TPAdresat"/>
      </w:pPr>
    </w:p>
    <w:p w14:paraId="4D039B7C" w14:textId="77777777" w:rsidR="003274A5" w:rsidRPr="00ED444A" w:rsidRDefault="003274A5" w:rsidP="003274A5">
      <w:pPr>
        <w:pStyle w:val="TPAdresat"/>
      </w:pPr>
    </w:p>
    <w:p w14:paraId="1E70B6B2" w14:textId="77777777" w:rsidR="003274A5" w:rsidRPr="00ED444A" w:rsidRDefault="003274A5" w:rsidP="003274A5">
      <w:pPr>
        <w:pStyle w:val="TPAdresat"/>
      </w:pPr>
    </w:p>
    <w:p w14:paraId="651D8B8D" w14:textId="77777777" w:rsidR="00B80C24" w:rsidRDefault="00B80C24" w:rsidP="003274A5">
      <w:pPr>
        <w:rPr>
          <w:rFonts w:cs="Calibri"/>
          <w:szCs w:val="22"/>
          <w:lang w:eastAsia="pl-PL"/>
        </w:rPr>
      </w:pPr>
    </w:p>
    <w:p w14:paraId="397F859A" w14:textId="77777777" w:rsidR="009B5ACF" w:rsidRDefault="009B5ACF" w:rsidP="003274A5"/>
    <w:p w14:paraId="6C353591" w14:textId="77777777" w:rsidR="00A22A5E" w:rsidRDefault="00A22A5E" w:rsidP="003274A5"/>
    <w:p w14:paraId="5054E699" w14:textId="77777777" w:rsidR="009B5ACF" w:rsidRPr="00ED444A" w:rsidRDefault="009B5ACF" w:rsidP="003274A5"/>
    <w:p w14:paraId="641F5D36" w14:textId="77777777" w:rsidR="00681485" w:rsidRDefault="00E37CA0" w:rsidP="00990A1A">
      <w:pPr>
        <w:pStyle w:val="GJNadawca"/>
      </w:pPr>
      <w:r w:rsidRPr="00E37CA0">
        <w:rPr>
          <w:u w:val="single"/>
        </w:rPr>
        <w:t>Zamawiający</w:t>
      </w:r>
      <w:r>
        <w:t xml:space="preserve">: </w:t>
      </w:r>
      <w:r w:rsidRPr="005F4F80">
        <w:t>VIGO System Spółka Akcyjna z siedzibą w Ożarowie Mazowieckim</w:t>
      </w:r>
      <w:r w:rsidRPr="00CB7241">
        <w:t xml:space="preserve">, </w:t>
      </w:r>
      <w:r w:rsidRPr="004B234B">
        <w:t>ul. Poznańska 129/133, 05-850 Ożarów Mazowiecki, wpisana do Rejestru Przedsiębiorców Krajowego Rejestru Sądowego prowadzonego pr</w:t>
      </w:r>
      <w:r w:rsidRPr="006E251D">
        <w:t>zez Sąd Rejonowy dla m.st. Warszawy w Warszawie, Wydział XIV Gospodarczy Krajowego Rejestru Sądowego, pod numerem KRS 0000113394, posiadająca numer NIP: 5270207340, REGON: 010265179, o kapitale zakładowym w wysokości 729.000,00 złotych (w całości wpłaconym</w:t>
      </w:r>
      <w:r w:rsidRPr="00FB4036">
        <w:t>)</w:t>
      </w:r>
    </w:p>
    <w:p w14:paraId="2247D475" w14:textId="11552058" w:rsidR="00C22053" w:rsidRPr="00ED444A" w:rsidRDefault="00954A0D" w:rsidP="002517D3">
      <w:pPr>
        <w:pStyle w:val="Tytu"/>
      </w:pPr>
      <w:r>
        <w:t>WNIOSEK O DOPUSZCZENIE DO UDZIAŁU W POSTĘPOWANIU</w:t>
      </w:r>
      <w:r>
        <w:br/>
        <w:t>DO</w:t>
      </w:r>
      <w:r w:rsidR="00E37CA0">
        <w:t xml:space="preserve"> ZAPYTANIA OFERTOWEGO Z DNIA </w:t>
      </w:r>
      <w:r w:rsidR="00590617">
        <w:t xml:space="preserve">22 grudnia 2020 r. </w:t>
      </w:r>
      <w:r w:rsidR="00E37CA0">
        <w:t xml:space="preserve"> NUMER</w:t>
      </w:r>
      <w:r w:rsidR="00590617">
        <w:t xml:space="preserve"> ZOZ-1</w:t>
      </w:r>
      <w:r w:rsidR="00505D15">
        <w:t>2</w:t>
      </w:r>
      <w:r w:rsidR="00590617">
        <w:t>_20</w:t>
      </w:r>
    </w:p>
    <w:p w14:paraId="38AE5F4D" w14:textId="2452A3C9" w:rsidR="00990A1A" w:rsidRDefault="00B54BA3" w:rsidP="00681485">
      <w:pPr>
        <w:pStyle w:val="TPAkapit"/>
        <w:rPr>
          <w:lang w:val="pl-PL"/>
        </w:rPr>
      </w:pPr>
      <w:r>
        <w:rPr>
          <w:lang w:val="pl-PL"/>
        </w:rPr>
        <w:t xml:space="preserve">Ja, niżej podpisany [•], </w:t>
      </w:r>
      <w:r w:rsidR="00F933FC">
        <w:rPr>
          <w:lang w:val="pl-PL"/>
        </w:rPr>
        <w:t>działając jako</w:t>
      </w:r>
      <w:r>
        <w:rPr>
          <w:lang w:val="pl-PL"/>
        </w:rPr>
        <w:t xml:space="preserve"> [•] (dalej jako: „</w:t>
      </w:r>
      <w:r w:rsidRPr="00B54BA3">
        <w:rPr>
          <w:b/>
          <w:lang w:val="pl-PL"/>
        </w:rPr>
        <w:t>Wykonawca</w:t>
      </w:r>
      <w:r>
        <w:rPr>
          <w:lang w:val="pl-PL"/>
        </w:rPr>
        <w:t>”), w</w:t>
      </w:r>
      <w:r w:rsidR="00D9579C" w:rsidRPr="00D9579C">
        <w:rPr>
          <w:lang w:val="pl-PL"/>
        </w:rPr>
        <w:t xml:space="preserve"> odpowiedzi na zapytanie ofertowe z dnia </w:t>
      </w:r>
      <w:r w:rsidR="001742FD">
        <w:rPr>
          <w:lang w:val="pl-PL"/>
        </w:rPr>
        <w:t xml:space="preserve">22 grudnia 2020 r. </w:t>
      </w:r>
      <w:r w:rsidR="00D9579C" w:rsidRPr="00D9579C">
        <w:rPr>
          <w:lang w:val="pl-PL"/>
        </w:rPr>
        <w:t>numer</w:t>
      </w:r>
      <w:r w:rsidR="00590617">
        <w:rPr>
          <w:lang w:val="pl-PL"/>
        </w:rPr>
        <w:t xml:space="preserve"> </w:t>
      </w:r>
      <w:r w:rsidR="001742FD">
        <w:rPr>
          <w:lang w:val="pl-PL"/>
        </w:rPr>
        <w:t>ZOZ-</w:t>
      </w:r>
      <w:r w:rsidR="00590617">
        <w:rPr>
          <w:lang w:val="pl-PL"/>
        </w:rPr>
        <w:t>1</w:t>
      </w:r>
      <w:r w:rsidR="00505D15">
        <w:rPr>
          <w:lang w:val="pl-PL"/>
        </w:rPr>
        <w:t>2</w:t>
      </w:r>
      <w:r w:rsidR="00590617">
        <w:rPr>
          <w:lang w:val="pl-PL"/>
        </w:rPr>
        <w:t>_20</w:t>
      </w:r>
      <w:r w:rsidR="00D17D2B">
        <w:rPr>
          <w:lang w:val="pl-PL"/>
        </w:rPr>
        <w:t xml:space="preserve"> (dalej jako: „</w:t>
      </w:r>
      <w:r w:rsidR="00D17D2B" w:rsidRPr="00B54BA3">
        <w:rPr>
          <w:b/>
          <w:lang w:val="pl-PL"/>
        </w:rPr>
        <w:t>Zapytanie Ofertowe</w:t>
      </w:r>
      <w:r w:rsidR="00D17D2B">
        <w:rPr>
          <w:lang w:val="pl-PL"/>
        </w:rPr>
        <w:t>”)</w:t>
      </w:r>
      <w:r>
        <w:rPr>
          <w:lang w:val="pl-PL"/>
        </w:rPr>
        <w:t>, niniejszym składam</w:t>
      </w:r>
      <w:r w:rsidR="00D9579C" w:rsidRPr="00D9579C">
        <w:rPr>
          <w:lang w:val="pl-PL"/>
        </w:rPr>
        <w:t xml:space="preserve"> </w:t>
      </w:r>
      <w:r w:rsidR="00954A0D">
        <w:rPr>
          <w:lang w:val="pl-PL"/>
        </w:rPr>
        <w:t xml:space="preserve">wniosek o dopuszczenie do udziału w </w:t>
      </w:r>
      <w:r w:rsidR="009B31F9">
        <w:rPr>
          <w:lang w:val="pl-PL"/>
        </w:rPr>
        <w:t xml:space="preserve">wyżej wymienionym </w:t>
      </w:r>
      <w:r w:rsidR="00954A0D">
        <w:rPr>
          <w:lang w:val="pl-PL"/>
        </w:rPr>
        <w:t>postępowaniu</w:t>
      </w:r>
      <w:r w:rsidR="00D9579C" w:rsidRPr="00D9579C">
        <w:rPr>
          <w:lang w:val="pl-PL"/>
        </w:rPr>
        <w:t xml:space="preserve"> </w:t>
      </w:r>
      <w:r>
        <w:rPr>
          <w:lang w:val="pl-PL"/>
        </w:rPr>
        <w:t>(dalej jako: „</w:t>
      </w:r>
      <w:r w:rsidRPr="00B54BA3">
        <w:rPr>
          <w:b/>
          <w:lang w:val="pl-PL"/>
        </w:rPr>
        <w:t>Zamówienie</w:t>
      </w:r>
      <w:r w:rsidR="00632B2F">
        <w:rPr>
          <w:lang w:val="pl-PL"/>
        </w:rPr>
        <w:t>”).</w:t>
      </w:r>
    </w:p>
    <w:p w14:paraId="148ADBCD" w14:textId="77777777" w:rsidR="00D9579C" w:rsidRDefault="002E7817" w:rsidP="002E7817">
      <w:pPr>
        <w:pStyle w:val="GJPunkty1"/>
      </w:pPr>
      <w:r>
        <w:t>Oświadczenia Wykonawcy</w:t>
      </w:r>
    </w:p>
    <w:p w14:paraId="2E1EFE3F" w14:textId="77777777" w:rsidR="00954A0D" w:rsidRDefault="00676F7D" w:rsidP="00E13847">
      <w:pPr>
        <w:pStyle w:val="GJPunkty2"/>
      </w:pPr>
      <w:r>
        <w:t>Deklaruję</w:t>
      </w:r>
      <w:r w:rsidR="00954A0D">
        <w:t xml:space="preserve"> chęć udziału w przedmiotowym postępowaniu.</w:t>
      </w:r>
    </w:p>
    <w:p w14:paraId="760C8842" w14:textId="77777777" w:rsidR="00954A0D" w:rsidRDefault="00384281" w:rsidP="00954A0D">
      <w:pPr>
        <w:pStyle w:val="GJPunkty2"/>
      </w:pPr>
      <w:r>
        <w:lastRenderedPageBreak/>
        <w:t>O</w:t>
      </w:r>
      <w:r w:rsidR="00B37DA8">
        <w:t>świadcza</w:t>
      </w:r>
      <w:r>
        <w:t>m</w:t>
      </w:r>
      <w:r w:rsidR="00B37DA8">
        <w:t>, że</w:t>
      </w:r>
      <w:r w:rsidR="00954A0D">
        <w:t xml:space="preserve"> zapoznał</w:t>
      </w:r>
      <w:r>
        <w:t>em</w:t>
      </w:r>
      <w:r w:rsidR="00954A0D">
        <w:t xml:space="preserve"> się z zapytaniem ofertowym </w:t>
      </w:r>
      <w:r w:rsidR="00954A0D" w:rsidRPr="00954A0D">
        <w:t>i formularzem Wniosku o dopuszczenie do udziału w prze</w:t>
      </w:r>
      <w:r>
        <w:t>dmiotowym postępowaniu i uznaję</w:t>
      </w:r>
      <w:r w:rsidR="00954A0D" w:rsidRPr="00954A0D">
        <w:t xml:space="preserve"> się za związan</w:t>
      </w:r>
      <w:r w:rsidR="00954A0D">
        <w:t>ego</w:t>
      </w:r>
      <w:r w:rsidR="00954A0D" w:rsidRPr="00954A0D">
        <w:t xml:space="preserve"> określonymi w nich postanowieniami i zasadami postępowania.</w:t>
      </w:r>
    </w:p>
    <w:p w14:paraId="59D42FDB" w14:textId="77777777" w:rsidR="00954A0D" w:rsidRDefault="00954A0D" w:rsidP="00954A0D">
      <w:pPr>
        <w:pStyle w:val="GJPunkty2"/>
      </w:pPr>
      <w:r>
        <w:t>Pełnomocnikiem Wykonawców</w:t>
      </w:r>
      <w:r>
        <w:rPr>
          <w:rStyle w:val="Odwoanieprzypisudolnego"/>
        </w:rPr>
        <w:footnoteReference w:id="1"/>
      </w:r>
      <w:r w:rsidRPr="00954A0D">
        <w:t>, uprawnionym do reprezentowania wszystkich Wykonawców ubiegających się wspólnie o przedmiotowe zamówie</w:t>
      </w:r>
      <w:r>
        <w:t>nie oraz do zawarcia umowy jest [•]</w:t>
      </w:r>
    </w:p>
    <w:p w14:paraId="021ED832" w14:textId="1C223C2F" w:rsidR="00384281" w:rsidRDefault="00384281" w:rsidP="00384281">
      <w:pPr>
        <w:pStyle w:val="GJPunkty2"/>
      </w:pPr>
      <w:r>
        <w:t>Dokumenty stanowiące załączniki do niniejsze</w:t>
      </w:r>
      <w:r w:rsidR="00590617">
        <w:t>go wniosku o dopuszczenie do udziału w postępowaniu</w:t>
      </w:r>
      <w:r>
        <w:t xml:space="preserve"> stanowią je</w:t>
      </w:r>
      <w:r w:rsidR="00590617">
        <w:t>go</w:t>
      </w:r>
      <w:r>
        <w:t xml:space="preserve"> integralną część.</w:t>
      </w:r>
    </w:p>
    <w:p w14:paraId="7458A5BE" w14:textId="13928B73" w:rsidR="00954A0D" w:rsidRDefault="00384281" w:rsidP="00954A0D">
      <w:pPr>
        <w:pStyle w:val="GJPunkty2"/>
      </w:pPr>
      <w:r>
        <w:t>O</w:t>
      </w:r>
      <w:r w:rsidR="00954A0D">
        <w:t>świadcza</w:t>
      </w:r>
      <w:r>
        <w:t>m</w:t>
      </w:r>
      <w:r w:rsidR="00954A0D" w:rsidRPr="00954A0D">
        <w:t>, iż informacje i dokumenty zawarte na stronach nr od ____ do ____ - stanowią tajemnicę przedsiębiorstwa w rozumieniu przepisów o zwalczaniu nieuczciwej konkurencji i zastrzegamy, że nie mogą być one udostępniane</w:t>
      </w:r>
      <w:r w:rsidR="00590617">
        <w:t xml:space="preserve">. </w:t>
      </w:r>
      <w:r w:rsidR="00590617">
        <w:rPr>
          <w:rStyle w:val="Odwoanieprzypisudolnego"/>
        </w:rPr>
        <w:footnoteReference w:id="2"/>
      </w:r>
    </w:p>
    <w:p w14:paraId="07DB50FB" w14:textId="77777777" w:rsidR="00954A0D" w:rsidRDefault="00954A0D" w:rsidP="00954A0D">
      <w:pPr>
        <w:pStyle w:val="GJPunkty1"/>
      </w:pPr>
      <w:r>
        <w:t>Osoba kontaktowa ze strony Wykonawcy</w:t>
      </w:r>
    </w:p>
    <w:p w14:paraId="03BE6768" w14:textId="77777777" w:rsidR="00954A0D" w:rsidRPr="00AC7E37" w:rsidRDefault="00954A0D" w:rsidP="00954A0D">
      <w:pPr>
        <w:pStyle w:val="GJPunkty2"/>
      </w:pPr>
      <w:r>
        <w:t>Imię i nazwisko [•], telefon [•], e-mail [•].</w:t>
      </w:r>
    </w:p>
    <w:p w14:paraId="3A91B96D" w14:textId="77777777" w:rsidR="00681485" w:rsidRDefault="00681485" w:rsidP="002E7817">
      <w:pPr>
        <w:pStyle w:val="GJBlok"/>
      </w:pPr>
    </w:p>
    <w:p w14:paraId="038370BB" w14:textId="77777777" w:rsidR="0057192B" w:rsidRDefault="0057192B" w:rsidP="002E7817">
      <w:pPr>
        <w:pStyle w:val="GJBlok"/>
      </w:pPr>
    </w:p>
    <w:p w14:paraId="64885926" w14:textId="77777777" w:rsidR="002E7817" w:rsidRDefault="002E7817" w:rsidP="002E7817">
      <w:pPr>
        <w:pStyle w:val="GJBlok"/>
      </w:pPr>
      <w:r>
        <w:t>Za Wykonawcę:</w:t>
      </w:r>
    </w:p>
    <w:p w14:paraId="5DD0EEE1" w14:textId="77777777" w:rsidR="002E7817" w:rsidRDefault="002E7817" w:rsidP="002E7817">
      <w:pPr>
        <w:pStyle w:val="GJBlok"/>
      </w:pPr>
    </w:p>
    <w:p w14:paraId="3369130B" w14:textId="77777777" w:rsidR="002E7817" w:rsidRDefault="002E7817" w:rsidP="002E7817">
      <w:pPr>
        <w:pStyle w:val="GJBlok"/>
      </w:pPr>
    </w:p>
    <w:p w14:paraId="610C56A6" w14:textId="77777777" w:rsidR="002E7817" w:rsidRDefault="002E7817" w:rsidP="002E7817">
      <w:pPr>
        <w:pStyle w:val="GJBlok"/>
      </w:pPr>
      <w:r>
        <w:t>___________________________</w:t>
      </w:r>
    </w:p>
    <w:p w14:paraId="31650D5A" w14:textId="77777777" w:rsidR="001D55EE" w:rsidRDefault="002E7817" w:rsidP="002E7817">
      <w:pPr>
        <w:pStyle w:val="GJBlok"/>
      </w:pPr>
      <w:r>
        <w:t>[•]</w:t>
      </w:r>
    </w:p>
    <w:p w14:paraId="0CBDF084" w14:textId="77777777" w:rsidR="002E7817" w:rsidRDefault="002E7817" w:rsidP="002E7817">
      <w:pPr>
        <w:pStyle w:val="GJBlok"/>
      </w:pPr>
    </w:p>
    <w:p w14:paraId="6DC0C1FB" w14:textId="77777777" w:rsidR="002E7817" w:rsidRDefault="002E7817" w:rsidP="002E7817">
      <w:pPr>
        <w:pStyle w:val="GJBlok"/>
      </w:pPr>
      <w:r>
        <w:t>Załączniki:</w:t>
      </w:r>
    </w:p>
    <w:p w14:paraId="00F1F717" w14:textId="5851FA30" w:rsidR="00590617" w:rsidRDefault="00590617" w:rsidP="001742FD">
      <w:pPr>
        <w:pStyle w:val="GJZaczniki"/>
        <w:spacing w:line="240" w:lineRule="auto"/>
        <w:ind w:left="561"/>
      </w:pPr>
      <w:r>
        <w:t>aktualny odpis z właściwego</w:t>
      </w:r>
      <w:r w:rsidR="008B6349">
        <w:t xml:space="preserve"> dla Wykonawcy</w:t>
      </w:r>
      <w:r>
        <w:t xml:space="preserve"> rejestru albo aktualne zaświadczenie o wpisie do ewidencji gospodarczej - wystawiony nie wcześniej niż 3 miesiące przed upływem terminu składania </w:t>
      </w:r>
      <w:r w:rsidR="006A1CC1">
        <w:t>wniosków o dopuszczenie do udziału w postępowaniu</w:t>
      </w:r>
      <w:r>
        <w:t>;</w:t>
      </w:r>
    </w:p>
    <w:p w14:paraId="5DA0D6A4" w14:textId="6E9BE661" w:rsidR="00590617" w:rsidRDefault="00590617" w:rsidP="001742FD">
      <w:pPr>
        <w:pStyle w:val="GJZaczniki"/>
        <w:spacing w:line="240" w:lineRule="auto"/>
        <w:ind w:left="561"/>
      </w:pPr>
      <w:r>
        <w:t xml:space="preserve">pełnomocnictwo do działania w imieniu </w:t>
      </w:r>
      <w:r w:rsidR="006A1CC1">
        <w:t>W</w:t>
      </w:r>
      <w:r>
        <w:t xml:space="preserve">ykonawcy zgodnie z Załącznikiem nr  </w:t>
      </w:r>
      <w:r w:rsidR="008374C5">
        <w:t>10</w:t>
      </w:r>
      <w:r>
        <w:t xml:space="preserve"> do Zapytania ofertowego (jeżeli Wykonawca działa przez pełnomocnika);</w:t>
      </w:r>
    </w:p>
    <w:p w14:paraId="39B887B9" w14:textId="136575ED" w:rsidR="00590617" w:rsidRDefault="00590617" w:rsidP="001742FD">
      <w:pPr>
        <w:pStyle w:val="GJZaczniki"/>
        <w:spacing w:line="240" w:lineRule="auto"/>
        <w:ind w:left="561"/>
      </w:pPr>
      <w:r>
        <w:t xml:space="preserve">Oświadczenie o spełnieniu warunków udziału w postępowaniu o udzielenie Zamówienia zgodnie z załącznikiem nr </w:t>
      </w:r>
      <w:r w:rsidR="008374C5">
        <w:t>7</w:t>
      </w:r>
      <w:r>
        <w:t xml:space="preserve"> Zapytania ofertowego.</w:t>
      </w:r>
    </w:p>
    <w:p w14:paraId="773B8DB5" w14:textId="101CF99D" w:rsidR="00590617" w:rsidRDefault="00590617" w:rsidP="001742FD">
      <w:pPr>
        <w:pStyle w:val="GJZaczniki"/>
        <w:spacing w:line="240" w:lineRule="auto"/>
        <w:ind w:left="561"/>
      </w:pPr>
      <w:r>
        <w:t xml:space="preserve">Oświadczenie o braku powiązań osobowych lub kapitałowych zgodnie z Załącznikiem nr </w:t>
      </w:r>
      <w:r w:rsidR="008374C5">
        <w:t>8</w:t>
      </w:r>
      <w:r>
        <w:t xml:space="preserve"> do Zapytania ofertowego;</w:t>
      </w:r>
    </w:p>
    <w:p w14:paraId="42B86039" w14:textId="3AD94D3F" w:rsidR="00590617" w:rsidRDefault="00590617" w:rsidP="001742FD">
      <w:pPr>
        <w:pStyle w:val="GJZaczniki"/>
        <w:spacing w:after="0" w:line="240" w:lineRule="auto"/>
        <w:ind w:left="561"/>
      </w:pPr>
      <w:r>
        <w:t xml:space="preserve">referencje bądź inne dokumenty wystawione przez podmiot, na rzecz którego roboty były wykonane, potwierdzające spełnienie warunku o którym mowa w punkcie </w:t>
      </w:r>
      <w:r w:rsidR="008374C5">
        <w:t>5.2.3</w:t>
      </w:r>
      <w:r>
        <w:t xml:space="preserve"> Zapytania ofertowego</w:t>
      </w:r>
      <w:r w:rsidR="008374C5">
        <w:t xml:space="preserve"> dołączone do</w:t>
      </w:r>
      <w:r>
        <w:t xml:space="preserve"> Wykaz</w:t>
      </w:r>
      <w:r w:rsidR="008374C5">
        <w:t>u</w:t>
      </w:r>
      <w:r>
        <w:t xml:space="preserve"> zrealizowanych inwestycji stanowi załącznik nr </w:t>
      </w:r>
      <w:r w:rsidR="007338DE">
        <w:t>9</w:t>
      </w:r>
      <w:r>
        <w:t xml:space="preserve"> do Zapytania ofertowego;</w:t>
      </w:r>
    </w:p>
    <w:p w14:paraId="51B87657" w14:textId="4619BA6C" w:rsidR="008374C5" w:rsidRDefault="008374C5" w:rsidP="001742FD">
      <w:pPr>
        <w:pStyle w:val="GJZaczniki"/>
        <w:spacing w:after="0" w:line="240" w:lineRule="auto"/>
        <w:ind w:left="561"/>
      </w:pPr>
      <w:r>
        <w:lastRenderedPageBreak/>
        <w:t>referencje bądź inne dokumenty wystawione przez podmiot, na rzecz którego roboty były wykonane, potwierdzające spełnienie warunku o którym mowa w punkcie 5.2.</w:t>
      </w:r>
      <w:r w:rsidR="008122EA">
        <w:t>4</w:t>
      </w:r>
      <w:r>
        <w:t xml:space="preserve"> Zapytania ofertowego dołączone do Wykazu zrealizowanych inwestycji stanowi załącznik nr </w:t>
      </w:r>
      <w:r w:rsidR="007338DE">
        <w:t>9</w:t>
      </w:r>
      <w:r>
        <w:t xml:space="preserve"> do Zapytania ofertowego;</w:t>
      </w:r>
    </w:p>
    <w:p w14:paraId="4C5771E0" w14:textId="77777777" w:rsidR="008374C5" w:rsidRDefault="008374C5" w:rsidP="001742FD">
      <w:pPr>
        <w:pStyle w:val="GJZaczniki"/>
        <w:numPr>
          <w:ilvl w:val="0"/>
          <w:numId w:val="0"/>
        </w:numPr>
        <w:spacing w:after="0" w:line="240" w:lineRule="auto"/>
        <w:ind w:left="561"/>
      </w:pPr>
    </w:p>
    <w:p w14:paraId="36505422" w14:textId="00A1D3AD" w:rsidR="00590617" w:rsidRDefault="00590617" w:rsidP="001742FD">
      <w:pPr>
        <w:pStyle w:val="GJZaczniki"/>
        <w:spacing w:after="0" w:line="240" w:lineRule="auto"/>
        <w:ind w:left="561"/>
      </w:pPr>
      <w:r>
        <w:t xml:space="preserve">Wykaz osób o których mowa w punkcie </w:t>
      </w:r>
      <w:r w:rsidR="008374C5">
        <w:t xml:space="preserve">5.2.5 </w:t>
      </w:r>
      <w:r>
        <w:t>Wykaz osób którymi dysponuje Wykonawca stanowi załącznik nr 1</w:t>
      </w:r>
      <w:r w:rsidR="007338DE">
        <w:t>4</w:t>
      </w:r>
      <w:r>
        <w:t xml:space="preserve"> do Zapytania </w:t>
      </w:r>
      <w:r w:rsidR="001742FD">
        <w:t>ofertowego; wraz</w:t>
      </w:r>
      <w:r w:rsidR="008374C5">
        <w:t xml:space="preserve"> z dołączonymi oświadczeniami kierowników – </w:t>
      </w:r>
      <w:r w:rsidR="001742FD">
        <w:t>Załącznik</w:t>
      </w:r>
      <w:r w:rsidR="008374C5">
        <w:t xml:space="preserve"> nr 16 do Zapytania ofertowego</w:t>
      </w:r>
    </w:p>
    <w:p w14:paraId="42B865A2" w14:textId="3F9B7438" w:rsidR="00590617" w:rsidRDefault="00590617" w:rsidP="001742FD">
      <w:pPr>
        <w:pStyle w:val="GJZaczniki"/>
        <w:spacing w:after="0" w:line="240" w:lineRule="auto"/>
        <w:ind w:left="561"/>
      </w:pPr>
      <w:r>
        <w:t>zaświadczenie o którym mowa w pkt</w:t>
      </w:r>
      <w:r w:rsidR="008374C5">
        <w:t xml:space="preserve"> 5.2.5</w:t>
      </w:r>
      <w:r>
        <w:t xml:space="preserve"> Zapytania Ofertowego- o przynależności do odpowiedniej izby zawodowej oraz udokumentowania uprawnień w specjalnościach związanych z przedmiotem zamówienia;</w:t>
      </w:r>
    </w:p>
    <w:p w14:paraId="371FC40E" w14:textId="3272056A" w:rsidR="00590617" w:rsidRDefault="00590617" w:rsidP="001742FD">
      <w:pPr>
        <w:pStyle w:val="GJZaczniki"/>
        <w:spacing w:after="0" w:line="240" w:lineRule="auto"/>
        <w:ind w:left="561"/>
      </w:pPr>
      <w:r>
        <w:t xml:space="preserve">Dokumenty na potwierdzenie warunku, o którym mowa w pkt </w:t>
      </w:r>
      <w:r w:rsidR="008374C5">
        <w:t>5.2.6</w:t>
      </w:r>
      <w:r>
        <w:t xml:space="preserve">  Zapytania ofertowego  </w:t>
      </w:r>
    </w:p>
    <w:p w14:paraId="58B11C82" w14:textId="5B4687F3" w:rsidR="00590617" w:rsidRDefault="00590617" w:rsidP="001742FD">
      <w:pPr>
        <w:pStyle w:val="GJZaczniki"/>
        <w:numPr>
          <w:ilvl w:val="0"/>
          <w:numId w:val="0"/>
        </w:numPr>
        <w:spacing w:after="0" w:line="240" w:lineRule="auto"/>
        <w:ind w:left="561"/>
      </w:pPr>
    </w:p>
    <w:p w14:paraId="1D9F95C0" w14:textId="0D2E2D10" w:rsidR="00590617" w:rsidRDefault="008374C5" w:rsidP="001742FD">
      <w:pPr>
        <w:pStyle w:val="GJZaczniki"/>
        <w:spacing w:after="0" w:line="240" w:lineRule="auto"/>
        <w:ind w:left="561"/>
      </w:pPr>
      <w:r>
        <w:t xml:space="preserve">Dokumenty lub zaświadczenia </w:t>
      </w:r>
      <w:r w:rsidR="00590617">
        <w:t xml:space="preserve"> zgodnie z punktem </w:t>
      </w:r>
      <w:r>
        <w:t xml:space="preserve">5.2.7 </w:t>
      </w:r>
      <w:r w:rsidR="00590617">
        <w:t>Zapytania ofertowego;</w:t>
      </w:r>
    </w:p>
    <w:p w14:paraId="426980E5" w14:textId="162631F6" w:rsidR="00590617" w:rsidRDefault="00505D15" w:rsidP="001742FD">
      <w:pPr>
        <w:pStyle w:val="GJZaczniki"/>
        <w:spacing w:after="0" w:line="240" w:lineRule="auto"/>
        <w:ind w:left="561"/>
      </w:pPr>
      <w:r>
        <w:t xml:space="preserve">Uzupełniony </w:t>
      </w:r>
      <w:r w:rsidR="00590617">
        <w:t>Załącznik nr 1</w:t>
      </w:r>
      <w:r w:rsidR="008374C5">
        <w:t xml:space="preserve">3 </w:t>
      </w:r>
      <w:r w:rsidR="00590617">
        <w:t xml:space="preserve"> zapytania ofertowego - w przypadku powołania się potencjał podmiotów trzecich;</w:t>
      </w:r>
    </w:p>
    <w:p w14:paraId="56DB731D" w14:textId="1AEE9710" w:rsidR="006A1CC1" w:rsidRDefault="00505D15" w:rsidP="001742FD">
      <w:pPr>
        <w:pStyle w:val="GJZaczniki"/>
        <w:spacing w:after="0" w:line="240" w:lineRule="auto"/>
        <w:ind w:left="561"/>
      </w:pPr>
      <w:r>
        <w:t xml:space="preserve">Uzupełniony </w:t>
      </w:r>
      <w:r w:rsidR="006A1CC1" w:rsidRPr="006A1CC1">
        <w:t>Zał</w:t>
      </w:r>
      <w:r w:rsidR="006A1CC1">
        <w:t xml:space="preserve">ącznik </w:t>
      </w:r>
      <w:r w:rsidR="006A1CC1" w:rsidRPr="006A1CC1">
        <w:t>1</w:t>
      </w:r>
      <w:r w:rsidR="008374C5">
        <w:t>5</w:t>
      </w:r>
      <w:r w:rsidR="006A1CC1">
        <w:t xml:space="preserve"> - </w:t>
      </w:r>
      <w:r w:rsidR="006A1CC1" w:rsidRPr="006A1CC1">
        <w:t xml:space="preserve">klauzula informacyjna </w:t>
      </w:r>
      <w:r>
        <w:t xml:space="preserve">oraz </w:t>
      </w:r>
      <w:r w:rsidR="006A1CC1" w:rsidRPr="006A1CC1">
        <w:t>oświadczenie Wykonawcy</w:t>
      </w:r>
    </w:p>
    <w:p w14:paraId="65DE4F3B" w14:textId="424C2DC4" w:rsidR="00516344" w:rsidRPr="00516344" w:rsidRDefault="00516344" w:rsidP="00516344">
      <w:pPr>
        <w:pStyle w:val="GJZaczniki"/>
      </w:pPr>
      <w:r w:rsidRPr="00516344">
        <w:t>Podpisane oświadczenia stanowiące załącznik nr 16 do Zapytania ofertowego.</w:t>
      </w:r>
    </w:p>
    <w:p w14:paraId="41A6BFC8" w14:textId="77777777" w:rsidR="0004332B" w:rsidRDefault="0004332B" w:rsidP="00516344">
      <w:pPr>
        <w:pStyle w:val="GJZaczniki"/>
        <w:numPr>
          <w:ilvl w:val="0"/>
          <w:numId w:val="0"/>
        </w:numPr>
        <w:spacing w:after="0" w:line="240" w:lineRule="auto"/>
        <w:ind w:left="561"/>
      </w:pPr>
    </w:p>
    <w:sectPr w:rsidR="0004332B" w:rsidSect="00C30C1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657CF" w14:textId="77777777" w:rsidR="00C743EC" w:rsidRDefault="00C743EC" w:rsidP="00E11E75">
      <w:r>
        <w:separator/>
      </w:r>
    </w:p>
  </w:endnote>
  <w:endnote w:type="continuationSeparator" w:id="0">
    <w:p w14:paraId="272FC67C" w14:textId="77777777" w:rsidR="00C743EC" w:rsidRDefault="00C743EC" w:rsidP="00E1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9490" w14:textId="77777777" w:rsidR="00BD1B7A" w:rsidRPr="005B0386" w:rsidRDefault="00BD1B7A" w:rsidP="005B0386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596B4" w14:textId="77777777" w:rsidR="00BD1B7A" w:rsidRPr="005B0386" w:rsidRDefault="00CB1FC9" w:rsidP="00CB1FC9">
    <w:pPr>
      <w:jc w:val="right"/>
      <w:rPr>
        <w:color w:val="404040"/>
        <w:sz w:val="20"/>
        <w:szCs w:val="20"/>
      </w:rPr>
    </w:pPr>
    <w:r>
      <w:rPr>
        <w:color w:val="404040"/>
        <w:sz w:val="20"/>
        <w:szCs w:val="20"/>
      </w:rPr>
      <w:t>Załącznik nr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D0868" w14:textId="77777777" w:rsidR="00C743EC" w:rsidRDefault="00C743EC" w:rsidP="00E11E75">
      <w:r>
        <w:separator/>
      </w:r>
    </w:p>
  </w:footnote>
  <w:footnote w:type="continuationSeparator" w:id="0">
    <w:p w14:paraId="2DF00A77" w14:textId="77777777" w:rsidR="00C743EC" w:rsidRDefault="00C743EC" w:rsidP="00E11E75">
      <w:r>
        <w:continuationSeparator/>
      </w:r>
    </w:p>
  </w:footnote>
  <w:footnote w:id="1">
    <w:p w14:paraId="7785D93D" w14:textId="77777777" w:rsidR="00954A0D" w:rsidRPr="00590617" w:rsidRDefault="00954A0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0617">
        <w:rPr>
          <w:sz w:val="16"/>
          <w:szCs w:val="16"/>
        </w:rPr>
        <w:t>dotyczy Wykonawców wspólnie ubiegających się o udzielenie zamówienia</w:t>
      </w:r>
    </w:p>
  </w:footnote>
  <w:footnote w:id="2">
    <w:p w14:paraId="77FC66E8" w14:textId="769D1992" w:rsidR="00590617" w:rsidRDefault="00590617">
      <w:pPr>
        <w:pStyle w:val="Tekstprzypisudolnego"/>
      </w:pPr>
      <w:r w:rsidRPr="00590617">
        <w:rPr>
          <w:rStyle w:val="Odwoanieprzypisudolnego"/>
          <w:sz w:val="16"/>
          <w:szCs w:val="16"/>
        </w:rPr>
        <w:footnoteRef/>
      </w:r>
      <w:r w:rsidRPr="00590617">
        <w:rPr>
          <w:sz w:val="16"/>
          <w:szCs w:val="16"/>
        </w:rPr>
        <w:t xml:space="preserve"> Wskazać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501AA" w14:textId="62A67406" w:rsidR="00BD1B7A" w:rsidRDefault="00DA7C17" w:rsidP="007D5DDF">
    <w:pPr>
      <w:pStyle w:val="Nagwek"/>
      <w:jc w:val="center"/>
    </w:pPr>
    <w:r w:rsidRPr="005F4A1E"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E2EC74" wp14:editId="0E54B4BD">
              <wp:simplePos x="0" y="0"/>
              <wp:positionH relativeFrom="column">
                <wp:posOffset>5602605</wp:posOffset>
              </wp:positionH>
              <wp:positionV relativeFrom="page">
                <wp:posOffset>345440</wp:posOffset>
              </wp:positionV>
              <wp:extent cx="876300" cy="342265"/>
              <wp:effectExtent l="1905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9F64B" w14:textId="77777777" w:rsidR="00BD1B7A" w:rsidRPr="00D40F45" w:rsidRDefault="00BD1B7A" w:rsidP="00E72522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D40F45">
                            <w:rPr>
                              <w:i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4281">
                            <w:rPr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  <w:r w:rsidRPr="00D40F45">
                            <w:rPr>
                              <w:i/>
                              <w:sz w:val="18"/>
                              <w:szCs w:val="18"/>
                            </w:rPr>
                            <w:t xml:space="preserve"> z </w:t>
                          </w:r>
                          <w:fldSimple w:instr=" NUMPAGES  \* MERGEFORMAT ">
                            <w:r w:rsidR="00384281" w:rsidRPr="00384281">
                              <w:rPr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54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2EC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1.15pt;margin-top:27.2pt;width:69pt;height:2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" filled="f" stroked="f">
              <v:textbox inset="0,0,1.5mm,.5mm">
                <w:txbxContent>
                  <w:p w14:paraId="4909F64B" w14:textId="77777777" w:rsidR="00BD1B7A" w:rsidRPr="00D40F45" w:rsidRDefault="00BD1B7A" w:rsidP="00E72522">
                    <w:pPr>
                      <w:rPr>
                        <w:i/>
                        <w:sz w:val="18"/>
                        <w:szCs w:val="18"/>
                      </w:rPr>
                    </w:pPr>
                    <w:r w:rsidRPr="00D40F45">
                      <w:rPr>
                        <w:i/>
                        <w:sz w:val="18"/>
                        <w:szCs w:val="18"/>
                      </w:rPr>
                      <w:t xml:space="preserve">strona </w: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begin"/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separate"/>
                    </w:r>
                    <w:r w:rsidR="00384281">
                      <w:rPr>
                        <w:b/>
                        <w:i/>
                        <w:noProof/>
                        <w:sz w:val="18"/>
                        <w:szCs w:val="18"/>
                      </w:rPr>
                      <w:t>2</w: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end"/>
                    </w:r>
                    <w:r w:rsidRPr="00D40F45">
                      <w:rPr>
                        <w:i/>
                        <w:sz w:val="18"/>
                        <w:szCs w:val="18"/>
                      </w:rPr>
                      <w:t xml:space="preserve"> z </w:t>
                    </w:r>
                    <w:fldSimple w:instr=" NUMPAGES  \* MERGEFORMAT ">
                      <w:r w:rsidR="00384281" w:rsidRPr="00384281">
                        <w:rPr>
                          <w:b/>
                          <w:i/>
                          <w:noProof/>
                          <w:sz w:val="18"/>
                          <w:szCs w:val="18"/>
                        </w:rPr>
                        <w:t>2</w:t>
                      </w:r>
                    </w:fldSimple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96A0" w14:textId="573B25FA" w:rsidR="00A51B45" w:rsidRDefault="00590617">
    <w:pPr>
      <w:pStyle w:val="Nagwek"/>
    </w:pPr>
    <w:r>
      <w:rPr>
        <w:noProof/>
      </w:rPr>
      <w:drawing>
        <wp:inline distT="0" distB="0" distL="0" distR="0" wp14:anchorId="77F4D61F" wp14:editId="712C9ACA">
          <wp:extent cx="5771515" cy="80010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1B1E65" w14:textId="77777777" w:rsidR="00BD1B7A" w:rsidRDefault="00BD1B7A" w:rsidP="007D5D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645C"/>
    <w:multiLevelType w:val="hybridMultilevel"/>
    <w:tmpl w:val="C994B682"/>
    <w:lvl w:ilvl="0" w:tplc="A5B475D6">
      <w:start w:val="1"/>
      <w:numFmt w:val="decimal"/>
      <w:pStyle w:val="GJStrony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4323D"/>
    <w:multiLevelType w:val="multilevel"/>
    <w:tmpl w:val="FF5C27D4"/>
    <w:lvl w:ilvl="0">
      <w:start w:val="1"/>
      <w:numFmt w:val="decimal"/>
      <w:pStyle w:val="GJZacznik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GJZacznik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GJZacznik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GJZacznik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GJZacznik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GJZacznik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1FE42106"/>
    <w:multiLevelType w:val="hybridMultilevel"/>
    <w:tmpl w:val="8C7ACB06"/>
    <w:lvl w:ilvl="0" w:tplc="80ACC0D0">
      <w:start w:val="1"/>
      <w:numFmt w:val="bullet"/>
      <w:pStyle w:val="GJNadawca"/>
      <w:lvlText w:val=""/>
      <w:lvlJc w:val="left"/>
      <w:pPr>
        <w:ind w:left="34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D472A"/>
    <w:multiLevelType w:val="hybridMultilevel"/>
    <w:tmpl w:val="36B4E7B2"/>
    <w:lvl w:ilvl="0" w:tplc="234EBCE4">
      <w:start w:val="1"/>
      <w:numFmt w:val="decimal"/>
      <w:pStyle w:val="GJDowd"/>
      <w:lvlText w:val="Dowód (%1) :"/>
      <w:lvlJc w:val="left"/>
      <w:pPr>
        <w:tabs>
          <w:tab w:val="num" w:pos="4320"/>
        </w:tabs>
        <w:ind w:left="288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E3CE2"/>
    <w:multiLevelType w:val="hybridMultilevel"/>
    <w:tmpl w:val="1304D27C"/>
    <w:lvl w:ilvl="0" w:tplc="AA7CFD3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520D109D"/>
    <w:multiLevelType w:val="multilevel"/>
    <w:tmpl w:val="52A0326A"/>
    <w:lvl w:ilvl="0">
      <w:start w:val="1"/>
      <w:numFmt w:val="decimal"/>
      <w:pStyle w:val="GJAkapitnumerowanie"/>
      <w:lvlText w:val="(%1) "/>
      <w:lvlJc w:val="left"/>
      <w:pPr>
        <w:ind w:firstLine="56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firstLine="562"/>
      </w:pPr>
      <w:rPr>
        <w:rFonts w:hint="default"/>
      </w:rPr>
    </w:lvl>
    <w:lvl w:ilvl="2">
      <w:start w:val="1"/>
      <w:numFmt w:val="lowerRoman"/>
      <w:lvlText w:val="%3."/>
      <w:lvlJc w:val="left"/>
      <w:pPr>
        <w:ind w:firstLine="562"/>
      </w:pPr>
      <w:rPr>
        <w:rFonts w:hint="default"/>
      </w:rPr>
    </w:lvl>
    <w:lvl w:ilvl="3">
      <w:start w:val="1"/>
      <w:numFmt w:val="decimal"/>
      <w:lvlText w:val="%4."/>
      <w:lvlJc w:val="left"/>
      <w:pPr>
        <w:ind w:firstLine="5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firstLine="5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firstLine="562"/>
      </w:pPr>
      <w:rPr>
        <w:rFonts w:hint="default"/>
      </w:rPr>
    </w:lvl>
    <w:lvl w:ilvl="6">
      <w:start w:val="1"/>
      <w:numFmt w:val="decimal"/>
      <w:lvlText w:val="%7."/>
      <w:lvlJc w:val="left"/>
      <w:pPr>
        <w:ind w:firstLine="5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firstLine="562"/>
      </w:pPr>
      <w:rPr>
        <w:rFonts w:hint="default"/>
      </w:rPr>
    </w:lvl>
    <w:lvl w:ilvl="8">
      <w:start w:val="1"/>
      <w:numFmt w:val="lowerRoman"/>
      <w:lvlText w:val="%9."/>
      <w:lvlJc w:val="right"/>
      <w:pPr>
        <w:ind w:firstLine="562"/>
      </w:pPr>
      <w:rPr>
        <w:rFonts w:hint="default"/>
      </w:rPr>
    </w:lvl>
  </w:abstractNum>
  <w:abstractNum w:abstractNumId="6" w15:restartNumberingAfterBreak="0">
    <w:nsid w:val="6B1D1232"/>
    <w:multiLevelType w:val="multilevel"/>
    <w:tmpl w:val="0E285420"/>
    <w:lvl w:ilvl="0">
      <w:start w:val="1"/>
      <w:numFmt w:val="decimal"/>
      <w:pStyle w:val="GJPunkty1"/>
      <w:lvlText w:val="%1"/>
      <w:lvlJc w:val="left"/>
      <w:pPr>
        <w:tabs>
          <w:tab w:val="num" w:pos="562"/>
        </w:tabs>
        <w:ind w:left="562" w:hanging="56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single"/>
      </w:rPr>
    </w:lvl>
    <w:lvl w:ilvl="1">
      <w:start w:val="1"/>
      <w:numFmt w:val="decimal"/>
      <w:pStyle w:val="GJPunkty2"/>
      <w:lvlText w:val="%1.%2"/>
      <w:lvlJc w:val="left"/>
      <w:pPr>
        <w:tabs>
          <w:tab w:val="num" w:pos="562"/>
        </w:tabs>
        <w:ind w:left="562" w:hanging="562"/>
      </w:pPr>
      <w:rPr>
        <w:rFonts w:ascii="Calibri" w:hAnsi="Calibri" w:cs="Calibri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GJPunkty3"/>
      <w:lvlText w:val="%1.%2.%3"/>
      <w:lvlJc w:val="left"/>
      <w:pPr>
        <w:tabs>
          <w:tab w:val="num" w:pos="562"/>
        </w:tabs>
        <w:ind w:left="562" w:firstLine="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GJPunkty4"/>
      <w:lvlText w:val="(%4)"/>
      <w:lvlJc w:val="left"/>
      <w:pPr>
        <w:tabs>
          <w:tab w:val="num" w:pos="562"/>
        </w:tabs>
        <w:ind w:left="562" w:firstLine="0"/>
      </w:pPr>
      <w:rPr>
        <w:rFonts w:hint="default"/>
      </w:rPr>
    </w:lvl>
    <w:lvl w:ilvl="4">
      <w:start w:val="1"/>
      <w:numFmt w:val="lowerLetter"/>
      <w:pStyle w:val="GJPunkty5"/>
      <w:lvlText w:val="(%5)"/>
      <w:lvlJc w:val="left"/>
      <w:pPr>
        <w:tabs>
          <w:tab w:val="num" w:pos="562"/>
        </w:tabs>
        <w:ind w:left="562" w:firstLine="0"/>
      </w:pPr>
      <w:rPr>
        <w:rFonts w:ascii="Calibri" w:hAnsi="Calibri" w:hint="default"/>
        <w:sz w:val="20"/>
      </w:rPr>
    </w:lvl>
    <w:lvl w:ilvl="5">
      <w:start w:val="1"/>
      <w:numFmt w:val="decimal"/>
      <w:pStyle w:val="GJPunkty6"/>
      <w:lvlText w:val="%6)"/>
      <w:lvlJc w:val="left"/>
      <w:pPr>
        <w:tabs>
          <w:tab w:val="num" w:pos="562"/>
        </w:tabs>
        <w:ind w:left="562" w:firstLine="0"/>
      </w:pPr>
      <w:rPr>
        <w:rFonts w:ascii="Calibri" w:hAnsi="Calibri" w:hint="default"/>
        <w:sz w:val="20"/>
      </w:rPr>
    </w:lvl>
    <w:lvl w:ilvl="6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</w:abstractNum>
  <w:abstractNum w:abstractNumId="7" w15:restartNumberingAfterBreak="0">
    <w:nsid w:val="6F1F578C"/>
    <w:multiLevelType w:val="multilevel"/>
    <w:tmpl w:val="F6C0CBBE"/>
    <w:lvl w:ilvl="0">
      <w:start w:val="1"/>
      <w:numFmt w:val="decimal"/>
      <w:pStyle w:val="GJZaczniki"/>
      <w:lvlText w:val="%1)"/>
      <w:lvlJc w:val="left"/>
      <w:pPr>
        <w:tabs>
          <w:tab w:val="num" w:pos="648"/>
        </w:tabs>
        <w:ind w:left="562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FEF5621"/>
    <w:multiLevelType w:val="hybridMultilevel"/>
    <w:tmpl w:val="0E5EA716"/>
    <w:lvl w:ilvl="0" w:tplc="877AC976">
      <w:start w:val="1"/>
      <w:numFmt w:val="decimal"/>
      <w:pStyle w:val="GJPunktyprostanumeracja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0A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20"/>
    <w:rsid w:val="000004AB"/>
    <w:rsid w:val="0000134E"/>
    <w:rsid w:val="00002C58"/>
    <w:rsid w:val="0000325A"/>
    <w:rsid w:val="00003373"/>
    <w:rsid w:val="000039BB"/>
    <w:rsid w:val="00005026"/>
    <w:rsid w:val="00005030"/>
    <w:rsid w:val="00006377"/>
    <w:rsid w:val="00012007"/>
    <w:rsid w:val="000120B1"/>
    <w:rsid w:val="00012BAD"/>
    <w:rsid w:val="000133F5"/>
    <w:rsid w:val="000134BA"/>
    <w:rsid w:val="00014000"/>
    <w:rsid w:val="00014B4B"/>
    <w:rsid w:val="00015195"/>
    <w:rsid w:val="000178E4"/>
    <w:rsid w:val="00017E72"/>
    <w:rsid w:val="00021209"/>
    <w:rsid w:val="0002192F"/>
    <w:rsid w:val="0002241A"/>
    <w:rsid w:val="000240D6"/>
    <w:rsid w:val="00024E86"/>
    <w:rsid w:val="00026A18"/>
    <w:rsid w:val="00030361"/>
    <w:rsid w:val="00030669"/>
    <w:rsid w:val="00033901"/>
    <w:rsid w:val="00033A34"/>
    <w:rsid w:val="00034D97"/>
    <w:rsid w:val="00035967"/>
    <w:rsid w:val="00035ED6"/>
    <w:rsid w:val="00036BFA"/>
    <w:rsid w:val="00037A8B"/>
    <w:rsid w:val="000403D1"/>
    <w:rsid w:val="00040A1B"/>
    <w:rsid w:val="000414FA"/>
    <w:rsid w:val="000417BB"/>
    <w:rsid w:val="00042221"/>
    <w:rsid w:val="0004332B"/>
    <w:rsid w:val="0004335E"/>
    <w:rsid w:val="00043937"/>
    <w:rsid w:val="00043CCE"/>
    <w:rsid w:val="000445BD"/>
    <w:rsid w:val="00045995"/>
    <w:rsid w:val="00047DCE"/>
    <w:rsid w:val="00047EAB"/>
    <w:rsid w:val="000517C3"/>
    <w:rsid w:val="00052BF0"/>
    <w:rsid w:val="000539FE"/>
    <w:rsid w:val="00055F5A"/>
    <w:rsid w:val="000567AB"/>
    <w:rsid w:val="00057732"/>
    <w:rsid w:val="00066403"/>
    <w:rsid w:val="000667CC"/>
    <w:rsid w:val="00066A7C"/>
    <w:rsid w:val="00067A44"/>
    <w:rsid w:val="0007130A"/>
    <w:rsid w:val="00071FC7"/>
    <w:rsid w:val="00073C6F"/>
    <w:rsid w:val="000742B0"/>
    <w:rsid w:val="0007638B"/>
    <w:rsid w:val="00077735"/>
    <w:rsid w:val="0007778E"/>
    <w:rsid w:val="00082B1D"/>
    <w:rsid w:val="00084274"/>
    <w:rsid w:val="000842B2"/>
    <w:rsid w:val="00085979"/>
    <w:rsid w:val="00086934"/>
    <w:rsid w:val="000873FE"/>
    <w:rsid w:val="0008768C"/>
    <w:rsid w:val="0009015D"/>
    <w:rsid w:val="0009053B"/>
    <w:rsid w:val="00091297"/>
    <w:rsid w:val="000927D3"/>
    <w:rsid w:val="000939E7"/>
    <w:rsid w:val="000952CB"/>
    <w:rsid w:val="000973CF"/>
    <w:rsid w:val="0009776B"/>
    <w:rsid w:val="000A1831"/>
    <w:rsid w:val="000A219E"/>
    <w:rsid w:val="000A2423"/>
    <w:rsid w:val="000A2E56"/>
    <w:rsid w:val="000A451F"/>
    <w:rsid w:val="000B0145"/>
    <w:rsid w:val="000B0483"/>
    <w:rsid w:val="000B0894"/>
    <w:rsid w:val="000B10F8"/>
    <w:rsid w:val="000B25D6"/>
    <w:rsid w:val="000B39A7"/>
    <w:rsid w:val="000B39DF"/>
    <w:rsid w:val="000B3C35"/>
    <w:rsid w:val="000B4078"/>
    <w:rsid w:val="000B4CF5"/>
    <w:rsid w:val="000B5FBA"/>
    <w:rsid w:val="000B7818"/>
    <w:rsid w:val="000C2226"/>
    <w:rsid w:val="000C2CA1"/>
    <w:rsid w:val="000C31F3"/>
    <w:rsid w:val="000C33AC"/>
    <w:rsid w:val="000C460A"/>
    <w:rsid w:val="000C49AF"/>
    <w:rsid w:val="000C5F68"/>
    <w:rsid w:val="000C60E5"/>
    <w:rsid w:val="000C6BB5"/>
    <w:rsid w:val="000D03B9"/>
    <w:rsid w:val="000D0457"/>
    <w:rsid w:val="000D2C8F"/>
    <w:rsid w:val="000D3DB4"/>
    <w:rsid w:val="000D5ADD"/>
    <w:rsid w:val="000E1CCD"/>
    <w:rsid w:val="000E239A"/>
    <w:rsid w:val="000E2487"/>
    <w:rsid w:val="000E3A80"/>
    <w:rsid w:val="000E409C"/>
    <w:rsid w:val="000E5CC9"/>
    <w:rsid w:val="000E6F33"/>
    <w:rsid w:val="000F03EB"/>
    <w:rsid w:val="000F0728"/>
    <w:rsid w:val="000F0AD8"/>
    <w:rsid w:val="000F0FFA"/>
    <w:rsid w:val="000F100E"/>
    <w:rsid w:val="000F1844"/>
    <w:rsid w:val="000F3015"/>
    <w:rsid w:val="000F3095"/>
    <w:rsid w:val="000F3357"/>
    <w:rsid w:val="000F40CC"/>
    <w:rsid w:val="000F49D8"/>
    <w:rsid w:val="000F5A4D"/>
    <w:rsid w:val="000F62BA"/>
    <w:rsid w:val="000F68B7"/>
    <w:rsid w:val="000F6FD6"/>
    <w:rsid w:val="000F7AFD"/>
    <w:rsid w:val="001007B4"/>
    <w:rsid w:val="00100D96"/>
    <w:rsid w:val="00101117"/>
    <w:rsid w:val="001014CA"/>
    <w:rsid w:val="00101D01"/>
    <w:rsid w:val="00102102"/>
    <w:rsid w:val="00102656"/>
    <w:rsid w:val="0010423F"/>
    <w:rsid w:val="00104F61"/>
    <w:rsid w:val="0010571B"/>
    <w:rsid w:val="00105832"/>
    <w:rsid w:val="00106443"/>
    <w:rsid w:val="00106E20"/>
    <w:rsid w:val="00107046"/>
    <w:rsid w:val="00110528"/>
    <w:rsid w:val="00111501"/>
    <w:rsid w:val="00111556"/>
    <w:rsid w:val="0011179C"/>
    <w:rsid w:val="00113666"/>
    <w:rsid w:val="001154BE"/>
    <w:rsid w:val="00115761"/>
    <w:rsid w:val="00115D30"/>
    <w:rsid w:val="00117981"/>
    <w:rsid w:val="00120864"/>
    <w:rsid w:val="00120C11"/>
    <w:rsid w:val="00121B41"/>
    <w:rsid w:val="00121C43"/>
    <w:rsid w:val="00124E5F"/>
    <w:rsid w:val="00125427"/>
    <w:rsid w:val="00125DB6"/>
    <w:rsid w:val="00126F44"/>
    <w:rsid w:val="00130214"/>
    <w:rsid w:val="00130AE8"/>
    <w:rsid w:val="001336CD"/>
    <w:rsid w:val="0013564C"/>
    <w:rsid w:val="0014043A"/>
    <w:rsid w:val="001408F6"/>
    <w:rsid w:val="0014201D"/>
    <w:rsid w:val="00142AD9"/>
    <w:rsid w:val="00142E33"/>
    <w:rsid w:val="00142EB3"/>
    <w:rsid w:val="00143A0A"/>
    <w:rsid w:val="00143DE0"/>
    <w:rsid w:val="00146520"/>
    <w:rsid w:val="00146D35"/>
    <w:rsid w:val="00150A55"/>
    <w:rsid w:val="001517E9"/>
    <w:rsid w:val="00153EF8"/>
    <w:rsid w:val="001556CC"/>
    <w:rsid w:val="001566AF"/>
    <w:rsid w:val="00157A87"/>
    <w:rsid w:val="00157DFF"/>
    <w:rsid w:val="00157E6A"/>
    <w:rsid w:val="00160701"/>
    <w:rsid w:val="0016086F"/>
    <w:rsid w:val="00162B0A"/>
    <w:rsid w:val="00166CC1"/>
    <w:rsid w:val="00166CCD"/>
    <w:rsid w:val="00171184"/>
    <w:rsid w:val="00172C7F"/>
    <w:rsid w:val="0017387B"/>
    <w:rsid w:val="00173F86"/>
    <w:rsid w:val="001742FD"/>
    <w:rsid w:val="00174534"/>
    <w:rsid w:val="00174E88"/>
    <w:rsid w:val="00175B75"/>
    <w:rsid w:val="00180B5E"/>
    <w:rsid w:val="00181349"/>
    <w:rsid w:val="00181459"/>
    <w:rsid w:val="001818E5"/>
    <w:rsid w:val="0018423A"/>
    <w:rsid w:val="00184CB1"/>
    <w:rsid w:val="001856A1"/>
    <w:rsid w:val="001856F5"/>
    <w:rsid w:val="00186E7A"/>
    <w:rsid w:val="0018705A"/>
    <w:rsid w:val="0018762A"/>
    <w:rsid w:val="00190057"/>
    <w:rsid w:val="00190708"/>
    <w:rsid w:val="00190847"/>
    <w:rsid w:val="0019173C"/>
    <w:rsid w:val="00191D20"/>
    <w:rsid w:val="0019257F"/>
    <w:rsid w:val="00192BDD"/>
    <w:rsid w:val="00195107"/>
    <w:rsid w:val="00196DE8"/>
    <w:rsid w:val="00197607"/>
    <w:rsid w:val="00197C5F"/>
    <w:rsid w:val="001A0034"/>
    <w:rsid w:val="001A195A"/>
    <w:rsid w:val="001A1E50"/>
    <w:rsid w:val="001A20EF"/>
    <w:rsid w:val="001A2621"/>
    <w:rsid w:val="001A2903"/>
    <w:rsid w:val="001A5EF2"/>
    <w:rsid w:val="001A6032"/>
    <w:rsid w:val="001A6DA5"/>
    <w:rsid w:val="001B0B3A"/>
    <w:rsid w:val="001B2278"/>
    <w:rsid w:val="001B4737"/>
    <w:rsid w:val="001B48FB"/>
    <w:rsid w:val="001B4968"/>
    <w:rsid w:val="001B6FA4"/>
    <w:rsid w:val="001C0B23"/>
    <w:rsid w:val="001C0E4A"/>
    <w:rsid w:val="001C2E8D"/>
    <w:rsid w:val="001C328F"/>
    <w:rsid w:val="001C3F33"/>
    <w:rsid w:val="001C4127"/>
    <w:rsid w:val="001C4CE0"/>
    <w:rsid w:val="001C7411"/>
    <w:rsid w:val="001D1EC1"/>
    <w:rsid w:val="001D2C52"/>
    <w:rsid w:val="001D4CFD"/>
    <w:rsid w:val="001D55EE"/>
    <w:rsid w:val="001D5D98"/>
    <w:rsid w:val="001E0E16"/>
    <w:rsid w:val="001E3C7D"/>
    <w:rsid w:val="001E6AFF"/>
    <w:rsid w:val="001E72E0"/>
    <w:rsid w:val="001E75A1"/>
    <w:rsid w:val="001F2CB6"/>
    <w:rsid w:val="001F3D5D"/>
    <w:rsid w:val="001F3DCF"/>
    <w:rsid w:val="001F4165"/>
    <w:rsid w:val="001F5BD7"/>
    <w:rsid w:val="001F5E6F"/>
    <w:rsid w:val="001F674F"/>
    <w:rsid w:val="002027DA"/>
    <w:rsid w:val="00205171"/>
    <w:rsid w:val="00205A76"/>
    <w:rsid w:val="0021189D"/>
    <w:rsid w:val="00211F2E"/>
    <w:rsid w:val="002125C9"/>
    <w:rsid w:val="00212C13"/>
    <w:rsid w:val="00216E38"/>
    <w:rsid w:val="00216EC5"/>
    <w:rsid w:val="0022134D"/>
    <w:rsid w:val="002239F0"/>
    <w:rsid w:val="00224A6D"/>
    <w:rsid w:val="002254DF"/>
    <w:rsid w:val="00226D58"/>
    <w:rsid w:val="002307C4"/>
    <w:rsid w:val="00230B24"/>
    <w:rsid w:val="00231869"/>
    <w:rsid w:val="002327E3"/>
    <w:rsid w:val="00232C57"/>
    <w:rsid w:val="00233D01"/>
    <w:rsid w:val="00234761"/>
    <w:rsid w:val="00235711"/>
    <w:rsid w:val="0023587C"/>
    <w:rsid w:val="00235F49"/>
    <w:rsid w:val="0023634E"/>
    <w:rsid w:val="0023773B"/>
    <w:rsid w:val="002403FC"/>
    <w:rsid w:val="0024132C"/>
    <w:rsid w:val="00241AE9"/>
    <w:rsid w:val="00241D85"/>
    <w:rsid w:val="0024273E"/>
    <w:rsid w:val="002441C8"/>
    <w:rsid w:val="0024456D"/>
    <w:rsid w:val="0024591E"/>
    <w:rsid w:val="00245B7F"/>
    <w:rsid w:val="0024770A"/>
    <w:rsid w:val="00247B7B"/>
    <w:rsid w:val="002517D3"/>
    <w:rsid w:val="00252932"/>
    <w:rsid w:val="00253C5A"/>
    <w:rsid w:val="0025406A"/>
    <w:rsid w:val="00254489"/>
    <w:rsid w:val="00257163"/>
    <w:rsid w:val="002577C0"/>
    <w:rsid w:val="00257E7E"/>
    <w:rsid w:val="00260A24"/>
    <w:rsid w:val="00260FBC"/>
    <w:rsid w:val="00261E3D"/>
    <w:rsid w:val="00265B03"/>
    <w:rsid w:val="00265BFD"/>
    <w:rsid w:val="00266868"/>
    <w:rsid w:val="0026768D"/>
    <w:rsid w:val="00267FEC"/>
    <w:rsid w:val="00270EAE"/>
    <w:rsid w:val="002725FF"/>
    <w:rsid w:val="00272971"/>
    <w:rsid w:val="00272BF9"/>
    <w:rsid w:val="00274425"/>
    <w:rsid w:val="00276752"/>
    <w:rsid w:val="00276AC2"/>
    <w:rsid w:val="00282084"/>
    <w:rsid w:val="00282928"/>
    <w:rsid w:val="002844D1"/>
    <w:rsid w:val="00284DC8"/>
    <w:rsid w:val="0029008A"/>
    <w:rsid w:val="00291A6E"/>
    <w:rsid w:val="00294BAA"/>
    <w:rsid w:val="00295973"/>
    <w:rsid w:val="0029722C"/>
    <w:rsid w:val="00297876"/>
    <w:rsid w:val="002A0A93"/>
    <w:rsid w:val="002A1804"/>
    <w:rsid w:val="002A5D51"/>
    <w:rsid w:val="002A7426"/>
    <w:rsid w:val="002B04F6"/>
    <w:rsid w:val="002B09F5"/>
    <w:rsid w:val="002B0AC2"/>
    <w:rsid w:val="002B3046"/>
    <w:rsid w:val="002B6D0B"/>
    <w:rsid w:val="002B782A"/>
    <w:rsid w:val="002C16F9"/>
    <w:rsid w:val="002C17C0"/>
    <w:rsid w:val="002C39F5"/>
    <w:rsid w:val="002C61AD"/>
    <w:rsid w:val="002C666D"/>
    <w:rsid w:val="002C6690"/>
    <w:rsid w:val="002C6A91"/>
    <w:rsid w:val="002C7F43"/>
    <w:rsid w:val="002D053E"/>
    <w:rsid w:val="002D142A"/>
    <w:rsid w:val="002D4718"/>
    <w:rsid w:val="002D699D"/>
    <w:rsid w:val="002D72F0"/>
    <w:rsid w:val="002E0D06"/>
    <w:rsid w:val="002E0F0E"/>
    <w:rsid w:val="002E25ED"/>
    <w:rsid w:val="002E53CD"/>
    <w:rsid w:val="002E55BB"/>
    <w:rsid w:val="002E5EF5"/>
    <w:rsid w:val="002E5F5C"/>
    <w:rsid w:val="002E6142"/>
    <w:rsid w:val="002E614F"/>
    <w:rsid w:val="002E63C1"/>
    <w:rsid w:val="002E6E4A"/>
    <w:rsid w:val="002E7817"/>
    <w:rsid w:val="002F17E4"/>
    <w:rsid w:val="002F1C20"/>
    <w:rsid w:val="002F2789"/>
    <w:rsid w:val="002F2FC2"/>
    <w:rsid w:val="002F3D1D"/>
    <w:rsid w:val="002F4213"/>
    <w:rsid w:val="002F50BE"/>
    <w:rsid w:val="002F50DC"/>
    <w:rsid w:val="002F5FFC"/>
    <w:rsid w:val="002F65F3"/>
    <w:rsid w:val="0030150F"/>
    <w:rsid w:val="00302420"/>
    <w:rsid w:val="00303C07"/>
    <w:rsid w:val="0030557B"/>
    <w:rsid w:val="00306875"/>
    <w:rsid w:val="0030699F"/>
    <w:rsid w:val="00306C60"/>
    <w:rsid w:val="00307BB0"/>
    <w:rsid w:val="00307D06"/>
    <w:rsid w:val="003101C5"/>
    <w:rsid w:val="00310338"/>
    <w:rsid w:val="00311081"/>
    <w:rsid w:val="003111CD"/>
    <w:rsid w:val="003119CD"/>
    <w:rsid w:val="00312354"/>
    <w:rsid w:val="00315467"/>
    <w:rsid w:val="00316125"/>
    <w:rsid w:val="003161B3"/>
    <w:rsid w:val="003168C5"/>
    <w:rsid w:val="00316F38"/>
    <w:rsid w:val="00317A15"/>
    <w:rsid w:val="00321B28"/>
    <w:rsid w:val="00322983"/>
    <w:rsid w:val="00322BE8"/>
    <w:rsid w:val="003256FE"/>
    <w:rsid w:val="003274A5"/>
    <w:rsid w:val="00327B88"/>
    <w:rsid w:val="003307CE"/>
    <w:rsid w:val="00330B9A"/>
    <w:rsid w:val="00330C4D"/>
    <w:rsid w:val="003313A5"/>
    <w:rsid w:val="00331E1F"/>
    <w:rsid w:val="00332227"/>
    <w:rsid w:val="00334028"/>
    <w:rsid w:val="00334497"/>
    <w:rsid w:val="0033472A"/>
    <w:rsid w:val="00334B43"/>
    <w:rsid w:val="003366D4"/>
    <w:rsid w:val="00336B7F"/>
    <w:rsid w:val="003400F8"/>
    <w:rsid w:val="003422B5"/>
    <w:rsid w:val="0034569F"/>
    <w:rsid w:val="00347315"/>
    <w:rsid w:val="00351247"/>
    <w:rsid w:val="00351983"/>
    <w:rsid w:val="00352E3F"/>
    <w:rsid w:val="00353A51"/>
    <w:rsid w:val="00354F55"/>
    <w:rsid w:val="00360DE5"/>
    <w:rsid w:val="00363B53"/>
    <w:rsid w:val="00364D24"/>
    <w:rsid w:val="0036798B"/>
    <w:rsid w:val="00370F6F"/>
    <w:rsid w:val="00371A41"/>
    <w:rsid w:val="00372035"/>
    <w:rsid w:val="00372053"/>
    <w:rsid w:val="00372AA3"/>
    <w:rsid w:val="003736CF"/>
    <w:rsid w:val="003742F0"/>
    <w:rsid w:val="0037557B"/>
    <w:rsid w:val="003819B8"/>
    <w:rsid w:val="003823E5"/>
    <w:rsid w:val="00383325"/>
    <w:rsid w:val="003835B2"/>
    <w:rsid w:val="003841A4"/>
    <w:rsid w:val="00384281"/>
    <w:rsid w:val="00386E52"/>
    <w:rsid w:val="00387920"/>
    <w:rsid w:val="0039151C"/>
    <w:rsid w:val="00393242"/>
    <w:rsid w:val="00394962"/>
    <w:rsid w:val="00394D15"/>
    <w:rsid w:val="00397B4A"/>
    <w:rsid w:val="00397F9A"/>
    <w:rsid w:val="003A41D3"/>
    <w:rsid w:val="003A5436"/>
    <w:rsid w:val="003A6AEF"/>
    <w:rsid w:val="003A73CA"/>
    <w:rsid w:val="003A7DC6"/>
    <w:rsid w:val="003B01F9"/>
    <w:rsid w:val="003B067F"/>
    <w:rsid w:val="003B2861"/>
    <w:rsid w:val="003B34E4"/>
    <w:rsid w:val="003B3B00"/>
    <w:rsid w:val="003B3B7D"/>
    <w:rsid w:val="003B6BF2"/>
    <w:rsid w:val="003B7590"/>
    <w:rsid w:val="003B78B0"/>
    <w:rsid w:val="003B78C7"/>
    <w:rsid w:val="003C0747"/>
    <w:rsid w:val="003C096A"/>
    <w:rsid w:val="003C1763"/>
    <w:rsid w:val="003C3C95"/>
    <w:rsid w:val="003C41BD"/>
    <w:rsid w:val="003C4E24"/>
    <w:rsid w:val="003C56C4"/>
    <w:rsid w:val="003C749A"/>
    <w:rsid w:val="003D0B82"/>
    <w:rsid w:val="003D21C1"/>
    <w:rsid w:val="003D2690"/>
    <w:rsid w:val="003D3CDD"/>
    <w:rsid w:val="003D5C92"/>
    <w:rsid w:val="003D69D7"/>
    <w:rsid w:val="003D6CB8"/>
    <w:rsid w:val="003E0C46"/>
    <w:rsid w:val="003E19B7"/>
    <w:rsid w:val="003E1F33"/>
    <w:rsid w:val="003E2613"/>
    <w:rsid w:val="003E4E96"/>
    <w:rsid w:val="003E4FB7"/>
    <w:rsid w:val="003E5B4C"/>
    <w:rsid w:val="003E6474"/>
    <w:rsid w:val="003E6C9D"/>
    <w:rsid w:val="003F003C"/>
    <w:rsid w:val="003F0375"/>
    <w:rsid w:val="003F0A6A"/>
    <w:rsid w:val="003F25C0"/>
    <w:rsid w:val="003F28A8"/>
    <w:rsid w:val="003F4862"/>
    <w:rsid w:val="003F489F"/>
    <w:rsid w:val="003F6BA6"/>
    <w:rsid w:val="00401990"/>
    <w:rsid w:val="0040260D"/>
    <w:rsid w:val="00402CC5"/>
    <w:rsid w:val="00402D93"/>
    <w:rsid w:val="00402E2A"/>
    <w:rsid w:val="0040338A"/>
    <w:rsid w:val="00403556"/>
    <w:rsid w:val="0040363C"/>
    <w:rsid w:val="004039DF"/>
    <w:rsid w:val="004071CE"/>
    <w:rsid w:val="0040761E"/>
    <w:rsid w:val="00407DFA"/>
    <w:rsid w:val="00411E3C"/>
    <w:rsid w:val="00412366"/>
    <w:rsid w:val="004149DC"/>
    <w:rsid w:val="00416B51"/>
    <w:rsid w:val="004179E9"/>
    <w:rsid w:val="00420971"/>
    <w:rsid w:val="004215F3"/>
    <w:rsid w:val="00422538"/>
    <w:rsid w:val="00425477"/>
    <w:rsid w:val="00425F1B"/>
    <w:rsid w:val="00426AFF"/>
    <w:rsid w:val="00426E7F"/>
    <w:rsid w:val="00427AE2"/>
    <w:rsid w:val="004305F6"/>
    <w:rsid w:val="004306D1"/>
    <w:rsid w:val="004327DC"/>
    <w:rsid w:val="00432A55"/>
    <w:rsid w:val="00432EE3"/>
    <w:rsid w:val="00433340"/>
    <w:rsid w:val="00433765"/>
    <w:rsid w:val="004338F0"/>
    <w:rsid w:val="00434BBB"/>
    <w:rsid w:val="00435290"/>
    <w:rsid w:val="004358F8"/>
    <w:rsid w:val="004360E8"/>
    <w:rsid w:val="00436A13"/>
    <w:rsid w:val="00440212"/>
    <w:rsid w:val="00440B45"/>
    <w:rsid w:val="00440B5C"/>
    <w:rsid w:val="00441455"/>
    <w:rsid w:val="0044209D"/>
    <w:rsid w:val="0044222A"/>
    <w:rsid w:val="004428E7"/>
    <w:rsid w:val="0044559E"/>
    <w:rsid w:val="00446119"/>
    <w:rsid w:val="004479EB"/>
    <w:rsid w:val="00450D5B"/>
    <w:rsid w:val="00451797"/>
    <w:rsid w:val="00452028"/>
    <w:rsid w:val="00452838"/>
    <w:rsid w:val="00452AA3"/>
    <w:rsid w:val="004531C6"/>
    <w:rsid w:val="004556D3"/>
    <w:rsid w:val="00455F9E"/>
    <w:rsid w:val="004562F2"/>
    <w:rsid w:val="00457051"/>
    <w:rsid w:val="00457E06"/>
    <w:rsid w:val="0046046D"/>
    <w:rsid w:val="004622CD"/>
    <w:rsid w:val="00464BC8"/>
    <w:rsid w:val="00464D8F"/>
    <w:rsid w:val="00465236"/>
    <w:rsid w:val="00470FB7"/>
    <w:rsid w:val="0047447A"/>
    <w:rsid w:val="00475406"/>
    <w:rsid w:val="00476272"/>
    <w:rsid w:val="004766DA"/>
    <w:rsid w:val="00476E46"/>
    <w:rsid w:val="00477288"/>
    <w:rsid w:val="00477D2B"/>
    <w:rsid w:val="004800C5"/>
    <w:rsid w:val="004801EE"/>
    <w:rsid w:val="00480581"/>
    <w:rsid w:val="004808B8"/>
    <w:rsid w:val="00480EBF"/>
    <w:rsid w:val="0048282E"/>
    <w:rsid w:val="00482B84"/>
    <w:rsid w:val="00483E8F"/>
    <w:rsid w:val="00484437"/>
    <w:rsid w:val="00484EF0"/>
    <w:rsid w:val="00484FA7"/>
    <w:rsid w:val="0048666B"/>
    <w:rsid w:val="00490438"/>
    <w:rsid w:val="004905B0"/>
    <w:rsid w:val="00490994"/>
    <w:rsid w:val="00490DD5"/>
    <w:rsid w:val="00495112"/>
    <w:rsid w:val="004951FE"/>
    <w:rsid w:val="00495E23"/>
    <w:rsid w:val="0049728B"/>
    <w:rsid w:val="00497519"/>
    <w:rsid w:val="004978FF"/>
    <w:rsid w:val="004A19D7"/>
    <w:rsid w:val="004A2972"/>
    <w:rsid w:val="004A37DE"/>
    <w:rsid w:val="004A428F"/>
    <w:rsid w:val="004A5FC7"/>
    <w:rsid w:val="004A7464"/>
    <w:rsid w:val="004B22BB"/>
    <w:rsid w:val="004B23C6"/>
    <w:rsid w:val="004B3DC1"/>
    <w:rsid w:val="004B5C24"/>
    <w:rsid w:val="004B6100"/>
    <w:rsid w:val="004B72CC"/>
    <w:rsid w:val="004C1933"/>
    <w:rsid w:val="004C3A1E"/>
    <w:rsid w:val="004C7387"/>
    <w:rsid w:val="004D087D"/>
    <w:rsid w:val="004D0E0A"/>
    <w:rsid w:val="004D2BCA"/>
    <w:rsid w:val="004D3CD7"/>
    <w:rsid w:val="004D551C"/>
    <w:rsid w:val="004D5A07"/>
    <w:rsid w:val="004D5D1D"/>
    <w:rsid w:val="004D67C7"/>
    <w:rsid w:val="004E17F1"/>
    <w:rsid w:val="004E2840"/>
    <w:rsid w:val="004E2899"/>
    <w:rsid w:val="004E3F1C"/>
    <w:rsid w:val="004E43AA"/>
    <w:rsid w:val="004E4433"/>
    <w:rsid w:val="004E4A26"/>
    <w:rsid w:val="004E5C4F"/>
    <w:rsid w:val="004E5F81"/>
    <w:rsid w:val="004E6044"/>
    <w:rsid w:val="004E6823"/>
    <w:rsid w:val="004E6DED"/>
    <w:rsid w:val="004F03A1"/>
    <w:rsid w:val="004F0918"/>
    <w:rsid w:val="004F1113"/>
    <w:rsid w:val="004F11DD"/>
    <w:rsid w:val="004F1CDA"/>
    <w:rsid w:val="004F232E"/>
    <w:rsid w:val="004F3550"/>
    <w:rsid w:val="004F384E"/>
    <w:rsid w:val="004F5152"/>
    <w:rsid w:val="004F6658"/>
    <w:rsid w:val="004F66DF"/>
    <w:rsid w:val="004F6815"/>
    <w:rsid w:val="004F71CA"/>
    <w:rsid w:val="004F7E8B"/>
    <w:rsid w:val="0050272E"/>
    <w:rsid w:val="005037BC"/>
    <w:rsid w:val="00503E63"/>
    <w:rsid w:val="00505D15"/>
    <w:rsid w:val="00506BF9"/>
    <w:rsid w:val="00507548"/>
    <w:rsid w:val="005075A0"/>
    <w:rsid w:val="005078D3"/>
    <w:rsid w:val="00512A6E"/>
    <w:rsid w:val="005138D7"/>
    <w:rsid w:val="00513E1D"/>
    <w:rsid w:val="00514CD9"/>
    <w:rsid w:val="00515E55"/>
    <w:rsid w:val="00516344"/>
    <w:rsid w:val="00517561"/>
    <w:rsid w:val="00522C44"/>
    <w:rsid w:val="00522D62"/>
    <w:rsid w:val="005250BF"/>
    <w:rsid w:val="00525351"/>
    <w:rsid w:val="005254CE"/>
    <w:rsid w:val="005269B1"/>
    <w:rsid w:val="00526F8E"/>
    <w:rsid w:val="00527B0B"/>
    <w:rsid w:val="00530DC0"/>
    <w:rsid w:val="00532EFE"/>
    <w:rsid w:val="00533010"/>
    <w:rsid w:val="00535D8D"/>
    <w:rsid w:val="00537084"/>
    <w:rsid w:val="005406E0"/>
    <w:rsid w:val="00541463"/>
    <w:rsid w:val="00541E98"/>
    <w:rsid w:val="005454B3"/>
    <w:rsid w:val="00546E17"/>
    <w:rsid w:val="00551724"/>
    <w:rsid w:val="00552672"/>
    <w:rsid w:val="00553097"/>
    <w:rsid w:val="005543FE"/>
    <w:rsid w:val="005547EB"/>
    <w:rsid w:val="00554D35"/>
    <w:rsid w:val="00556A8B"/>
    <w:rsid w:val="00556B0C"/>
    <w:rsid w:val="0055796A"/>
    <w:rsid w:val="005610D5"/>
    <w:rsid w:val="0056126A"/>
    <w:rsid w:val="005616E6"/>
    <w:rsid w:val="00562E80"/>
    <w:rsid w:val="00563A5F"/>
    <w:rsid w:val="00564ECC"/>
    <w:rsid w:val="00565C8F"/>
    <w:rsid w:val="005675ED"/>
    <w:rsid w:val="005677EA"/>
    <w:rsid w:val="00570548"/>
    <w:rsid w:val="00571649"/>
    <w:rsid w:val="0057192B"/>
    <w:rsid w:val="00572A3A"/>
    <w:rsid w:val="00573AD6"/>
    <w:rsid w:val="0057494D"/>
    <w:rsid w:val="00575842"/>
    <w:rsid w:val="005764CB"/>
    <w:rsid w:val="0058167C"/>
    <w:rsid w:val="00582219"/>
    <w:rsid w:val="005822EE"/>
    <w:rsid w:val="005832B9"/>
    <w:rsid w:val="0058393F"/>
    <w:rsid w:val="0058422D"/>
    <w:rsid w:val="005849F6"/>
    <w:rsid w:val="00584D38"/>
    <w:rsid w:val="005851BA"/>
    <w:rsid w:val="00587F0C"/>
    <w:rsid w:val="00590617"/>
    <w:rsid w:val="00590ABA"/>
    <w:rsid w:val="00592717"/>
    <w:rsid w:val="00592F9C"/>
    <w:rsid w:val="005948B1"/>
    <w:rsid w:val="00594BE3"/>
    <w:rsid w:val="00595471"/>
    <w:rsid w:val="00596B92"/>
    <w:rsid w:val="00597EB2"/>
    <w:rsid w:val="005A07D6"/>
    <w:rsid w:val="005A154D"/>
    <w:rsid w:val="005A16E3"/>
    <w:rsid w:val="005A2569"/>
    <w:rsid w:val="005A4DE4"/>
    <w:rsid w:val="005A783D"/>
    <w:rsid w:val="005A7B2B"/>
    <w:rsid w:val="005B0386"/>
    <w:rsid w:val="005B0A8B"/>
    <w:rsid w:val="005B1011"/>
    <w:rsid w:val="005B1F38"/>
    <w:rsid w:val="005B2A62"/>
    <w:rsid w:val="005B31BC"/>
    <w:rsid w:val="005B3B8E"/>
    <w:rsid w:val="005B4C98"/>
    <w:rsid w:val="005B5265"/>
    <w:rsid w:val="005B5C08"/>
    <w:rsid w:val="005B5D45"/>
    <w:rsid w:val="005B66C0"/>
    <w:rsid w:val="005B67DE"/>
    <w:rsid w:val="005B6B61"/>
    <w:rsid w:val="005C06D3"/>
    <w:rsid w:val="005C0CA9"/>
    <w:rsid w:val="005C15E5"/>
    <w:rsid w:val="005D21DE"/>
    <w:rsid w:val="005D220B"/>
    <w:rsid w:val="005D2655"/>
    <w:rsid w:val="005D26B3"/>
    <w:rsid w:val="005D3AB0"/>
    <w:rsid w:val="005D3EC5"/>
    <w:rsid w:val="005D4557"/>
    <w:rsid w:val="005D53A8"/>
    <w:rsid w:val="005D5444"/>
    <w:rsid w:val="005D7F1D"/>
    <w:rsid w:val="005E0E0E"/>
    <w:rsid w:val="005E31B9"/>
    <w:rsid w:val="005E3581"/>
    <w:rsid w:val="005E439F"/>
    <w:rsid w:val="005E61C9"/>
    <w:rsid w:val="005E6243"/>
    <w:rsid w:val="005E66DF"/>
    <w:rsid w:val="005F0A6B"/>
    <w:rsid w:val="005F111E"/>
    <w:rsid w:val="005F19A6"/>
    <w:rsid w:val="005F1EB2"/>
    <w:rsid w:val="005F47D0"/>
    <w:rsid w:val="005F4A1E"/>
    <w:rsid w:val="005F596F"/>
    <w:rsid w:val="005F64AE"/>
    <w:rsid w:val="005F6E83"/>
    <w:rsid w:val="005F6ED5"/>
    <w:rsid w:val="00604305"/>
    <w:rsid w:val="006062D2"/>
    <w:rsid w:val="0060685C"/>
    <w:rsid w:val="00607B52"/>
    <w:rsid w:val="0061035F"/>
    <w:rsid w:val="00610C5B"/>
    <w:rsid w:val="0061249D"/>
    <w:rsid w:val="006124ED"/>
    <w:rsid w:val="0061582A"/>
    <w:rsid w:val="006201D8"/>
    <w:rsid w:val="0062085A"/>
    <w:rsid w:val="00620D2B"/>
    <w:rsid w:val="0062195B"/>
    <w:rsid w:val="00622283"/>
    <w:rsid w:val="00622DBB"/>
    <w:rsid w:val="00624C2D"/>
    <w:rsid w:val="00625502"/>
    <w:rsid w:val="0062680B"/>
    <w:rsid w:val="006278CF"/>
    <w:rsid w:val="00627BA9"/>
    <w:rsid w:val="0063031A"/>
    <w:rsid w:val="006316DE"/>
    <w:rsid w:val="00632B2F"/>
    <w:rsid w:val="00633389"/>
    <w:rsid w:val="00633A56"/>
    <w:rsid w:val="00634916"/>
    <w:rsid w:val="00635A7F"/>
    <w:rsid w:val="00635D1D"/>
    <w:rsid w:val="00636403"/>
    <w:rsid w:val="00636C58"/>
    <w:rsid w:val="00636ED5"/>
    <w:rsid w:val="0063778B"/>
    <w:rsid w:val="00641470"/>
    <w:rsid w:val="00641525"/>
    <w:rsid w:val="006417DE"/>
    <w:rsid w:val="00642CD8"/>
    <w:rsid w:val="00643FCB"/>
    <w:rsid w:val="00646D4A"/>
    <w:rsid w:val="00647E48"/>
    <w:rsid w:val="006501B5"/>
    <w:rsid w:val="00650563"/>
    <w:rsid w:val="00651254"/>
    <w:rsid w:val="0065131D"/>
    <w:rsid w:val="00652F55"/>
    <w:rsid w:val="00653270"/>
    <w:rsid w:val="00653F3A"/>
    <w:rsid w:val="006540B3"/>
    <w:rsid w:val="00655C1D"/>
    <w:rsid w:val="00655E85"/>
    <w:rsid w:val="006567C1"/>
    <w:rsid w:val="00656916"/>
    <w:rsid w:val="00657396"/>
    <w:rsid w:val="00657BD2"/>
    <w:rsid w:val="00657F41"/>
    <w:rsid w:val="0066035C"/>
    <w:rsid w:val="00660966"/>
    <w:rsid w:val="006616C4"/>
    <w:rsid w:val="00661A98"/>
    <w:rsid w:val="00661C39"/>
    <w:rsid w:val="00662FFE"/>
    <w:rsid w:val="00663A59"/>
    <w:rsid w:val="006643E6"/>
    <w:rsid w:val="00664DA1"/>
    <w:rsid w:val="0066546E"/>
    <w:rsid w:val="0066662D"/>
    <w:rsid w:val="00667F36"/>
    <w:rsid w:val="00671A92"/>
    <w:rsid w:val="00672E6D"/>
    <w:rsid w:val="00673CD8"/>
    <w:rsid w:val="00676F7D"/>
    <w:rsid w:val="00677893"/>
    <w:rsid w:val="00680826"/>
    <w:rsid w:val="0068131B"/>
    <w:rsid w:val="00681485"/>
    <w:rsid w:val="006816AB"/>
    <w:rsid w:val="006825CA"/>
    <w:rsid w:val="00683538"/>
    <w:rsid w:val="00684C15"/>
    <w:rsid w:val="00684FA6"/>
    <w:rsid w:val="006857C7"/>
    <w:rsid w:val="006872E7"/>
    <w:rsid w:val="00691275"/>
    <w:rsid w:val="006915F7"/>
    <w:rsid w:val="00691722"/>
    <w:rsid w:val="00691A9A"/>
    <w:rsid w:val="00693296"/>
    <w:rsid w:val="006933B9"/>
    <w:rsid w:val="0069366A"/>
    <w:rsid w:val="00693C50"/>
    <w:rsid w:val="00695F49"/>
    <w:rsid w:val="00696468"/>
    <w:rsid w:val="00697618"/>
    <w:rsid w:val="00697D80"/>
    <w:rsid w:val="006A020E"/>
    <w:rsid w:val="006A066F"/>
    <w:rsid w:val="006A1CC1"/>
    <w:rsid w:val="006A247E"/>
    <w:rsid w:val="006A36A7"/>
    <w:rsid w:val="006A4CD2"/>
    <w:rsid w:val="006A4F6C"/>
    <w:rsid w:val="006A53C5"/>
    <w:rsid w:val="006A5E01"/>
    <w:rsid w:val="006B0A1D"/>
    <w:rsid w:val="006B1800"/>
    <w:rsid w:val="006B1A15"/>
    <w:rsid w:val="006B345B"/>
    <w:rsid w:val="006B3AA3"/>
    <w:rsid w:val="006B4442"/>
    <w:rsid w:val="006B4772"/>
    <w:rsid w:val="006B54BD"/>
    <w:rsid w:val="006B5FE4"/>
    <w:rsid w:val="006B662C"/>
    <w:rsid w:val="006B78D0"/>
    <w:rsid w:val="006B7DBF"/>
    <w:rsid w:val="006C0633"/>
    <w:rsid w:val="006C11E2"/>
    <w:rsid w:val="006C4958"/>
    <w:rsid w:val="006C4D81"/>
    <w:rsid w:val="006C5433"/>
    <w:rsid w:val="006C707C"/>
    <w:rsid w:val="006C763D"/>
    <w:rsid w:val="006C79AB"/>
    <w:rsid w:val="006D1052"/>
    <w:rsid w:val="006D1907"/>
    <w:rsid w:val="006D1E4F"/>
    <w:rsid w:val="006D1F6A"/>
    <w:rsid w:val="006D20B3"/>
    <w:rsid w:val="006D5724"/>
    <w:rsid w:val="006D73BB"/>
    <w:rsid w:val="006D74C9"/>
    <w:rsid w:val="006D7FBF"/>
    <w:rsid w:val="006E22EE"/>
    <w:rsid w:val="006E27BB"/>
    <w:rsid w:val="006E2BA5"/>
    <w:rsid w:val="006E2C53"/>
    <w:rsid w:val="006E2DA7"/>
    <w:rsid w:val="006E3905"/>
    <w:rsid w:val="006E4C19"/>
    <w:rsid w:val="006E51A2"/>
    <w:rsid w:val="006E5275"/>
    <w:rsid w:val="006E61B6"/>
    <w:rsid w:val="006E69A2"/>
    <w:rsid w:val="006F083E"/>
    <w:rsid w:val="006F0F3D"/>
    <w:rsid w:val="006F1558"/>
    <w:rsid w:val="006F15D8"/>
    <w:rsid w:val="006F1C8B"/>
    <w:rsid w:val="006F2C9E"/>
    <w:rsid w:val="006F361F"/>
    <w:rsid w:val="006F38D0"/>
    <w:rsid w:val="006F4DF0"/>
    <w:rsid w:val="006F62FB"/>
    <w:rsid w:val="006F6B83"/>
    <w:rsid w:val="006F71B2"/>
    <w:rsid w:val="006F7382"/>
    <w:rsid w:val="00700755"/>
    <w:rsid w:val="00704E17"/>
    <w:rsid w:val="00707964"/>
    <w:rsid w:val="00707A3A"/>
    <w:rsid w:val="00710946"/>
    <w:rsid w:val="007114ED"/>
    <w:rsid w:val="00711B6D"/>
    <w:rsid w:val="0071363A"/>
    <w:rsid w:val="00713E91"/>
    <w:rsid w:val="00714B28"/>
    <w:rsid w:val="00714FE5"/>
    <w:rsid w:val="00717EE9"/>
    <w:rsid w:val="00720051"/>
    <w:rsid w:val="00720FCD"/>
    <w:rsid w:val="00721D5E"/>
    <w:rsid w:val="00722E91"/>
    <w:rsid w:val="00723398"/>
    <w:rsid w:val="00724168"/>
    <w:rsid w:val="007255F5"/>
    <w:rsid w:val="00725A7C"/>
    <w:rsid w:val="007261BB"/>
    <w:rsid w:val="007267BD"/>
    <w:rsid w:val="0072727F"/>
    <w:rsid w:val="007275A5"/>
    <w:rsid w:val="00731528"/>
    <w:rsid w:val="00732B0C"/>
    <w:rsid w:val="00733494"/>
    <w:rsid w:val="007338DE"/>
    <w:rsid w:val="0073452D"/>
    <w:rsid w:val="007347BF"/>
    <w:rsid w:val="00734C28"/>
    <w:rsid w:val="00736D63"/>
    <w:rsid w:val="00740372"/>
    <w:rsid w:val="00741D7E"/>
    <w:rsid w:val="007421F7"/>
    <w:rsid w:val="00744438"/>
    <w:rsid w:val="00746177"/>
    <w:rsid w:val="00750164"/>
    <w:rsid w:val="00751DFC"/>
    <w:rsid w:val="00753261"/>
    <w:rsid w:val="00753566"/>
    <w:rsid w:val="00753652"/>
    <w:rsid w:val="00753E43"/>
    <w:rsid w:val="00753EBC"/>
    <w:rsid w:val="00754B9B"/>
    <w:rsid w:val="00755BEC"/>
    <w:rsid w:val="0075668B"/>
    <w:rsid w:val="00757225"/>
    <w:rsid w:val="00757A17"/>
    <w:rsid w:val="00760682"/>
    <w:rsid w:val="00763722"/>
    <w:rsid w:val="00764006"/>
    <w:rsid w:val="00764724"/>
    <w:rsid w:val="0076520A"/>
    <w:rsid w:val="0076628F"/>
    <w:rsid w:val="00766DA6"/>
    <w:rsid w:val="0076764E"/>
    <w:rsid w:val="007703D0"/>
    <w:rsid w:val="007711DD"/>
    <w:rsid w:val="00771D46"/>
    <w:rsid w:val="00772C1E"/>
    <w:rsid w:val="00773BBE"/>
    <w:rsid w:val="007756E5"/>
    <w:rsid w:val="00775E6B"/>
    <w:rsid w:val="00782399"/>
    <w:rsid w:val="00782889"/>
    <w:rsid w:val="00783EEA"/>
    <w:rsid w:val="00784828"/>
    <w:rsid w:val="00784BA5"/>
    <w:rsid w:val="00785197"/>
    <w:rsid w:val="00791122"/>
    <w:rsid w:val="007917F9"/>
    <w:rsid w:val="00792202"/>
    <w:rsid w:val="00792A80"/>
    <w:rsid w:val="007974D3"/>
    <w:rsid w:val="00797FB9"/>
    <w:rsid w:val="007A513B"/>
    <w:rsid w:val="007A713A"/>
    <w:rsid w:val="007A75B7"/>
    <w:rsid w:val="007A7C02"/>
    <w:rsid w:val="007B11DE"/>
    <w:rsid w:val="007B34EA"/>
    <w:rsid w:val="007B433F"/>
    <w:rsid w:val="007B4BEF"/>
    <w:rsid w:val="007C1BFB"/>
    <w:rsid w:val="007C1D37"/>
    <w:rsid w:val="007C211D"/>
    <w:rsid w:val="007C2229"/>
    <w:rsid w:val="007C22A1"/>
    <w:rsid w:val="007C357E"/>
    <w:rsid w:val="007C6CB6"/>
    <w:rsid w:val="007D0123"/>
    <w:rsid w:val="007D0D8A"/>
    <w:rsid w:val="007D21A4"/>
    <w:rsid w:val="007D3553"/>
    <w:rsid w:val="007D5024"/>
    <w:rsid w:val="007D5B9E"/>
    <w:rsid w:val="007D5DDF"/>
    <w:rsid w:val="007E0548"/>
    <w:rsid w:val="007E3570"/>
    <w:rsid w:val="007E586B"/>
    <w:rsid w:val="007E6F1B"/>
    <w:rsid w:val="007E79D4"/>
    <w:rsid w:val="007F0134"/>
    <w:rsid w:val="007F21E4"/>
    <w:rsid w:val="007F220D"/>
    <w:rsid w:val="007F46F8"/>
    <w:rsid w:val="007F5D51"/>
    <w:rsid w:val="007F648A"/>
    <w:rsid w:val="007F74C0"/>
    <w:rsid w:val="007F7625"/>
    <w:rsid w:val="007F7799"/>
    <w:rsid w:val="007F7970"/>
    <w:rsid w:val="00800705"/>
    <w:rsid w:val="00801569"/>
    <w:rsid w:val="008016A8"/>
    <w:rsid w:val="0080258D"/>
    <w:rsid w:val="00802932"/>
    <w:rsid w:val="00802A79"/>
    <w:rsid w:val="00803684"/>
    <w:rsid w:val="008063B6"/>
    <w:rsid w:val="008071CD"/>
    <w:rsid w:val="008103F2"/>
    <w:rsid w:val="0081168E"/>
    <w:rsid w:val="008122EA"/>
    <w:rsid w:val="00812F73"/>
    <w:rsid w:val="00813420"/>
    <w:rsid w:val="00813860"/>
    <w:rsid w:val="00814143"/>
    <w:rsid w:val="008156F2"/>
    <w:rsid w:val="00815A92"/>
    <w:rsid w:val="00815C57"/>
    <w:rsid w:val="00816117"/>
    <w:rsid w:val="00817A6F"/>
    <w:rsid w:val="00821DE2"/>
    <w:rsid w:val="008227D6"/>
    <w:rsid w:val="00822D1F"/>
    <w:rsid w:val="00825067"/>
    <w:rsid w:val="00825144"/>
    <w:rsid w:val="00825861"/>
    <w:rsid w:val="008259F4"/>
    <w:rsid w:val="0082629A"/>
    <w:rsid w:val="00826BED"/>
    <w:rsid w:val="008274DF"/>
    <w:rsid w:val="0083058A"/>
    <w:rsid w:val="00830F34"/>
    <w:rsid w:val="00832107"/>
    <w:rsid w:val="00832918"/>
    <w:rsid w:val="0083295A"/>
    <w:rsid w:val="00832F8E"/>
    <w:rsid w:val="0083306B"/>
    <w:rsid w:val="00834B69"/>
    <w:rsid w:val="0083551D"/>
    <w:rsid w:val="008356EB"/>
    <w:rsid w:val="00835702"/>
    <w:rsid w:val="00836B51"/>
    <w:rsid w:val="00836B7A"/>
    <w:rsid w:val="008374C5"/>
    <w:rsid w:val="008379E7"/>
    <w:rsid w:val="008408AC"/>
    <w:rsid w:val="0084131B"/>
    <w:rsid w:val="00842BF6"/>
    <w:rsid w:val="00842EDF"/>
    <w:rsid w:val="00844861"/>
    <w:rsid w:val="00845964"/>
    <w:rsid w:val="00845F16"/>
    <w:rsid w:val="00846474"/>
    <w:rsid w:val="00851BE4"/>
    <w:rsid w:val="00852643"/>
    <w:rsid w:val="00852B41"/>
    <w:rsid w:val="00852CF1"/>
    <w:rsid w:val="0085390B"/>
    <w:rsid w:val="00853D56"/>
    <w:rsid w:val="0085422E"/>
    <w:rsid w:val="00854CE5"/>
    <w:rsid w:val="00857510"/>
    <w:rsid w:val="008575B2"/>
    <w:rsid w:val="00862399"/>
    <w:rsid w:val="00864353"/>
    <w:rsid w:val="00864376"/>
    <w:rsid w:val="00864516"/>
    <w:rsid w:val="008653AB"/>
    <w:rsid w:val="00867607"/>
    <w:rsid w:val="0086789D"/>
    <w:rsid w:val="00867D54"/>
    <w:rsid w:val="008718DA"/>
    <w:rsid w:val="00871925"/>
    <w:rsid w:val="00873A58"/>
    <w:rsid w:val="00874551"/>
    <w:rsid w:val="00874DB9"/>
    <w:rsid w:val="0087587D"/>
    <w:rsid w:val="00875BEA"/>
    <w:rsid w:val="00876A99"/>
    <w:rsid w:val="008771BC"/>
    <w:rsid w:val="0088031A"/>
    <w:rsid w:val="008803A3"/>
    <w:rsid w:val="00881A41"/>
    <w:rsid w:val="00882B6D"/>
    <w:rsid w:val="00883A00"/>
    <w:rsid w:val="008843AF"/>
    <w:rsid w:val="00885165"/>
    <w:rsid w:val="00885796"/>
    <w:rsid w:val="00887A11"/>
    <w:rsid w:val="00890966"/>
    <w:rsid w:val="008913A3"/>
    <w:rsid w:val="008926FA"/>
    <w:rsid w:val="008932A5"/>
    <w:rsid w:val="008934EE"/>
    <w:rsid w:val="00893BF7"/>
    <w:rsid w:val="008952BD"/>
    <w:rsid w:val="00895E04"/>
    <w:rsid w:val="00896408"/>
    <w:rsid w:val="0089772C"/>
    <w:rsid w:val="008A0A41"/>
    <w:rsid w:val="008A1614"/>
    <w:rsid w:val="008A5090"/>
    <w:rsid w:val="008A6C7F"/>
    <w:rsid w:val="008A7ACC"/>
    <w:rsid w:val="008B0F64"/>
    <w:rsid w:val="008B18F4"/>
    <w:rsid w:val="008B4F70"/>
    <w:rsid w:val="008B590A"/>
    <w:rsid w:val="008B5B46"/>
    <w:rsid w:val="008B6349"/>
    <w:rsid w:val="008B73EC"/>
    <w:rsid w:val="008C0202"/>
    <w:rsid w:val="008C1033"/>
    <w:rsid w:val="008C126C"/>
    <w:rsid w:val="008C39D9"/>
    <w:rsid w:val="008C4698"/>
    <w:rsid w:val="008C4815"/>
    <w:rsid w:val="008C4C22"/>
    <w:rsid w:val="008C4FBD"/>
    <w:rsid w:val="008C63A4"/>
    <w:rsid w:val="008C65AD"/>
    <w:rsid w:val="008C678A"/>
    <w:rsid w:val="008C6F68"/>
    <w:rsid w:val="008C6FAB"/>
    <w:rsid w:val="008C709F"/>
    <w:rsid w:val="008C717E"/>
    <w:rsid w:val="008C74AE"/>
    <w:rsid w:val="008D0162"/>
    <w:rsid w:val="008D05CC"/>
    <w:rsid w:val="008D1A92"/>
    <w:rsid w:val="008D1F11"/>
    <w:rsid w:val="008D45B2"/>
    <w:rsid w:val="008D5434"/>
    <w:rsid w:val="008D5728"/>
    <w:rsid w:val="008D742E"/>
    <w:rsid w:val="008E02EB"/>
    <w:rsid w:val="008E119D"/>
    <w:rsid w:val="008E125F"/>
    <w:rsid w:val="008E19D6"/>
    <w:rsid w:val="008E230B"/>
    <w:rsid w:val="008E256A"/>
    <w:rsid w:val="008E345E"/>
    <w:rsid w:val="008E3C80"/>
    <w:rsid w:val="008E4615"/>
    <w:rsid w:val="008E58D5"/>
    <w:rsid w:val="008E6F66"/>
    <w:rsid w:val="008E7D97"/>
    <w:rsid w:val="008F1A6E"/>
    <w:rsid w:val="008F236C"/>
    <w:rsid w:val="008F25E6"/>
    <w:rsid w:val="008F3361"/>
    <w:rsid w:val="008F3CBD"/>
    <w:rsid w:val="008F433B"/>
    <w:rsid w:val="008F4F7D"/>
    <w:rsid w:val="008F60F9"/>
    <w:rsid w:val="008F67D6"/>
    <w:rsid w:val="008F7C88"/>
    <w:rsid w:val="009006E3"/>
    <w:rsid w:val="0090102B"/>
    <w:rsid w:val="009011C8"/>
    <w:rsid w:val="00901744"/>
    <w:rsid w:val="009043AF"/>
    <w:rsid w:val="0090545C"/>
    <w:rsid w:val="00905A26"/>
    <w:rsid w:val="00907B72"/>
    <w:rsid w:val="00912847"/>
    <w:rsid w:val="0091303B"/>
    <w:rsid w:val="009140FC"/>
    <w:rsid w:val="00914383"/>
    <w:rsid w:val="009147D4"/>
    <w:rsid w:val="0091679E"/>
    <w:rsid w:val="0091755C"/>
    <w:rsid w:val="00917CB2"/>
    <w:rsid w:val="0092259A"/>
    <w:rsid w:val="009235FA"/>
    <w:rsid w:val="00925203"/>
    <w:rsid w:val="00925B3B"/>
    <w:rsid w:val="00932888"/>
    <w:rsid w:val="00933172"/>
    <w:rsid w:val="009347EA"/>
    <w:rsid w:val="00940ADA"/>
    <w:rsid w:val="0094419E"/>
    <w:rsid w:val="00944927"/>
    <w:rsid w:val="00945248"/>
    <w:rsid w:val="009462D8"/>
    <w:rsid w:val="009475C4"/>
    <w:rsid w:val="0095247D"/>
    <w:rsid w:val="00954002"/>
    <w:rsid w:val="00954A0D"/>
    <w:rsid w:val="00955785"/>
    <w:rsid w:val="00955BEB"/>
    <w:rsid w:val="00957470"/>
    <w:rsid w:val="00957680"/>
    <w:rsid w:val="00960489"/>
    <w:rsid w:val="009624E9"/>
    <w:rsid w:val="0096292E"/>
    <w:rsid w:val="009648BF"/>
    <w:rsid w:val="00964CF7"/>
    <w:rsid w:val="00964DB1"/>
    <w:rsid w:val="00965C19"/>
    <w:rsid w:val="00972842"/>
    <w:rsid w:val="009753E5"/>
    <w:rsid w:val="0097668C"/>
    <w:rsid w:val="00980798"/>
    <w:rsid w:val="009812F3"/>
    <w:rsid w:val="00981553"/>
    <w:rsid w:val="009829D9"/>
    <w:rsid w:val="00984CAA"/>
    <w:rsid w:val="00985464"/>
    <w:rsid w:val="009856D4"/>
    <w:rsid w:val="009867ED"/>
    <w:rsid w:val="00990789"/>
    <w:rsid w:val="00990A1A"/>
    <w:rsid w:val="00990B6F"/>
    <w:rsid w:val="00992C4A"/>
    <w:rsid w:val="00992DDD"/>
    <w:rsid w:val="00994421"/>
    <w:rsid w:val="00994C16"/>
    <w:rsid w:val="00994EF2"/>
    <w:rsid w:val="00995091"/>
    <w:rsid w:val="009A327D"/>
    <w:rsid w:val="009A4039"/>
    <w:rsid w:val="009A5B5B"/>
    <w:rsid w:val="009A61F9"/>
    <w:rsid w:val="009A6B26"/>
    <w:rsid w:val="009A7584"/>
    <w:rsid w:val="009B04C4"/>
    <w:rsid w:val="009B0C34"/>
    <w:rsid w:val="009B132D"/>
    <w:rsid w:val="009B1CB8"/>
    <w:rsid w:val="009B2036"/>
    <w:rsid w:val="009B23F1"/>
    <w:rsid w:val="009B31F9"/>
    <w:rsid w:val="009B57F2"/>
    <w:rsid w:val="009B5ACF"/>
    <w:rsid w:val="009B5C37"/>
    <w:rsid w:val="009B6002"/>
    <w:rsid w:val="009B608A"/>
    <w:rsid w:val="009B6586"/>
    <w:rsid w:val="009C0859"/>
    <w:rsid w:val="009C1AB7"/>
    <w:rsid w:val="009C214E"/>
    <w:rsid w:val="009C528B"/>
    <w:rsid w:val="009C66A8"/>
    <w:rsid w:val="009C6922"/>
    <w:rsid w:val="009C6B98"/>
    <w:rsid w:val="009C7B27"/>
    <w:rsid w:val="009D0CDD"/>
    <w:rsid w:val="009D0CF2"/>
    <w:rsid w:val="009D13A1"/>
    <w:rsid w:val="009D1B63"/>
    <w:rsid w:val="009D247C"/>
    <w:rsid w:val="009D2C76"/>
    <w:rsid w:val="009D3A9E"/>
    <w:rsid w:val="009D3D00"/>
    <w:rsid w:val="009D3F47"/>
    <w:rsid w:val="009E30A7"/>
    <w:rsid w:val="009E34C6"/>
    <w:rsid w:val="009E6613"/>
    <w:rsid w:val="009E77AC"/>
    <w:rsid w:val="009E7ADB"/>
    <w:rsid w:val="009E7B0D"/>
    <w:rsid w:val="009E7C80"/>
    <w:rsid w:val="009F0DD6"/>
    <w:rsid w:val="009F19C3"/>
    <w:rsid w:val="009F1F17"/>
    <w:rsid w:val="009F2E03"/>
    <w:rsid w:val="009F4146"/>
    <w:rsid w:val="009F5D7E"/>
    <w:rsid w:val="009F7164"/>
    <w:rsid w:val="009F78FC"/>
    <w:rsid w:val="00A0060C"/>
    <w:rsid w:val="00A0086C"/>
    <w:rsid w:val="00A00DEF"/>
    <w:rsid w:val="00A00E8F"/>
    <w:rsid w:val="00A01138"/>
    <w:rsid w:val="00A01E38"/>
    <w:rsid w:val="00A01EB1"/>
    <w:rsid w:val="00A01EBD"/>
    <w:rsid w:val="00A02579"/>
    <w:rsid w:val="00A0266D"/>
    <w:rsid w:val="00A046D3"/>
    <w:rsid w:val="00A053F6"/>
    <w:rsid w:val="00A054B8"/>
    <w:rsid w:val="00A07005"/>
    <w:rsid w:val="00A07D4C"/>
    <w:rsid w:val="00A12EC3"/>
    <w:rsid w:val="00A131A5"/>
    <w:rsid w:val="00A131B2"/>
    <w:rsid w:val="00A22A5E"/>
    <w:rsid w:val="00A24041"/>
    <w:rsid w:val="00A24E69"/>
    <w:rsid w:val="00A26472"/>
    <w:rsid w:val="00A26A56"/>
    <w:rsid w:val="00A27F9E"/>
    <w:rsid w:val="00A30F24"/>
    <w:rsid w:val="00A33109"/>
    <w:rsid w:val="00A33B71"/>
    <w:rsid w:val="00A33EBB"/>
    <w:rsid w:val="00A3478C"/>
    <w:rsid w:val="00A34A01"/>
    <w:rsid w:val="00A354C2"/>
    <w:rsid w:val="00A35638"/>
    <w:rsid w:val="00A3752C"/>
    <w:rsid w:val="00A407F2"/>
    <w:rsid w:val="00A42E5C"/>
    <w:rsid w:val="00A446F0"/>
    <w:rsid w:val="00A469A6"/>
    <w:rsid w:val="00A46C5A"/>
    <w:rsid w:val="00A4736D"/>
    <w:rsid w:val="00A47A3F"/>
    <w:rsid w:val="00A51B45"/>
    <w:rsid w:val="00A52F5B"/>
    <w:rsid w:val="00A5315F"/>
    <w:rsid w:val="00A533B5"/>
    <w:rsid w:val="00A54505"/>
    <w:rsid w:val="00A561AE"/>
    <w:rsid w:val="00A563B0"/>
    <w:rsid w:val="00A563F6"/>
    <w:rsid w:val="00A5790C"/>
    <w:rsid w:val="00A57BFD"/>
    <w:rsid w:val="00A60406"/>
    <w:rsid w:val="00A60902"/>
    <w:rsid w:val="00A6289E"/>
    <w:rsid w:val="00A63D1A"/>
    <w:rsid w:val="00A63E9E"/>
    <w:rsid w:val="00A66280"/>
    <w:rsid w:val="00A67472"/>
    <w:rsid w:val="00A714CF"/>
    <w:rsid w:val="00A7180E"/>
    <w:rsid w:val="00A72437"/>
    <w:rsid w:val="00A72504"/>
    <w:rsid w:val="00A72F89"/>
    <w:rsid w:val="00A738AA"/>
    <w:rsid w:val="00A75455"/>
    <w:rsid w:val="00A75B5F"/>
    <w:rsid w:val="00A76188"/>
    <w:rsid w:val="00A810CC"/>
    <w:rsid w:val="00A81AC1"/>
    <w:rsid w:val="00A8401B"/>
    <w:rsid w:val="00A84FF4"/>
    <w:rsid w:val="00A85324"/>
    <w:rsid w:val="00A85A21"/>
    <w:rsid w:val="00A86225"/>
    <w:rsid w:val="00A86CA1"/>
    <w:rsid w:val="00A87335"/>
    <w:rsid w:val="00A904DA"/>
    <w:rsid w:val="00A921C1"/>
    <w:rsid w:val="00A92633"/>
    <w:rsid w:val="00A96A96"/>
    <w:rsid w:val="00A96C11"/>
    <w:rsid w:val="00A97A87"/>
    <w:rsid w:val="00AA045B"/>
    <w:rsid w:val="00AA33E7"/>
    <w:rsid w:val="00AA3B68"/>
    <w:rsid w:val="00AA4BA8"/>
    <w:rsid w:val="00AA714A"/>
    <w:rsid w:val="00AB00BA"/>
    <w:rsid w:val="00AB2FB8"/>
    <w:rsid w:val="00AB372B"/>
    <w:rsid w:val="00AB374F"/>
    <w:rsid w:val="00AB3AE3"/>
    <w:rsid w:val="00AB3FDB"/>
    <w:rsid w:val="00AB4163"/>
    <w:rsid w:val="00AB540C"/>
    <w:rsid w:val="00AB58FE"/>
    <w:rsid w:val="00AB75CE"/>
    <w:rsid w:val="00AC18FE"/>
    <w:rsid w:val="00AC1E90"/>
    <w:rsid w:val="00AC3562"/>
    <w:rsid w:val="00AC3A2A"/>
    <w:rsid w:val="00AC44F4"/>
    <w:rsid w:val="00AC49D2"/>
    <w:rsid w:val="00AC5783"/>
    <w:rsid w:val="00AC7E37"/>
    <w:rsid w:val="00AD0C8C"/>
    <w:rsid w:val="00AD1590"/>
    <w:rsid w:val="00AD22BF"/>
    <w:rsid w:val="00AD2ACE"/>
    <w:rsid w:val="00AD45A0"/>
    <w:rsid w:val="00AD48BE"/>
    <w:rsid w:val="00AD4FC9"/>
    <w:rsid w:val="00AD55AC"/>
    <w:rsid w:val="00AD6BDC"/>
    <w:rsid w:val="00AE0115"/>
    <w:rsid w:val="00AE09E3"/>
    <w:rsid w:val="00AE0AC5"/>
    <w:rsid w:val="00AE3751"/>
    <w:rsid w:val="00AE3FAA"/>
    <w:rsid w:val="00AE5199"/>
    <w:rsid w:val="00AE6BC7"/>
    <w:rsid w:val="00AF0BC3"/>
    <w:rsid w:val="00AF18CB"/>
    <w:rsid w:val="00AF2832"/>
    <w:rsid w:val="00AF3823"/>
    <w:rsid w:val="00AF4061"/>
    <w:rsid w:val="00AF496B"/>
    <w:rsid w:val="00AF4B9B"/>
    <w:rsid w:val="00AF4CD1"/>
    <w:rsid w:val="00AF6941"/>
    <w:rsid w:val="00B00F57"/>
    <w:rsid w:val="00B010BF"/>
    <w:rsid w:val="00B0460E"/>
    <w:rsid w:val="00B048B8"/>
    <w:rsid w:val="00B06437"/>
    <w:rsid w:val="00B07010"/>
    <w:rsid w:val="00B07135"/>
    <w:rsid w:val="00B0716F"/>
    <w:rsid w:val="00B071B9"/>
    <w:rsid w:val="00B07E2E"/>
    <w:rsid w:val="00B10605"/>
    <w:rsid w:val="00B10E0C"/>
    <w:rsid w:val="00B1170D"/>
    <w:rsid w:val="00B136CA"/>
    <w:rsid w:val="00B1447B"/>
    <w:rsid w:val="00B14947"/>
    <w:rsid w:val="00B154B2"/>
    <w:rsid w:val="00B16633"/>
    <w:rsid w:val="00B167FE"/>
    <w:rsid w:val="00B16A14"/>
    <w:rsid w:val="00B16FC7"/>
    <w:rsid w:val="00B17B2F"/>
    <w:rsid w:val="00B17E64"/>
    <w:rsid w:val="00B208BE"/>
    <w:rsid w:val="00B20F83"/>
    <w:rsid w:val="00B21297"/>
    <w:rsid w:val="00B21975"/>
    <w:rsid w:val="00B24964"/>
    <w:rsid w:val="00B252BE"/>
    <w:rsid w:val="00B2560C"/>
    <w:rsid w:val="00B25F6F"/>
    <w:rsid w:val="00B260E6"/>
    <w:rsid w:val="00B27CBB"/>
    <w:rsid w:val="00B36C01"/>
    <w:rsid w:val="00B36E70"/>
    <w:rsid w:val="00B36FA5"/>
    <w:rsid w:val="00B36FA9"/>
    <w:rsid w:val="00B37122"/>
    <w:rsid w:val="00B377A0"/>
    <w:rsid w:val="00B37B7D"/>
    <w:rsid w:val="00B37DA8"/>
    <w:rsid w:val="00B4002F"/>
    <w:rsid w:val="00B407AA"/>
    <w:rsid w:val="00B4148B"/>
    <w:rsid w:val="00B41952"/>
    <w:rsid w:val="00B41D7C"/>
    <w:rsid w:val="00B41FFA"/>
    <w:rsid w:val="00B436B8"/>
    <w:rsid w:val="00B43C43"/>
    <w:rsid w:val="00B446AD"/>
    <w:rsid w:val="00B453FD"/>
    <w:rsid w:val="00B47B6A"/>
    <w:rsid w:val="00B47E33"/>
    <w:rsid w:val="00B50CD4"/>
    <w:rsid w:val="00B525C8"/>
    <w:rsid w:val="00B52A4C"/>
    <w:rsid w:val="00B538C2"/>
    <w:rsid w:val="00B542F9"/>
    <w:rsid w:val="00B5472D"/>
    <w:rsid w:val="00B54BA3"/>
    <w:rsid w:val="00B553EB"/>
    <w:rsid w:val="00B55451"/>
    <w:rsid w:val="00B55C39"/>
    <w:rsid w:val="00B57EBE"/>
    <w:rsid w:val="00B60894"/>
    <w:rsid w:val="00B60DC0"/>
    <w:rsid w:val="00B6128F"/>
    <w:rsid w:val="00B62B43"/>
    <w:rsid w:val="00B62EC2"/>
    <w:rsid w:val="00B63698"/>
    <w:rsid w:val="00B63E71"/>
    <w:rsid w:val="00B65F59"/>
    <w:rsid w:val="00B675A4"/>
    <w:rsid w:val="00B70656"/>
    <w:rsid w:val="00B7096B"/>
    <w:rsid w:val="00B75622"/>
    <w:rsid w:val="00B771EA"/>
    <w:rsid w:val="00B80C24"/>
    <w:rsid w:val="00B82390"/>
    <w:rsid w:val="00B82B2F"/>
    <w:rsid w:val="00B82DF0"/>
    <w:rsid w:val="00B833D9"/>
    <w:rsid w:val="00B8393F"/>
    <w:rsid w:val="00B84267"/>
    <w:rsid w:val="00B849C7"/>
    <w:rsid w:val="00B85041"/>
    <w:rsid w:val="00B870EA"/>
    <w:rsid w:val="00B92ACD"/>
    <w:rsid w:val="00B9325C"/>
    <w:rsid w:val="00B93D8E"/>
    <w:rsid w:val="00B95DB7"/>
    <w:rsid w:val="00B96299"/>
    <w:rsid w:val="00B976E7"/>
    <w:rsid w:val="00B97704"/>
    <w:rsid w:val="00B97893"/>
    <w:rsid w:val="00B97C7D"/>
    <w:rsid w:val="00BA0C53"/>
    <w:rsid w:val="00BA1957"/>
    <w:rsid w:val="00BA1EEF"/>
    <w:rsid w:val="00BA23BC"/>
    <w:rsid w:val="00BA2471"/>
    <w:rsid w:val="00BA2601"/>
    <w:rsid w:val="00BA300A"/>
    <w:rsid w:val="00BA46A9"/>
    <w:rsid w:val="00BA519B"/>
    <w:rsid w:val="00BA522D"/>
    <w:rsid w:val="00BA598C"/>
    <w:rsid w:val="00BA6208"/>
    <w:rsid w:val="00BA6415"/>
    <w:rsid w:val="00BA6E3B"/>
    <w:rsid w:val="00BA71C5"/>
    <w:rsid w:val="00BA71DD"/>
    <w:rsid w:val="00BA75BE"/>
    <w:rsid w:val="00BB0452"/>
    <w:rsid w:val="00BB1157"/>
    <w:rsid w:val="00BB1281"/>
    <w:rsid w:val="00BB1A2B"/>
    <w:rsid w:val="00BB33F9"/>
    <w:rsid w:val="00BB3962"/>
    <w:rsid w:val="00BB3BA5"/>
    <w:rsid w:val="00BB5120"/>
    <w:rsid w:val="00BB6457"/>
    <w:rsid w:val="00BB68A9"/>
    <w:rsid w:val="00BB6C0C"/>
    <w:rsid w:val="00BC0054"/>
    <w:rsid w:val="00BC0985"/>
    <w:rsid w:val="00BD04E3"/>
    <w:rsid w:val="00BD0BA6"/>
    <w:rsid w:val="00BD151F"/>
    <w:rsid w:val="00BD1B7A"/>
    <w:rsid w:val="00BD2102"/>
    <w:rsid w:val="00BD2374"/>
    <w:rsid w:val="00BD3643"/>
    <w:rsid w:val="00BD5081"/>
    <w:rsid w:val="00BD5A9A"/>
    <w:rsid w:val="00BE0B15"/>
    <w:rsid w:val="00BE1BDC"/>
    <w:rsid w:val="00BE1D6F"/>
    <w:rsid w:val="00BE1EA7"/>
    <w:rsid w:val="00BE43D1"/>
    <w:rsid w:val="00BE48EC"/>
    <w:rsid w:val="00BE4B75"/>
    <w:rsid w:val="00BE5885"/>
    <w:rsid w:val="00BE694D"/>
    <w:rsid w:val="00BE6CB0"/>
    <w:rsid w:val="00BE7AE8"/>
    <w:rsid w:val="00BF0822"/>
    <w:rsid w:val="00BF1159"/>
    <w:rsid w:val="00BF19EF"/>
    <w:rsid w:val="00BF1BA9"/>
    <w:rsid w:val="00BF1CF9"/>
    <w:rsid w:val="00BF20D0"/>
    <w:rsid w:val="00BF2955"/>
    <w:rsid w:val="00BF2F4C"/>
    <w:rsid w:val="00BF429F"/>
    <w:rsid w:val="00BF575B"/>
    <w:rsid w:val="00BF6585"/>
    <w:rsid w:val="00C018EA"/>
    <w:rsid w:val="00C01940"/>
    <w:rsid w:val="00C01CD9"/>
    <w:rsid w:val="00C02580"/>
    <w:rsid w:val="00C03761"/>
    <w:rsid w:val="00C03BC3"/>
    <w:rsid w:val="00C04CDC"/>
    <w:rsid w:val="00C053E8"/>
    <w:rsid w:val="00C05DF9"/>
    <w:rsid w:val="00C072B7"/>
    <w:rsid w:val="00C07EAF"/>
    <w:rsid w:val="00C12FC5"/>
    <w:rsid w:val="00C1406F"/>
    <w:rsid w:val="00C155CC"/>
    <w:rsid w:val="00C1595D"/>
    <w:rsid w:val="00C15BB2"/>
    <w:rsid w:val="00C16F5B"/>
    <w:rsid w:val="00C16F82"/>
    <w:rsid w:val="00C17208"/>
    <w:rsid w:val="00C201E6"/>
    <w:rsid w:val="00C21204"/>
    <w:rsid w:val="00C22053"/>
    <w:rsid w:val="00C2221D"/>
    <w:rsid w:val="00C23099"/>
    <w:rsid w:val="00C2415D"/>
    <w:rsid w:val="00C25AC6"/>
    <w:rsid w:val="00C25FAF"/>
    <w:rsid w:val="00C2692C"/>
    <w:rsid w:val="00C276F4"/>
    <w:rsid w:val="00C3036A"/>
    <w:rsid w:val="00C30C15"/>
    <w:rsid w:val="00C30E3C"/>
    <w:rsid w:val="00C3518B"/>
    <w:rsid w:val="00C351E7"/>
    <w:rsid w:val="00C35672"/>
    <w:rsid w:val="00C37330"/>
    <w:rsid w:val="00C41254"/>
    <w:rsid w:val="00C4182A"/>
    <w:rsid w:val="00C44458"/>
    <w:rsid w:val="00C445A9"/>
    <w:rsid w:val="00C44705"/>
    <w:rsid w:val="00C452F4"/>
    <w:rsid w:val="00C45C20"/>
    <w:rsid w:val="00C46677"/>
    <w:rsid w:val="00C47103"/>
    <w:rsid w:val="00C47ACF"/>
    <w:rsid w:val="00C50570"/>
    <w:rsid w:val="00C5098F"/>
    <w:rsid w:val="00C51385"/>
    <w:rsid w:val="00C52BF8"/>
    <w:rsid w:val="00C55126"/>
    <w:rsid w:val="00C56037"/>
    <w:rsid w:val="00C56772"/>
    <w:rsid w:val="00C56A8F"/>
    <w:rsid w:val="00C56CAA"/>
    <w:rsid w:val="00C56DF8"/>
    <w:rsid w:val="00C57896"/>
    <w:rsid w:val="00C57B1C"/>
    <w:rsid w:val="00C57BB1"/>
    <w:rsid w:val="00C57EF5"/>
    <w:rsid w:val="00C6199A"/>
    <w:rsid w:val="00C63541"/>
    <w:rsid w:val="00C647AA"/>
    <w:rsid w:val="00C64FBF"/>
    <w:rsid w:val="00C65260"/>
    <w:rsid w:val="00C65CD5"/>
    <w:rsid w:val="00C65F72"/>
    <w:rsid w:val="00C6698A"/>
    <w:rsid w:val="00C66FF1"/>
    <w:rsid w:val="00C6737F"/>
    <w:rsid w:val="00C70F83"/>
    <w:rsid w:val="00C71694"/>
    <w:rsid w:val="00C735DC"/>
    <w:rsid w:val="00C743EC"/>
    <w:rsid w:val="00C7461C"/>
    <w:rsid w:val="00C74B61"/>
    <w:rsid w:val="00C750A7"/>
    <w:rsid w:val="00C76AF0"/>
    <w:rsid w:val="00C76B5A"/>
    <w:rsid w:val="00C77DE1"/>
    <w:rsid w:val="00C819AD"/>
    <w:rsid w:val="00C81A9B"/>
    <w:rsid w:val="00C81C9B"/>
    <w:rsid w:val="00C81ED0"/>
    <w:rsid w:val="00C82121"/>
    <w:rsid w:val="00C832BB"/>
    <w:rsid w:val="00C84358"/>
    <w:rsid w:val="00C84B90"/>
    <w:rsid w:val="00C909F3"/>
    <w:rsid w:val="00C911A9"/>
    <w:rsid w:val="00C92213"/>
    <w:rsid w:val="00C92590"/>
    <w:rsid w:val="00C927DC"/>
    <w:rsid w:val="00C93E97"/>
    <w:rsid w:val="00C943D8"/>
    <w:rsid w:val="00C95346"/>
    <w:rsid w:val="00C96174"/>
    <w:rsid w:val="00C965B4"/>
    <w:rsid w:val="00CA11D8"/>
    <w:rsid w:val="00CA3E39"/>
    <w:rsid w:val="00CA434E"/>
    <w:rsid w:val="00CA61B0"/>
    <w:rsid w:val="00CA6500"/>
    <w:rsid w:val="00CA691F"/>
    <w:rsid w:val="00CB07A8"/>
    <w:rsid w:val="00CB11DE"/>
    <w:rsid w:val="00CB1B16"/>
    <w:rsid w:val="00CB1DEF"/>
    <w:rsid w:val="00CB1FB6"/>
    <w:rsid w:val="00CB1FC9"/>
    <w:rsid w:val="00CB29F7"/>
    <w:rsid w:val="00CB36E2"/>
    <w:rsid w:val="00CB4454"/>
    <w:rsid w:val="00CB5B9E"/>
    <w:rsid w:val="00CB5C21"/>
    <w:rsid w:val="00CB66AC"/>
    <w:rsid w:val="00CB678D"/>
    <w:rsid w:val="00CC15CC"/>
    <w:rsid w:val="00CC2B6D"/>
    <w:rsid w:val="00CC2BF1"/>
    <w:rsid w:val="00CC3190"/>
    <w:rsid w:val="00CC31EE"/>
    <w:rsid w:val="00CC4352"/>
    <w:rsid w:val="00CC4595"/>
    <w:rsid w:val="00CC5FDE"/>
    <w:rsid w:val="00CC7A25"/>
    <w:rsid w:val="00CD2EDC"/>
    <w:rsid w:val="00CD5904"/>
    <w:rsid w:val="00CE09A0"/>
    <w:rsid w:val="00CE0E11"/>
    <w:rsid w:val="00CE2150"/>
    <w:rsid w:val="00CE3C9E"/>
    <w:rsid w:val="00CE7D27"/>
    <w:rsid w:val="00CE7DD6"/>
    <w:rsid w:val="00CF0D89"/>
    <w:rsid w:val="00CF1BA9"/>
    <w:rsid w:val="00CF448C"/>
    <w:rsid w:val="00CF4BDA"/>
    <w:rsid w:val="00CF50BA"/>
    <w:rsid w:val="00CF656A"/>
    <w:rsid w:val="00D003EE"/>
    <w:rsid w:val="00D007A0"/>
    <w:rsid w:val="00D01493"/>
    <w:rsid w:val="00D01FCA"/>
    <w:rsid w:val="00D04B88"/>
    <w:rsid w:val="00D06FDF"/>
    <w:rsid w:val="00D07245"/>
    <w:rsid w:val="00D07EA5"/>
    <w:rsid w:val="00D13465"/>
    <w:rsid w:val="00D15277"/>
    <w:rsid w:val="00D154AC"/>
    <w:rsid w:val="00D17D2B"/>
    <w:rsid w:val="00D21413"/>
    <w:rsid w:val="00D21C49"/>
    <w:rsid w:val="00D245B6"/>
    <w:rsid w:val="00D252BC"/>
    <w:rsid w:val="00D27746"/>
    <w:rsid w:val="00D31443"/>
    <w:rsid w:val="00D32878"/>
    <w:rsid w:val="00D33E4E"/>
    <w:rsid w:val="00D36938"/>
    <w:rsid w:val="00D36B1F"/>
    <w:rsid w:val="00D40F45"/>
    <w:rsid w:val="00D4322D"/>
    <w:rsid w:val="00D43575"/>
    <w:rsid w:val="00D43A53"/>
    <w:rsid w:val="00D4470A"/>
    <w:rsid w:val="00D448ED"/>
    <w:rsid w:val="00D44F69"/>
    <w:rsid w:val="00D4791A"/>
    <w:rsid w:val="00D47BC3"/>
    <w:rsid w:val="00D537AD"/>
    <w:rsid w:val="00D54987"/>
    <w:rsid w:val="00D56F21"/>
    <w:rsid w:val="00D57073"/>
    <w:rsid w:val="00D57E0E"/>
    <w:rsid w:val="00D61091"/>
    <w:rsid w:val="00D62678"/>
    <w:rsid w:val="00D62D7A"/>
    <w:rsid w:val="00D6319E"/>
    <w:rsid w:val="00D641EC"/>
    <w:rsid w:val="00D65AA0"/>
    <w:rsid w:val="00D670AC"/>
    <w:rsid w:val="00D709C5"/>
    <w:rsid w:val="00D71B9E"/>
    <w:rsid w:val="00D727D5"/>
    <w:rsid w:val="00D733C2"/>
    <w:rsid w:val="00D73929"/>
    <w:rsid w:val="00D74E91"/>
    <w:rsid w:val="00D75341"/>
    <w:rsid w:val="00D77E37"/>
    <w:rsid w:val="00D800AA"/>
    <w:rsid w:val="00D80861"/>
    <w:rsid w:val="00D81391"/>
    <w:rsid w:val="00D830D9"/>
    <w:rsid w:val="00D835E3"/>
    <w:rsid w:val="00D839CE"/>
    <w:rsid w:val="00D84DCD"/>
    <w:rsid w:val="00D852B8"/>
    <w:rsid w:val="00D8771F"/>
    <w:rsid w:val="00D87894"/>
    <w:rsid w:val="00D9020C"/>
    <w:rsid w:val="00D90CC3"/>
    <w:rsid w:val="00D91D01"/>
    <w:rsid w:val="00D92FB8"/>
    <w:rsid w:val="00D9430F"/>
    <w:rsid w:val="00D944BB"/>
    <w:rsid w:val="00D9579C"/>
    <w:rsid w:val="00D96129"/>
    <w:rsid w:val="00D970B4"/>
    <w:rsid w:val="00D97495"/>
    <w:rsid w:val="00D97665"/>
    <w:rsid w:val="00D97CBA"/>
    <w:rsid w:val="00DA1613"/>
    <w:rsid w:val="00DA16ED"/>
    <w:rsid w:val="00DA176B"/>
    <w:rsid w:val="00DA1918"/>
    <w:rsid w:val="00DA1973"/>
    <w:rsid w:val="00DA48C6"/>
    <w:rsid w:val="00DA59D1"/>
    <w:rsid w:val="00DA69D8"/>
    <w:rsid w:val="00DA74FC"/>
    <w:rsid w:val="00DA7C17"/>
    <w:rsid w:val="00DB23F1"/>
    <w:rsid w:val="00DB57F4"/>
    <w:rsid w:val="00DB5D21"/>
    <w:rsid w:val="00DC047B"/>
    <w:rsid w:val="00DC2691"/>
    <w:rsid w:val="00DC6308"/>
    <w:rsid w:val="00DC691B"/>
    <w:rsid w:val="00DC72D8"/>
    <w:rsid w:val="00DC7FE5"/>
    <w:rsid w:val="00DD0052"/>
    <w:rsid w:val="00DD03FD"/>
    <w:rsid w:val="00DD0448"/>
    <w:rsid w:val="00DD0868"/>
    <w:rsid w:val="00DD359C"/>
    <w:rsid w:val="00DD4E2F"/>
    <w:rsid w:val="00DD6746"/>
    <w:rsid w:val="00DE07B0"/>
    <w:rsid w:val="00DE0CE8"/>
    <w:rsid w:val="00DE12C2"/>
    <w:rsid w:val="00DE3B34"/>
    <w:rsid w:val="00DE4C95"/>
    <w:rsid w:val="00DE66DF"/>
    <w:rsid w:val="00DE6E37"/>
    <w:rsid w:val="00DE6FBA"/>
    <w:rsid w:val="00DF0681"/>
    <w:rsid w:val="00DF1EF6"/>
    <w:rsid w:val="00DF26A5"/>
    <w:rsid w:val="00DF43DB"/>
    <w:rsid w:val="00DF6198"/>
    <w:rsid w:val="00DF6C68"/>
    <w:rsid w:val="00DF6E0D"/>
    <w:rsid w:val="00DF6F6C"/>
    <w:rsid w:val="00DF76BF"/>
    <w:rsid w:val="00DF7E64"/>
    <w:rsid w:val="00E00DC4"/>
    <w:rsid w:val="00E00FA4"/>
    <w:rsid w:val="00E048BB"/>
    <w:rsid w:val="00E0711F"/>
    <w:rsid w:val="00E075A8"/>
    <w:rsid w:val="00E10331"/>
    <w:rsid w:val="00E11899"/>
    <w:rsid w:val="00E11E75"/>
    <w:rsid w:val="00E120A7"/>
    <w:rsid w:val="00E12407"/>
    <w:rsid w:val="00E12477"/>
    <w:rsid w:val="00E13847"/>
    <w:rsid w:val="00E146A9"/>
    <w:rsid w:val="00E151CD"/>
    <w:rsid w:val="00E15E53"/>
    <w:rsid w:val="00E17C96"/>
    <w:rsid w:val="00E17DCD"/>
    <w:rsid w:val="00E20F51"/>
    <w:rsid w:val="00E2140F"/>
    <w:rsid w:val="00E21469"/>
    <w:rsid w:val="00E24970"/>
    <w:rsid w:val="00E25107"/>
    <w:rsid w:val="00E267CE"/>
    <w:rsid w:val="00E30B57"/>
    <w:rsid w:val="00E30E2B"/>
    <w:rsid w:val="00E31630"/>
    <w:rsid w:val="00E31851"/>
    <w:rsid w:val="00E31B4F"/>
    <w:rsid w:val="00E32EB0"/>
    <w:rsid w:val="00E334C6"/>
    <w:rsid w:val="00E3390B"/>
    <w:rsid w:val="00E34A09"/>
    <w:rsid w:val="00E36117"/>
    <w:rsid w:val="00E3717A"/>
    <w:rsid w:val="00E37CA0"/>
    <w:rsid w:val="00E40B18"/>
    <w:rsid w:val="00E41B23"/>
    <w:rsid w:val="00E41FB4"/>
    <w:rsid w:val="00E44DC4"/>
    <w:rsid w:val="00E45998"/>
    <w:rsid w:val="00E45B1D"/>
    <w:rsid w:val="00E475A3"/>
    <w:rsid w:val="00E501C1"/>
    <w:rsid w:val="00E50467"/>
    <w:rsid w:val="00E51BAE"/>
    <w:rsid w:val="00E53A7E"/>
    <w:rsid w:val="00E554DF"/>
    <w:rsid w:val="00E559EC"/>
    <w:rsid w:val="00E57CCB"/>
    <w:rsid w:val="00E60F52"/>
    <w:rsid w:val="00E61586"/>
    <w:rsid w:val="00E61624"/>
    <w:rsid w:val="00E62A7F"/>
    <w:rsid w:val="00E630C3"/>
    <w:rsid w:val="00E6417E"/>
    <w:rsid w:val="00E64A38"/>
    <w:rsid w:val="00E65641"/>
    <w:rsid w:val="00E65ADF"/>
    <w:rsid w:val="00E722A9"/>
    <w:rsid w:val="00E72522"/>
    <w:rsid w:val="00E73B68"/>
    <w:rsid w:val="00E74325"/>
    <w:rsid w:val="00E74568"/>
    <w:rsid w:val="00E74F8F"/>
    <w:rsid w:val="00E754D3"/>
    <w:rsid w:val="00E75663"/>
    <w:rsid w:val="00E75EA7"/>
    <w:rsid w:val="00E7775D"/>
    <w:rsid w:val="00E80862"/>
    <w:rsid w:val="00E80ADA"/>
    <w:rsid w:val="00E81FC4"/>
    <w:rsid w:val="00E83E16"/>
    <w:rsid w:val="00E86B9C"/>
    <w:rsid w:val="00E900A2"/>
    <w:rsid w:val="00E91D92"/>
    <w:rsid w:val="00E91F20"/>
    <w:rsid w:val="00E927E6"/>
    <w:rsid w:val="00E93409"/>
    <w:rsid w:val="00E954EF"/>
    <w:rsid w:val="00E960A0"/>
    <w:rsid w:val="00E9682B"/>
    <w:rsid w:val="00EA0C22"/>
    <w:rsid w:val="00EA1543"/>
    <w:rsid w:val="00EA435B"/>
    <w:rsid w:val="00EA44D8"/>
    <w:rsid w:val="00EA4EFF"/>
    <w:rsid w:val="00EA5E6E"/>
    <w:rsid w:val="00EA5F4B"/>
    <w:rsid w:val="00EB125C"/>
    <w:rsid w:val="00EB1BAC"/>
    <w:rsid w:val="00EB2C80"/>
    <w:rsid w:val="00EB3230"/>
    <w:rsid w:val="00EB495D"/>
    <w:rsid w:val="00EB5D05"/>
    <w:rsid w:val="00EB6820"/>
    <w:rsid w:val="00EB6856"/>
    <w:rsid w:val="00EB7BF8"/>
    <w:rsid w:val="00EC1DF5"/>
    <w:rsid w:val="00EC1E88"/>
    <w:rsid w:val="00EC2D0F"/>
    <w:rsid w:val="00EC2EF7"/>
    <w:rsid w:val="00EC3ADE"/>
    <w:rsid w:val="00EC45CF"/>
    <w:rsid w:val="00EC6D60"/>
    <w:rsid w:val="00EC6F14"/>
    <w:rsid w:val="00EC78EB"/>
    <w:rsid w:val="00ED0F80"/>
    <w:rsid w:val="00ED1D47"/>
    <w:rsid w:val="00ED27EF"/>
    <w:rsid w:val="00ED3167"/>
    <w:rsid w:val="00ED444A"/>
    <w:rsid w:val="00ED66ED"/>
    <w:rsid w:val="00EE0846"/>
    <w:rsid w:val="00EE1107"/>
    <w:rsid w:val="00EE2462"/>
    <w:rsid w:val="00EE25DC"/>
    <w:rsid w:val="00EE296F"/>
    <w:rsid w:val="00EE4F73"/>
    <w:rsid w:val="00EE5702"/>
    <w:rsid w:val="00EE5E6A"/>
    <w:rsid w:val="00EE6268"/>
    <w:rsid w:val="00EE6880"/>
    <w:rsid w:val="00EE772A"/>
    <w:rsid w:val="00EF1CBD"/>
    <w:rsid w:val="00EF21B6"/>
    <w:rsid w:val="00EF2BF3"/>
    <w:rsid w:val="00EF33AC"/>
    <w:rsid w:val="00EF3852"/>
    <w:rsid w:val="00EF4BA5"/>
    <w:rsid w:val="00EF52F8"/>
    <w:rsid w:val="00EF5337"/>
    <w:rsid w:val="00EF7284"/>
    <w:rsid w:val="00EF7744"/>
    <w:rsid w:val="00EF7F50"/>
    <w:rsid w:val="00F00089"/>
    <w:rsid w:val="00F007F2"/>
    <w:rsid w:val="00F00BDD"/>
    <w:rsid w:val="00F02491"/>
    <w:rsid w:val="00F02D7E"/>
    <w:rsid w:val="00F03186"/>
    <w:rsid w:val="00F0478D"/>
    <w:rsid w:val="00F04D9E"/>
    <w:rsid w:val="00F05BA3"/>
    <w:rsid w:val="00F068FC"/>
    <w:rsid w:val="00F0748F"/>
    <w:rsid w:val="00F07D6A"/>
    <w:rsid w:val="00F07FC4"/>
    <w:rsid w:val="00F12011"/>
    <w:rsid w:val="00F13E41"/>
    <w:rsid w:val="00F14029"/>
    <w:rsid w:val="00F15E89"/>
    <w:rsid w:val="00F15EEF"/>
    <w:rsid w:val="00F172B4"/>
    <w:rsid w:val="00F200A0"/>
    <w:rsid w:val="00F20B07"/>
    <w:rsid w:val="00F214DC"/>
    <w:rsid w:val="00F21EA7"/>
    <w:rsid w:val="00F2293B"/>
    <w:rsid w:val="00F237D3"/>
    <w:rsid w:val="00F24153"/>
    <w:rsid w:val="00F24545"/>
    <w:rsid w:val="00F31348"/>
    <w:rsid w:val="00F320D0"/>
    <w:rsid w:val="00F3477F"/>
    <w:rsid w:val="00F35260"/>
    <w:rsid w:val="00F3594B"/>
    <w:rsid w:val="00F36EF4"/>
    <w:rsid w:val="00F379ED"/>
    <w:rsid w:val="00F40801"/>
    <w:rsid w:val="00F412EE"/>
    <w:rsid w:val="00F41F8C"/>
    <w:rsid w:val="00F4253F"/>
    <w:rsid w:val="00F428DE"/>
    <w:rsid w:val="00F42942"/>
    <w:rsid w:val="00F42DF0"/>
    <w:rsid w:val="00F4448F"/>
    <w:rsid w:val="00F44521"/>
    <w:rsid w:val="00F46569"/>
    <w:rsid w:val="00F5015E"/>
    <w:rsid w:val="00F50295"/>
    <w:rsid w:val="00F5147A"/>
    <w:rsid w:val="00F54B47"/>
    <w:rsid w:val="00F601A9"/>
    <w:rsid w:val="00F60465"/>
    <w:rsid w:val="00F60485"/>
    <w:rsid w:val="00F61296"/>
    <w:rsid w:val="00F617E9"/>
    <w:rsid w:val="00F61962"/>
    <w:rsid w:val="00F61B18"/>
    <w:rsid w:val="00F620F8"/>
    <w:rsid w:val="00F631BB"/>
    <w:rsid w:val="00F65403"/>
    <w:rsid w:val="00F6657C"/>
    <w:rsid w:val="00F667DF"/>
    <w:rsid w:val="00F66C1F"/>
    <w:rsid w:val="00F679E1"/>
    <w:rsid w:val="00F70365"/>
    <w:rsid w:val="00F7196D"/>
    <w:rsid w:val="00F733D9"/>
    <w:rsid w:val="00F73F4E"/>
    <w:rsid w:val="00F74D73"/>
    <w:rsid w:val="00F75005"/>
    <w:rsid w:val="00F81AE9"/>
    <w:rsid w:val="00F826D5"/>
    <w:rsid w:val="00F831FF"/>
    <w:rsid w:val="00F83619"/>
    <w:rsid w:val="00F84C8C"/>
    <w:rsid w:val="00F853A7"/>
    <w:rsid w:val="00F87681"/>
    <w:rsid w:val="00F87C17"/>
    <w:rsid w:val="00F87DF7"/>
    <w:rsid w:val="00F91632"/>
    <w:rsid w:val="00F91BEC"/>
    <w:rsid w:val="00F933E7"/>
    <w:rsid w:val="00F933FC"/>
    <w:rsid w:val="00F93759"/>
    <w:rsid w:val="00F9402E"/>
    <w:rsid w:val="00F94942"/>
    <w:rsid w:val="00F95B71"/>
    <w:rsid w:val="00F96058"/>
    <w:rsid w:val="00F96419"/>
    <w:rsid w:val="00F96D5C"/>
    <w:rsid w:val="00F9783E"/>
    <w:rsid w:val="00FA4374"/>
    <w:rsid w:val="00FA4877"/>
    <w:rsid w:val="00FA52FF"/>
    <w:rsid w:val="00FA674F"/>
    <w:rsid w:val="00FA7204"/>
    <w:rsid w:val="00FB0269"/>
    <w:rsid w:val="00FB084B"/>
    <w:rsid w:val="00FB0B5C"/>
    <w:rsid w:val="00FB149F"/>
    <w:rsid w:val="00FB2DC1"/>
    <w:rsid w:val="00FB3D9C"/>
    <w:rsid w:val="00FB41BF"/>
    <w:rsid w:val="00FB594C"/>
    <w:rsid w:val="00FB5FFB"/>
    <w:rsid w:val="00FB77DC"/>
    <w:rsid w:val="00FC039D"/>
    <w:rsid w:val="00FC03C0"/>
    <w:rsid w:val="00FC1D25"/>
    <w:rsid w:val="00FC266F"/>
    <w:rsid w:val="00FC59FD"/>
    <w:rsid w:val="00FC5B8B"/>
    <w:rsid w:val="00FC75C4"/>
    <w:rsid w:val="00FC7990"/>
    <w:rsid w:val="00FD0258"/>
    <w:rsid w:val="00FD056C"/>
    <w:rsid w:val="00FD06E3"/>
    <w:rsid w:val="00FD0BCB"/>
    <w:rsid w:val="00FD1288"/>
    <w:rsid w:val="00FD199F"/>
    <w:rsid w:val="00FD245F"/>
    <w:rsid w:val="00FD26A0"/>
    <w:rsid w:val="00FD2741"/>
    <w:rsid w:val="00FD4181"/>
    <w:rsid w:val="00FD4267"/>
    <w:rsid w:val="00FD4975"/>
    <w:rsid w:val="00FD6676"/>
    <w:rsid w:val="00FE012C"/>
    <w:rsid w:val="00FE0446"/>
    <w:rsid w:val="00FE374F"/>
    <w:rsid w:val="00FE4F23"/>
    <w:rsid w:val="00FE5C90"/>
    <w:rsid w:val="00FE6842"/>
    <w:rsid w:val="00FE6CAB"/>
    <w:rsid w:val="00FE72CA"/>
    <w:rsid w:val="00FF09B8"/>
    <w:rsid w:val="00FF19ED"/>
    <w:rsid w:val="00FF1BAE"/>
    <w:rsid w:val="00FF32DE"/>
    <w:rsid w:val="00FF5002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8BC2C2"/>
  <w15:chartTrackingRefBased/>
  <w15:docId w15:val="{0320218F-6CB5-49EE-AE54-7400A5CE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pPr>
      <w:jc w:val="both"/>
    </w:pPr>
    <w:rPr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GJAkapit">
    <w:name w:val="GJ Akapit"/>
    <w:rsid w:val="0084131B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2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numPr>
        <w:numId w:val="5"/>
      </w:numPr>
      <w:spacing w:before="240" w:after="240" w:line="290" w:lineRule="auto"/>
      <w:jc w:val="both"/>
    </w:pPr>
    <w:rPr>
      <w:rFonts w:cs="Calibri"/>
      <w:sz w:val="22"/>
      <w:szCs w:val="22"/>
    </w:rPr>
  </w:style>
  <w:style w:type="paragraph" w:styleId="Tytu">
    <w:name w:val="Title"/>
    <w:next w:val="GJAkapit"/>
    <w:link w:val="TytuZnak"/>
    <w:uiPriority w:val="99"/>
    <w:qFormat/>
    <w:rsid w:val="00191D20"/>
    <w:pPr>
      <w:spacing w:before="840" w:after="240" w:line="290" w:lineRule="auto"/>
      <w:jc w:val="center"/>
      <w:outlineLvl w:val="0"/>
    </w:pPr>
    <w:rPr>
      <w:rFonts w:cs="Calibri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  <w:jc w:val="both"/>
    </w:pPr>
    <w:rPr>
      <w:rFonts w:cs="Calibri"/>
      <w:sz w:val="22"/>
      <w:szCs w:val="22"/>
    </w:r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rFonts w:cs="Calibri"/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rFonts w:cs="Calibri"/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rFonts w:cs="Calibri"/>
      <w:kern w:val="20"/>
      <w:szCs w:val="22"/>
    </w:rPr>
  </w:style>
  <w:style w:type="paragraph" w:customStyle="1" w:styleId="GJDowd">
    <w:name w:val="GJ Dowód"/>
    <w:basedOn w:val="Normalny"/>
    <w:rsid w:val="00BB5120"/>
    <w:pPr>
      <w:numPr>
        <w:numId w:val="3"/>
      </w:numPr>
      <w:spacing w:after="240" w:line="264" w:lineRule="auto"/>
    </w:pPr>
    <w:rPr>
      <w:rFonts w:cs="Calibri"/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numPr>
        <w:numId w:val="4"/>
      </w:numPr>
      <w:tabs>
        <w:tab w:val="clear" w:pos="1440"/>
        <w:tab w:val="left" w:pos="562"/>
      </w:tabs>
      <w:spacing w:before="120" w:after="120" w:line="288" w:lineRule="auto"/>
      <w:ind w:left="562" w:hanging="562"/>
    </w:pPr>
    <w:rPr>
      <w:rFonts w:cs="Calibri"/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numPr>
        <w:numId w:val="8"/>
      </w:numPr>
      <w:spacing w:before="280" w:after="140" w:line="290" w:lineRule="auto"/>
      <w:outlineLvl w:val="0"/>
    </w:pPr>
    <w:rPr>
      <w:rFonts w:cs="Calibri"/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8"/>
      </w:numPr>
      <w:tabs>
        <w:tab w:val="left" w:pos="677"/>
      </w:tabs>
      <w:spacing w:after="140" w:line="290" w:lineRule="auto"/>
      <w:outlineLvl w:val="1"/>
    </w:pPr>
    <w:rPr>
      <w:rFonts w:cs="Calibri"/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8"/>
      </w:numPr>
      <w:tabs>
        <w:tab w:val="left" w:pos="1123"/>
        <w:tab w:val="left" w:pos="1685"/>
      </w:tabs>
      <w:spacing w:after="140" w:line="290" w:lineRule="auto"/>
      <w:outlineLvl w:val="2"/>
    </w:pPr>
    <w:rPr>
      <w:rFonts w:cs="Calibri"/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8"/>
      </w:numPr>
      <w:tabs>
        <w:tab w:val="left" w:pos="1123"/>
        <w:tab w:val="left" w:pos="1685"/>
      </w:tabs>
      <w:spacing w:after="140" w:line="290" w:lineRule="auto"/>
      <w:outlineLvl w:val="3"/>
    </w:pPr>
    <w:rPr>
      <w:rFonts w:cs="Calibri"/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8"/>
      </w:numPr>
      <w:tabs>
        <w:tab w:val="left" w:pos="1123"/>
        <w:tab w:val="left" w:pos="1685"/>
      </w:tabs>
      <w:spacing w:after="140" w:line="290" w:lineRule="auto"/>
      <w:outlineLvl w:val="4"/>
    </w:pPr>
    <w:rPr>
      <w:rFonts w:cs="Calibri"/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8"/>
      </w:numPr>
      <w:spacing w:after="30" w:line="264" w:lineRule="auto"/>
      <w:outlineLvl w:val="5"/>
    </w:pPr>
    <w:rPr>
      <w:rFonts w:cs="Calibri"/>
      <w:kern w:val="20"/>
      <w:szCs w:val="22"/>
    </w:rPr>
  </w:style>
  <w:style w:type="paragraph" w:customStyle="1" w:styleId="GJZaczniki">
    <w:name w:val="GJ Załączniki"/>
    <w:uiPriority w:val="99"/>
    <w:rsid w:val="00BB5120"/>
    <w:pPr>
      <w:numPr>
        <w:numId w:val="7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rFonts w:cs="Calibri"/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  <w:jc w:val="both"/>
    </w:pPr>
    <w:rPr>
      <w:rFonts w:cs="Calibri"/>
      <w:sz w:val="22"/>
      <w:szCs w:val="22"/>
    </w:r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numPr>
        <w:numId w:val="13"/>
      </w:numPr>
      <w:spacing w:after="140" w:line="290" w:lineRule="auto"/>
      <w:outlineLvl w:val="0"/>
    </w:pPr>
    <w:rPr>
      <w:rFonts w:cs="Calibri"/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numPr>
        <w:ilvl w:val="1"/>
        <w:numId w:val="13"/>
      </w:numPr>
      <w:spacing w:after="140" w:line="290" w:lineRule="auto"/>
      <w:outlineLvl w:val="1"/>
    </w:pPr>
    <w:rPr>
      <w:rFonts w:cs="Calibri"/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numPr>
        <w:ilvl w:val="2"/>
        <w:numId w:val="13"/>
      </w:numPr>
      <w:spacing w:after="140" w:line="290" w:lineRule="auto"/>
      <w:outlineLvl w:val="2"/>
    </w:pPr>
    <w:rPr>
      <w:rFonts w:cs="Calibri"/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numPr>
        <w:ilvl w:val="3"/>
        <w:numId w:val="13"/>
      </w:numPr>
      <w:spacing w:after="140" w:line="290" w:lineRule="auto"/>
      <w:outlineLvl w:val="3"/>
    </w:pPr>
    <w:rPr>
      <w:rFonts w:cs="Calibri"/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numPr>
        <w:ilvl w:val="4"/>
        <w:numId w:val="13"/>
      </w:numPr>
      <w:spacing w:after="140" w:line="290" w:lineRule="auto"/>
      <w:outlineLvl w:val="4"/>
    </w:pPr>
    <w:rPr>
      <w:rFonts w:cs="Calibri"/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numPr>
        <w:ilvl w:val="5"/>
        <w:numId w:val="13"/>
      </w:numPr>
      <w:spacing w:after="140" w:line="290" w:lineRule="auto"/>
      <w:outlineLvl w:val="5"/>
    </w:pPr>
    <w:rPr>
      <w:rFonts w:cs="Calibri"/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numPr>
        <w:numId w:val="14"/>
      </w:numPr>
      <w:spacing w:after="140" w:line="290" w:lineRule="auto"/>
    </w:pPr>
    <w:rPr>
      <w:rFonts w:cs="Calibri"/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jc w:val="both"/>
      <w:outlineLvl w:val="1"/>
    </w:pPr>
    <w:rPr>
      <w:rFonts w:cs="Calibri"/>
      <w:kern w:val="20"/>
      <w:sz w:val="22"/>
      <w:szCs w:val="22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%20Worda\Szablony\Pismo_szablon_odblokowane_pl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8C67-7333-4622-9CB4-8249EB7D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Pismo_szablon_odblokowane_pl_2011.dot</Template>
  <TotalTime>168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Uscillan ut eraese exeros aliquat</vt:lpstr>
    </vt:vector>
  </TitlesOfParts>
  <Company>Hewlett-Packard Company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Uscillan ut eraese exeros aliquat</dc:title>
  <dc:subject/>
  <dc:creator>Jakub Pietrasik</dc:creator>
  <cp:keywords/>
  <cp:lastModifiedBy>Dominik Nowak</cp:lastModifiedBy>
  <cp:revision>10</cp:revision>
  <cp:lastPrinted>2015-12-02T17:06:00Z</cp:lastPrinted>
  <dcterms:created xsi:type="dcterms:W3CDTF">2020-11-19T15:33:00Z</dcterms:created>
  <dcterms:modified xsi:type="dcterms:W3CDTF">2020-12-22T16:03:00Z</dcterms:modified>
</cp:coreProperties>
</file>