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7201B" w14:textId="77777777" w:rsidR="008A0B47" w:rsidRDefault="008A0B47" w:rsidP="000014F5">
      <w:pPr>
        <w:ind w:right="5808"/>
        <w:jc w:val="right"/>
        <w:rPr>
          <w:rFonts w:cs="Calibri"/>
          <w:szCs w:val="22"/>
          <w:lang w:val="en-US" w:eastAsia="pl-PL"/>
        </w:rPr>
      </w:pPr>
    </w:p>
    <w:p w14:paraId="08576A27" w14:textId="7DDDF448" w:rsidR="008A0B47" w:rsidRDefault="008A0B47" w:rsidP="002857A2">
      <w:pPr>
        <w:jc w:val="right"/>
        <w:rPr>
          <w:rFonts w:cs="Calibri"/>
          <w:szCs w:val="22"/>
          <w:lang w:val="en-US" w:eastAsia="pl-PL"/>
        </w:rPr>
      </w:pPr>
      <w:r>
        <w:rPr>
          <w:rFonts w:cs="Calibri"/>
          <w:szCs w:val="22"/>
          <w:lang w:val="en-US" w:eastAsia="pl-PL"/>
        </w:rPr>
        <w:tab/>
        <w:t xml:space="preserve">Attachment </w:t>
      </w:r>
      <w:r w:rsidR="00C3579B">
        <w:rPr>
          <w:rFonts w:cs="Calibri"/>
          <w:szCs w:val="22"/>
          <w:lang w:val="en-US" w:eastAsia="pl-PL"/>
        </w:rPr>
        <w:t>3</w:t>
      </w:r>
      <w:r>
        <w:rPr>
          <w:rFonts w:cs="Calibri"/>
          <w:szCs w:val="22"/>
          <w:lang w:val="en-US" w:eastAsia="pl-PL"/>
        </w:rPr>
        <w:t xml:space="preserve"> </w:t>
      </w:r>
    </w:p>
    <w:p w14:paraId="1C901271" w14:textId="77777777" w:rsidR="008A0B47" w:rsidRDefault="008A0B47" w:rsidP="000014F5">
      <w:pPr>
        <w:ind w:right="5808"/>
        <w:jc w:val="right"/>
        <w:rPr>
          <w:rFonts w:cs="Calibri"/>
          <w:szCs w:val="22"/>
          <w:lang w:val="en-US" w:eastAsia="pl-PL"/>
        </w:rPr>
      </w:pPr>
    </w:p>
    <w:p w14:paraId="5E203C56" w14:textId="77777777" w:rsidR="008A0B47" w:rsidRDefault="008A0B47" w:rsidP="000014F5">
      <w:pPr>
        <w:ind w:right="5808"/>
        <w:jc w:val="right"/>
        <w:rPr>
          <w:rFonts w:cs="Calibri"/>
          <w:szCs w:val="22"/>
          <w:lang w:val="en-US" w:eastAsia="pl-PL"/>
        </w:rPr>
      </w:pPr>
    </w:p>
    <w:p w14:paraId="15B78D6E" w14:textId="195614E3" w:rsidR="00E44DF8" w:rsidRDefault="002857A2" w:rsidP="002857A2">
      <w:pPr>
        <w:jc w:val="right"/>
        <w:rPr>
          <w:rFonts w:cs="Calibri"/>
          <w:szCs w:val="22"/>
          <w:lang w:val="en-US" w:eastAsia="pl-PL"/>
        </w:rPr>
      </w:pPr>
      <w:r>
        <w:rPr>
          <w:rFonts w:cs="Calibri"/>
          <w:szCs w:val="22"/>
          <w:lang w:val="en-US" w:eastAsia="pl-PL"/>
        </w:rPr>
        <w:t>[Place], [date]</w:t>
      </w:r>
    </w:p>
    <w:p w14:paraId="3DB974CD" w14:textId="77777777" w:rsidR="00E44DF8" w:rsidRDefault="00E44DF8" w:rsidP="00E44DF8">
      <w:pPr>
        <w:ind w:right="5808"/>
        <w:rPr>
          <w:rFonts w:cs="Calibri"/>
          <w:szCs w:val="22"/>
          <w:lang w:val="en-US" w:eastAsia="pl-PL"/>
        </w:rPr>
      </w:pPr>
    </w:p>
    <w:p w14:paraId="0EC2AD06" w14:textId="77777777" w:rsidR="005D53F3" w:rsidRDefault="005D53F3" w:rsidP="005D53F3">
      <w:pPr>
        <w:ind w:right="5808"/>
        <w:rPr>
          <w:rFonts w:cs="Calibri"/>
          <w:szCs w:val="22"/>
          <w:lang w:val="en-US" w:eastAsia="pl-PL"/>
        </w:rPr>
      </w:pPr>
      <w:r w:rsidRPr="005D53F3">
        <w:rPr>
          <w:rFonts w:cs="Calibri"/>
          <w:szCs w:val="22"/>
          <w:lang w:val="en-US" w:eastAsia="pl-PL"/>
        </w:rPr>
        <w:t xml:space="preserve">Contractor: </w:t>
      </w:r>
      <w:r w:rsidR="00E44DF8">
        <w:rPr>
          <w:rFonts w:cs="Calibri"/>
          <w:szCs w:val="22"/>
          <w:lang w:val="en-US" w:eastAsia="pl-PL"/>
        </w:rPr>
        <w:t xml:space="preserve">                                                                                                                        </w:t>
      </w:r>
    </w:p>
    <w:p w14:paraId="5D747CC5" w14:textId="77777777" w:rsidR="005D53F3" w:rsidRPr="005D53F3" w:rsidRDefault="005D53F3" w:rsidP="005D53F3">
      <w:pPr>
        <w:ind w:right="5808"/>
        <w:rPr>
          <w:rFonts w:cs="Calibri"/>
          <w:szCs w:val="22"/>
          <w:lang w:val="en-US" w:eastAsia="pl-PL"/>
        </w:rPr>
      </w:pPr>
      <w:r w:rsidRPr="005D53F3">
        <w:rPr>
          <w:rFonts w:cs="Calibri"/>
          <w:szCs w:val="22"/>
          <w:lang w:val="en-US" w:eastAsia="pl-PL"/>
        </w:rPr>
        <w:t>[Business name</w:t>
      </w:r>
      <w:r>
        <w:rPr>
          <w:rFonts w:cs="Calibri"/>
          <w:szCs w:val="22"/>
          <w:lang w:val="en-US" w:eastAsia="pl-PL"/>
        </w:rPr>
        <w:t>………………………………</w:t>
      </w:r>
      <w:r w:rsidRPr="005D53F3">
        <w:rPr>
          <w:rFonts w:cs="Calibri"/>
          <w:szCs w:val="22"/>
          <w:lang w:val="en-US" w:eastAsia="pl-PL"/>
        </w:rPr>
        <w:t xml:space="preserve"> / address</w:t>
      </w:r>
      <w:r>
        <w:rPr>
          <w:rFonts w:cs="Calibri"/>
          <w:szCs w:val="22"/>
          <w:lang w:val="en-US" w:eastAsia="pl-PL"/>
        </w:rPr>
        <w:t>………………………………</w:t>
      </w:r>
      <w:r w:rsidRPr="005D53F3">
        <w:rPr>
          <w:rFonts w:cs="Calibri"/>
          <w:szCs w:val="22"/>
          <w:lang w:val="en-US" w:eastAsia="pl-PL"/>
        </w:rPr>
        <w:t xml:space="preserve"> / court</w:t>
      </w:r>
      <w:r>
        <w:rPr>
          <w:rFonts w:cs="Calibri"/>
          <w:szCs w:val="22"/>
          <w:lang w:val="en-US" w:eastAsia="pl-PL"/>
        </w:rPr>
        <w:t>………………………………</w:t>
      </w:r>
      <w:r w:rsidRPr="005D53F3">
        <w:rPr>
          <w:rFonts w:cs="Calibri"/>
          <w:szCs w:val="22"/>
          <w:lang w:val="en-US" w:eastAsia="pl-PL"/>
        </w:rPr>
        <w:t xml:space="preserve"> / </w:t>
      </w:r>
      <w:r>
        <w:rPr>
          <w:rFonts w:cs="Calibri"/>
          <w:szCs w:val="22"/>
          <w:lang w:val="en-US" w:eastAsia="pl-PL"/>
        </w:rPr>
        <w:br/>
      </w:r>
      <w:r w:rsidRPr="005D53F3">
        <w:rPr>
          <w:rFonts w:cs="Calibri"/>
          <w:szCs w:val="22"/>
          <w:lang w:val="en-US" w:eastAsia="pl-PL"/>
        </w:rPr>
        <w:t xml:space="preserve">register </w:t>
      </w:r>
      <w:r>
        <w:rPr>
          <w:rFonts w:cs="Calibri"/>
          <w:szCs w:val="22"/>
          <w:lang w:val="en-US" w:eastAsia="pl-PL"/>
        </w:rPr>
        <w:t>………………………………</w:t>
      </w:r>
      <w:r w:rsidRPr="005D53F3">
        <w:rPr>
          <w:rFonts w:cs="Calibri"/>
          <w:szCs w:val="22"/>
          <w:lang w:val="en-US" w:eastAsia="pl-PL"/>
        </w:rPr>
        <w:t xml:space="preserve"> </w:t>
      </w:r>
      <w:r>
        <w:rPr>
          <w:rFonts w:cs="Calibri"/>
          <w:szCs w:val="22"/>
          <w:lang w:val="en-US" w:eastAsia="pl-PL"/>
        </w:rPr>
        <w:br/>
      </w:r>
      <w:r w:rsidRPr="005D53F3">
        <w:rPr>
          <w:rFonts w:cs="Calibri"/>
          <w:szCs w:val="22"/>
          <w:lang w:val="en-US" w:eastAsia="pl-PL"/>
        </w:rPr>
        <w:t>/tax ID</w:t>
      </w:r>
      <w:r>
        <w:rPr>
          <w:rFonts w:cs="Calibri"/>
          <w:szCs w:val="22"/>
          <w:lang w:val="en-US" w:eastAsia="pl-PL"/>
        </w:rPr>
        <w:t>………………………………</w:t>
      </w:r>
      <w:r w:rsidRPr="005D53F3">
        <w:rPr>
          <w:rFonts w:cs="Calibri"/>
          <w:szCs w:val="22"/>
          <w:lang w:val="en-US" w:eastAsia="pl-PL"/>
        </w:rPr>
        <w:t xml:space="preserve"> / statistical </w:t>
      </w:r>
      <w:r>
        <w:rPr>
          <w:rFonts w:cs="Calibri"/>
          <w:szCs w:val="22"/>
          <w:lang w:val="en-US" w:eastAsia="pl-PL"/>
        </w:rPr>
        <w:t>……………………………………………</w:t>
      </w:r>
      <w:r w:rsidRPr="005D53F3">
        <w:rPr>
          <w:rFonts w:cs="Calibri"/>
          <w:szCs w:val="22"/>
          <w:lang w:val="en-US" w:eastAsia="pl-PL"/>
        </w:rPr>
        <w:t xml:space="preserve">/ </w:t>
      </w:r>
      <w:r>
        <w:rPr>
          <w:rFonts w:cs="Calibri"/>
          <w:szCs w:val="22"/>
          <w:lang w:val="en-US" w:eastAsia="pl-PL"/>
        </w:rPr>
        <w:br/>
      </w:r>
      <w:r w:rsidRPr="005D53F3">
        <w:rPr>
          <w:rFonts w:cs="Calibri"/>
          <w:szCs w:val="22"/>
          <w:lang w:val="en-US" w:eastAsia="pl-PL"/>
        </w:rPr>
        <w:t>contact person</w:t>
      </w:r>
      <w:r>
        <w:rPr>
          <w:rFonts w:cs="Calibri"/>
          <w:szCs w:val="22"/>
          <w:lang w:val="en-US" w:eastAsia="pl-PL"/>
        </w:rPr>
        <w:t>………………………………</w:t>
      </w:r>
      <w:r w:rsidRPr="005D53F3">
        <w:rPr>
          <w:rFonts w:cs="Calibri"/>
          <w:szCs w:val="22"/>
          <w:lang w:val="en-US" w:eastAsia="pl-PL"/>
        </w:rPr>
        <w:t xml:space="preserve"> / e-mail </w:t>
      </w:r>
      <w:r>
        <w:rPr>
          <w:rFonts w:cs="Calibri"/>
          <w:szCs w:val="22"/>
          <w:lang w:val="en-US" w:eastAsia="pl-PL"/>
        </w:rPr>
        <w:t>………………………………</w:t>
      </w:r>
      <w:r w:rsidRPr="005D53F3">
        <w:rPr>
          <w:rFonts w:cs="Calibri"/>
          <w:szCs w:val="22"/>
          <w:lang w:val="en-US" w:eastAsia="pl-PL"/>
        </w:rPr>
        <w:t>/ telephone no</w:t>
      </w:r>
      <w:r>
        <w:rPr>
          <w:rFonts w:cs="Calibri"/>
          <w:szCs w:val="22"/>
          <w:lang w:val="en-US" w:eastAsia="pl-PL"/>
        </w:rPr>
        <w:t>………………………………</w:t>
      </w:r>
      <w:r w:rsidRPr="005D53F3">
        <w:rPr>
          <w:rFonts w:cs="Calibri"/>
          <w:szCs w:val="22"/>
          <w:lang w:val="en-US" w:eastAsia="pl-PL"/>
        </w:rPr>
        <w:t>.]</w:t>
      </w:r>
    </w:p>
    <w:p w14:paraId="58E3773E" w14:textId="77777777" w:rsidR="005D53F3" w:rsidRPr="005D53F3" w:rsidRDefault="005D53F3" w:rsidP="005D53F3">
      <w:pPr>
        <w:ind w:left="1022" w:right="1020"/>
        <w:rPr>
          <w:rFonts w:cs="Calibri"/>
          <w:szCs w:val="22"/>
          <w:lang w:val="en-US" w:eastAsia="pl-PL"/>
        </w:rPr>
      </w:pPr>
    </w:p>
    <w:p w14:paraId="29627205" w14:textId="40BB8399" w:rsidR="00C17893" w:rsidRPr="005D53F3" w:rsidRDefault="002857A2" w:rsidP="005D53F3">
      <w:pPr>
        <w:ind w:left="4111" w:right="1020"/>
        <w:rPr>
          <w:rFonts w:cs="Calibri"/>
          <w:szCs w:val="22"/>
          <w:lang w:val="en-US"/>
        </w:rPr>
      </w:pPr>
      <w:r>
        <w:rPr>
          <w:rFonts w:cs="Calibri"/>
          <w:szCs w:val="22"/>
          <w:lang w:val="en-US" w:eastAsia="pl-PL"/>
        </w:rPr>
        <w:t>Ordering Party</w:t>
      </w:r>
      <w:r w:rsidR="005D53F3" w:rsidRPr="005D53F3">
        <w:rPr>
          <w:rFonts w:cs="Calibri"/>
          <w:szCs w:val="22"/>
          <w:lang w:val="en-US" w:eastAsia="pl-PL"/>
        </w:rPr>
        <w:t xml:space="preserve">: VIGO System </w:t>
      </w:r>
      <w:proofErr w:type="spellStart"/>
      <w:r w:rsidR="005D53F3" w:rsidRPr="005D53F3">
        <w:rPr>
          <w:rFonts w:cs="Calibri"/>
          <w:szCs w:val="22"/>
          <w:lang w:val="en-US" w:eastAsia="pl-PL"/>
        </w:rPr>
        <w:t>Spółka</w:t>
      </w:r>
      <w:proofErr w:type="spellEnd"/>
      <w:r w:rsidR="005D53F3" w:rsidRPr="005D53F3">
        <w:rPr>
          <w:rFonts w:cs="Calibri"/>
          <w:szCs w:val="22"/>
          <w:lang w:val="en-US" w:eastAsia="pl-PL"/>
        </w:rPr>
        <w:t xml:space="preserve"> </w:t>
      </w:r>
      <w:proofErr w:type="spellStart"/>
      <w:r w:rsidR="005D53F3" w:rsidRPr="005D53F3">
        <w:rPr>
          <w:rFonts w:cs="Calibri"/>
          <w:szCs w:val="22"/>
          <w:lang w:val="en-US" w:eastAsia="pl-PL"/>
        </w:rPr>
        <w:t>Akcyjna</w:t>
      </w:r>
      <w:proofErr w:type="spellEnd"/>
      <w:r w:rsidR="005D53F3" w:rsidRPr="005D53F3">
        <w:rPr>
          <w:rFonts w:cs="Calibri"/>
          <w:szCs w:val="22"/>
          <w:lang w:val="en-US" w:eastAsia="pl-PL"/>
        </w:rPr>
        <w:t xml:space="preserve"> with its </w:t>
      </w:r>
      <w:proofErr w:type="spellStart"/>
      <w:r w:rsidR="005D53F3" w:rsidRPr="005D53F3">
        <w:rPr>
          <w:rFonts w:cs="Calibri"/>
          <w:szCs w:val="22"/>
          <w:lang w:val="en-US" w:eastAsia="pl-PL"/>
        </w:rPr>
        <w:t>registrered</w:t>
      </w:r>
      <w:proofErr w:type="spellEnd"/>
      <w:r w:rsidR="005D53F3" w:rsidRPr="005D53F3">
        <w:rPr>
          <w:rFonts w:cs="Calibri"/>
          <w:szCs w:val="22"/>
          <w:lang w:val="en-US" w:eastAsia="pl-PL"/>
        </w:rPr>
        <w:t xml:space="preserve"> seat in </w:t>
      </w:r>
      <w:proofErr w:type="spellStart"/>
      <w:r w:rsidR="005D53F3" w:rsidRPr="005D53F3">
        <w:rPr>
          <w:rFonts w:cs="Calibri"/>
          <w:szCs w:val="22"/>
          <w:lang w:val="en-US" w:eastAsia="pl-PL"/>
        </w:rPr>
        <w:t>Ożarów</w:t>
      </w:r>
      <w:proofErr w:type="spellEnd"/>
      <w:r w:rsidR="005D53F3" w:rsidRPr="005D53F3">
        <w:rPr>
          <w:rFonts w:cs="Calibri"/>
          <w:szCs w:val="22"/>
          <w:lang w:val="en-US" w:eastAsia="pl-PL"/>
        </w:rPr>
        <w:t xml:space="preserve"> Mazowiecki, Poland, 129/133 </w:t>
      </w:r>
      <w:proofErr w:type="spellStart"/>
      <w:r w:rsidR="005D53F3" w:rsidRPr="005D53F3">
        <w:rPr>
          <w:rFonts w:cs="Calibri"/>
          <w:szCs w:val="22"/>
          <w:lang w:val="en-US" w:eastAsia="pl-PL"/>
        </w:rPr>
        <w:t>Poznańska</w:t>
      </w:r>
      <w:proofErr w:type="spellEnd"/>
      <w:r w:rsidR="005D53F3" w:rsidRPr="005D53F3">
        <w:rPr>
          <w:rFonts w:cs="Calibri"/>
          <w:szCs w:val="22"/>
          <w:lang w:val="en-US" w:eastAsia="pl-PL"/>
        </w:rPr>
        <w:t xml:space="preserve"> Street, 05-850 </w:t>
      </w:r>
      <w:proofErr w:type="spellStart"/>
      <w:r w:rsidR="005D53F3" w:rsidRPr="005D53F3">
        <w:rPr>
          <w:rFonts w:cs="Calibri"/>
          <w:szCs w:val="22"/>
          <w:lang w:val="en-US" w:eastAsia="pl-PL"/>
        </w:rPr>
        <w:t>Ożarów</w:t>
      </w:r>
      <w:proofErr w:type="spellEnd"/>
      <w:r w:rsidR="005D53F3" w:rsidRPr="005D53F3">
        <w:rPr>
          <w:rFonts w:cs="Calibri"/>
          <w:szCs w:val="22"/>
          <w:lang w:val="en-US" w:eastAsia="pl-PL"/>
        </w:rP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14:paraId="40BD0441" w14:textId="77777777" w:rsidR="00EE7CD0" w:rsidRPr="000832CC" w:rsidRDefault="00EE7CD0" w:rsidP="00747049">
      <w:pPr>
        <w:ind w:left="1022" w:right="1020"/>
        <w:jc w:val="center"/>
        <w:rPr>
          <w:rFonts w:cs="Calibri"/>
          <w:b/>
          <w:szCs w:val="22"/>
          <w:lang w:val="en-US"/>
        </w:rPr>
      </w:pPr>
    </w:p>
    <w:p w14:paraId="2E5914AB" w14:textId="77777777" w:rsidR="00C17893" w:rsidRPr="00890608" w:rsidRDefault="00EE7CD0" w:rsidP="00747049">
      <w:pPr>
        <w:ind w:left="1022" w:right="1020"/>
        <w:jc w:val="center"/>
        <w:rPr>
          <w:rFonts w:cs="Calibri"/>
          <w:b/>
          <w:szCs w:val="22"/>
          <w:lang w:val="en-US"/>
        </w:rPr>
      </w:pPr>
      <w:r w:rsidRPr="00890608">
        <w:rPr>
          <w:rFonts w:cs="Calibri"/>
          <w:b/>
          <w:szCs w:val="22"/>
          <w:lang w:val="en-US"/>
        </w:rPr>
        <w:t xml:space="preserve">Power of attorney </w:t>
      </w:r>
    </w:p>
    <w:p w14:paraId="2A7AC2E8" w14:textId="77777777" w:rsidR="00C17893" w:rsidRPr="00890608" w:rsidRDefault="00C17893" w:rsidP="00747049">
      <w:pPr>
        <w:pStyle w:val="Tekstpodstawowy"/>
        <w:spacing w:before="11"/>
        <w:rPr>
          <w:rFonts w:cs="Calibri"/>
          <w:b/>
          <w:szCs w:val="22"/>
          <w:lang w:val="en-US"/>
        </w:rPr>
      </w:pPr>
    </w:p>
    <w:p w14:paraId="42940F81" w14:textId="5E26703A" w:rsidR="0043078F" w:rsidRDefault="005D53F3" w:rsidP="005D53F3">
      <w:pPr>
        <w:spacing w:before="121"/>
        <w:ind w:left="115"/>
        <w:rPr>
          <w:rFonts w:cs="Calibri"/>
          <w:szCs w:val="22"/>
          <w:lang w:val="en-US"/>
        </w:rPr>
      </w:pPr>
      <w:r>
        <w:rPr>
          <w:rFonts w:cs="Calibri"/>
          <w:szCs w:val="22"/>
          <w:lang w:val="en-US"/>
        </w:rPr>
        <w:t>I</w:t>
      </w:r>
      <w:r w:rsidRPr="005D53F3">
        <w:rPr>
          <w:rFonts w:cs="Calibri"/>
          <w:szCs w:val="22"/>
          <w:lang w:val="en-US"/>
        </w:rPr>
        <w:t>, the undersigned .....</w:t>
      </w:r>
      <w:r>
        <w:rPr>
          <w:rFonts w:cs="Calibri"/>
          <w:szCs w:val="22"/>
          <w:lang w:val="en-US"/>
        </w:rPr>
        <w:t>.....</w:t>
      </w:r>
      <w:r w:rsidR="00C3579B">
        <w:rPr>
          <w:rFonts w:cs="Calibri"/>
          <w:szCs w:val="22"/>
          <w:lang w:val="en-US"/>
        </w:rPr>
        <w:t>..........</w:t>
      </w:r>
      <w:r w:rsidRPr="005D53F3">
        <w:rPr>
          <w:rFonts w:cs="Calibri"/>
          <w:szCs w:val="22"/>
          <w:lang w:val="en-US"/>
        </w:rPr>
        <w:t xml:space="preserve">.., acting as  </w:t>
      </w:r>
      <w:r w:rsidR="00C3579B">
        <w:rPr>
          <w:rFonts w:cs="Calibri"/>
          <w:szCs w:val="22"/>
          <w:lang w:val="en-US"/>
        </w:rPr>
        <w:t>……………….</w:t>
      </w:r>
      <w:r w:rsidRPr="005D53F3">
        <w:rPr>
          <w:rFonts w:cs="Calibri"/>
          <w:szCs w:val="22"/>
          <w:lang w:val="en-US"/>
        </w:rPr>
        <w:t>...</w:t>
      </w:r>
      <w:r>
        <w:rPr>
          <w:rFonts w:cs="Calibri"/>
          <w:szCs w:val="22"/>
          <w:lang w:val="en-US"/>
        </w:rPr>
        <w:t>.....</w:t>
      </w:r>
      <w:r w:rsidRPr="005D53F3">
        <w:rPr>
          <w:rFonts w:cs="Calibri"/>
          <w:szCs w:val="22"/>
          <w:lang w:val="en-US"/>
        </w:rPr>
        <w:t xml:space="preserve">.., (hereinafter: "Contractor"), in response to the </w:t>
      </w:r>
      <w:r w:rsidR="002857A2">
        <w:rPr>
          <w:rFonts w:cs="Calibri"/>
          <w:szCs w:val="22"/>
          <w:lang w:val="en-US"/>
        </w:rPr>
        <w:t>Request for Proposals</w:t>
      </w:r>
      <w:r w:rsidRPr="005D53F3">
        <w:rPr>
          <w:rFonts w:cs="Calibri"/>
          <w:szCs w:val="22"/>
          <w:lang w:val="en-US"/>
        </w:rPr>
        <w:t xml:space="preserve"> of </w:t>
      </w:r>
      <w:r w:rsidR="002857A2">
        <w:rPr>
          <w:rFonts w:cs="Calibri"/>
          <w:szCs w:val="22"/>
          <w:lang w:val="en-US"/>
        </w:rPr>
        <w:t>6</w:t>
      </w:r>
      <w:r w:rsidR="002857A2">
        <w:rPr>
          <w:rFonts w:cs="Calibri"/>
          <w:szCs w:val="22"/>
          <w:vertAlign w:val="superscript"/>
          <w:lang w:val="en-US"/>
        </w:rPr>
        <w:t>th</w:t>
      </w:r>
      <w:r w:rsidR="000832CC">
        <w:rPr>
          <w:rFonts w:cs="Calibri"/>
          <w:szCs w:val="22"/>
          <w:lang w:val="en-US"/>
        </w:rPr>
        <w:t xml:space="preserve"> </w:t>
      </w:r>
      <w:r w:rsidR="002857A2">
        <w:rPr>
          <w:rFonts w:cs="Calibri"/>
          <w:szCs w:val="22"/>
          <w:lang w:val="en-US"/>
        </w:rPr>
        <w:t>July</w:t>
      </w:r>
      <w:r w:rsidR="00890608">
        <w:rPr>
          <w:rFonts w:cs="Calibri"/>
          <w:szCs w:val="22"/>
          <w:lang w:val="en-US"/>
        </w:rPr>
        <w:t xml:space="preserve"> </w:t>
      </w:r>
      <w:r w:rsidRPr="005D53F3">
        <w:rPr>
          <w:rFonts w:cs="Calibri"/>
          <w:szCs w:val="22"/>
          <w:lang w:val="en-US"/>
        </w:rPr>
        <w:t>202</w:t>
      </w:r>
      <w:r w:rsidR="002857A2">
        <w:rPr>
          <w:rFonts w:cs="Calibri"/>
          <w:szCs w:val="22"/>
          <w:lang w:val="en-US"/>
        </w:rPr>
        <w:t>1</w:t>
      </w:r>
      <w:r w:rsidRPr="005D53F3">
        <w:rPr>
          <w:rFonts w:cs="Calibri"/>
          <w:szCs w:val="22"/>
          <w:lang w:val="en-US"/>
        </w:rPr>
        <w:t>, N</w:t>
      </w:r>
      <w:r w:rsidR="002857A2">
        <w:rPr>
          <w:rFonts w:cs="Calibri"/>
          <w:szCs w:val="22"/>
          <w:lang w:val="en-US"/>
        </w:rPr>
        <w:t>o.</w:t>
      </w:r>
      <w:r w:rsidRPr="005D53F3">
        <w:rPr>
          <w:rFonts w:cs="Calibri"/>
          <w:szCs w:val="22"/>
          <w:lang w:val="en-US"/>
        </w:rPr>
        <w:t xml:space="preserve"> </w:t>
      </w:r>
      <w:r w:rsidR="00C3579B">
        <w:rPr>
          <w:rFonts w:cs="Calibri"/>
          <w:szCs w:val="22"/>
          <w:lang w:val="en-US"/>
        </w:rPr>
        <w:t>SDM-WG/</w:t>
      </w:r>
      <w:r w:rsidR="002857A2">
        <w:rPr>
          <w:rFonts w:cs="Calibri"/>
          <w:szCs w:val="22"/>
          <w:lang w:val="en-US"/>
        </w:rPr>
        <w:t>31</w:t>
      </w:r>
      <w:r w:rsidR="00C3579B">
        <w:rPr>
          <w:rFonts w:cs="Calibri"/>
          <w:szCs w:val="22"/>
          <w:lang w:val="en-US"/>
        </w:rPr>
        <w:t xml:space="preserve"> </w:t>
      </w:r>
      <w:r w:rsidRPr="005D53F3">
        <w:rPr>
          <w:rFonts w:cs="Calibri"/>
          <w:szCs w:val="22"/>
          <w:lang w:val="en-US"/>
        </w:rPr>
        <w:t>(</w:t>
      </w:r>
      <w:r w:rsidR="002857A2">
        <w:rPr>
          <w:rFonts w:cs="Calibri"/>
          <w:szCs w:val="22"/>
          <w:lang w:val="en-US"/>
        </w:rPr>
        <w:t>t</w:t>
      </w:r>
      <w:r w:rsidRPr="005D53F3">
        <w:rPr>
          <w:rFonts w:cs="Calibri"/>
          <w:szCs w:val="22"/>
          <w:lang w:val="en-US"/>
        </w:rPr>
        <w:t>hereinafter: "</w:t>
      </w:r>
      <w:r w:rsidR="002857A2">
        <w:rPr>
          <w:rFonts w:cs="Calibri"/>
          <w:szCs w:val="22"/>
          <w:lang w:val="en-US"/>
        </w:rPr>
        <w:t>Request for Proposals</w:t>
      </w:r>
      <w:r w:rsidRPr="005D53F3">
        <w:rPr>
          <w:rFonts w:cs="Calibri"/>
          <w:szCs w:val="22"/>
          <w:lang w:val="en-US"/>
        </w:rPr>
        <w:t>"), hereby declare that</w:t>
      </w:r>
      <w:r>
        <w:rPr>
          <w:rFonts w:cs="Calibri"/>
          <w:szCs w:val="22"/>
          <w:lang w:val="en-US"/>
        </w:rPr>
        <w:t xml:space="preserve"> I grant a power of attorney:</w:t>
      </w:r>
    </w:p>
    <w:p w14:paraId="45239DCE" w14:textId="77777777" w:rsidR="005D53F3" w:rsidRDefault="005D53F3" w:rsidP="005D53F3">
      <w:pPr>
        <w:spacing w:before="121"/>
        <w:ind w:left="115"/>
        <w:rPr>
          <w:rFonts w:cs="Calibri"/>
          <w:szCs w:val="22"/>
          <w:lang w:val="en-US"/>
        </w:rPr>
      </w:pPr>
      <w:r>
        <w:rPr>
          <w:rFonts w:cs="Calibri"/>
          <w:szCs w:val="22"/>
          <w:lang w:val="en-US"/>
        </w:rPr>
        <w:t>……</w:t>
      </w:r>
      <w:r w:rsidR="0043078F">
        <w:rPr>
          <w:rFonts w:cs="Calibri"/>
          <w:szCs w:val="22"/>
          <w:lang w:val="en-US"/>
        </w:rPr>
        <w:t>…………</w:t>
      </w:r>
      <w:r>
        <w:rPr>
          <w:rFonts w:cs="Calibri"/>
          <w:szCs w:val="22"/>
          <w:lang w:val="en-US"/>
        </w:rPr>
        <w:t>……………………………………</w:t>
      </w:r>
      <w:r w:rsidR="0043078F">
        <w:rPr>
          <w:rFonts w:cs="Calibri"/>
          <w:szCs w:val="22"/>
          <w:lang w:val="en-US"/>
        </w:rPr>
        <w:t>………………………………………………………..</w:t>
      </w:r>
      <w:r>
        <w:rPr>
          <w:rFonts w:cs="Calibri"/>
          <w:szCs w:val="22"/>
          <w:lang w:val="en-US"/>
        </w:rPr>
        <w:t>…………..</w:t>
      </w:r>
    </w:p>
    <w:p w14:paraId="0269CECB" w14:textId="77777777" w:rsidR="00C17893" w:rsidRPr="005D53F3" w:rsidRDefault="00C17893" w:rsidP="005D53F3">
      <w:pPr>
        <w:spacing w:before="121"/>
        <w:ind w:left="115"/>
        <w:rPr>
          <w:rFonts w:cs="Calibri"/>
          <w:szCs w:val="22"/>
          <w:lang w:val="en-US"/>
        </w:rPr>
      </w:pPr>
      <w:r w:rsidRPr="005D53F3">
        <w:rPr>
          <w:rFonts w:cs="Calibri"/>
          <w:szCs w:val="22"/>
          <w:lang w:val="en-US"/>
        </w:rPr>
        <w:t>(</w:t>
      </w:r>
      <w:r w:rsidR="005D53F3" w:rsidRPr="005D53F3">
        <w:rPr>
          <w:rFonts w:cs="Calibri"/>
          <w:szCs w:val="22"/>
          <w:lang w:val="en-US"/>
        </w:rPr>
        <w:t>data of the representative, including: name and surname</w:t>
      </w:r>
      <w:r w:rsidRPr="005D53F3">
        <w:rPr>
          <w:rFonts w:cs="Calibri"/>
          <w:szCs w:val="22"/>
          <w:lang w:val="en-US"/>
        </w:rPr>
        <w:t>)</w:t>
      </w:r>
    </w:p>
    <w:p w14:paraId="302EE4E4" w14:textId="77777777" w:rsidR="00C17893" w:rsidRPr="005D53F3" w:rsidRDefault="00C17893" w:rsidP="00747049">
      <w:pPr>
        <w:pStyle w:val="Tekstpodstawowy"/>
        <w:spacing w:before="7"/>
        <w:rPr>
          <w:rFonts w:cs="Calibri"/>
          <w:szCs w:val="22"/>
          <w:lang w:val="en-US"/>
        </w:rPr>
      </w:pPr>
    </w:p>
    <w:p w14:paraId="120FB994" w14:textId="1735B3A9" w:rsidR="00C17893" w:rsidRPr="00C3579B" w:rsidRDefault="008B6B19" w:rsidP="00747049">
      <w:pPr>
        <w:pStyle w:val="Tekstpodstawowy"/>
        <w:rPr>
          <w:rFonts w:cs="Calibri"/>
          <w:b/>
          <w:szCs w:val="22"/>
          <w:lang w:val="en-US"/>
        </w:rPr>
      </w:pPr>
      <w:r>
        <w:rPr>
          <w:rFonts w:cs="Calibri"/>
          <w:szCs w:val="22"/>
          <w:lang w:val="en-US"/>
        </w:rPr>
        <w:t>T</w:t>
      </w:r>
      <w:r w:rsidR="005C7111" w:rsidRPr="005C7111">
        <w:rPr>
          <w:rFonts w:cs="Calibri"/>
          <w:szCs w:val="22"/>
          <w:lang w:val="en-US"/>
        </w:rPr>
        <w:t>o</w:t>
      </w:r>
      <w:r>
        <w:rPr>
          <w:rFonts w:cs="Calibri"/>
          <w:szCs w:val="22"/>
          <w:lang w:val="en-US"/>
        </w:rPr>
        <w:t xml:space="preserve"> </w:t>
      </w:r>
      <w:r w:rsidR="005C7111" w:rsidRPr="005C7111">
        <w:rPr>
          <w:rFonts w:cs="Calibri"/>
          <w:szCs w:val="22"/>
          <w:lang w:val="en-US"/>
        </w:rPr>
        <w:t xml:space="preserve"> </w:t>
      </w:r>
      <w:r w:rsidRPr="008B6B19">
        <w:rPr>
          <w:rFonts w:cs="Calibri"/>
          <w:szCs w:val="22"/>
          <w:lang w:val="en-US"/>
        </w:rPr>
        <w:t>submitting an offer</w:t>
      </w:r>
      <w:r>
        <w:rPr>
          <w:rFonts w:cs="Calibri"/>
          <w:szCs w:val="22"/>
          <w:lang w:val="en-US"/>
        </w:rPr>
        <w:t xml:space="preserve"> and </w:t>
      </w:r>
      <w:r w:rsidR="005C7111" w:rsidRPr="005C7111">
        <w:rPr>
          <w:rFonts w:cs="Calibri"/>
          <w:szCs w:val="22"/>
          <w:lang w:val="en-US"/>
        </w:rPr>
        <w:t xml:space="preserve">represent ………………………………………… .. [•] in the procurement procedure: </w:t>
      </w:r>
      <w:r w:rsidR="002857A2">
        <w:rPr>
          <w:rFonts w:cs="Calibri"/>
          <w:szCs w:val="22"/>
          <w:lang w:val="en-US"/>
        </w:rPr>
        <w:t>Request for Proposals</w:t>
      </w:r>
      <w:r w:rsidR="005C7111" w:rsidRPr="005C7111">
        <w:rPr>
          <w:rFonts w:cs="Calibri"/>
          <w:szCs w:val="22"/>
          <w:lang w:val="en-US"/>
        </w:rPr>
        <w:t xml:space="preserve"> </w:t>
      </w:r>
      <w:r w:rsidR="00C3579B" w:rsidRPr="005D53F3">
        <w:rPr>
          <w:rFonts w:cs="Calibri"/>
          <w:szCs w:val="22"/>
          <w:lang w:val="en-US"/>
        </w:rPr>
        <w:t xml:space="preserve">of </w:t>
      </w:r>
      <w:r w:rsidR="002857A2">
        <w:rPr>
          <w:rFonts w:cs="Calibri"/>
          <w:szCs w:val="22"/>
          <w:lang w:val="en-US"/>
        </w:rPr>
        <w:t>6</w:t>
      </w:r>
      <w:r w:rsidR="002857A2">
        <w:rPr>
          <w:rFonts w:cs="Calibri"/>
          <w:szCs w:val="22"/>
          <w:vertAlign w:val="superscript"/>
          <w:lang w:val="en-US"/>
        </w:rPr>
        <w:t>th</w:t>
      </w:r>
      <w:r w:rsidR="000832CC">
        <w:rPr>
          <w:rFonts w:cs="Calibri"/>
          <w:szCs w:val="22"/>
          <w:lang w:val="en-US"/>
        </w:rPr>
        <w:t xml:space="preserve"> </w:t>
      </w:r>
      <w:r w:rsidR="002857A2">
        <w:rPr>
          <w:rFonts w:cs="Calibri"/>
          <w:szCs w:val="22"/>
          <w:lang w:val="en-US"/>
        </w:rPr>
        <w:t>July</w:t>
      </w:r>
      <w:r w:rsidR="00C3579B">
        <w:rPr>
          <w:rFonts w:cs="Calibri"/>
          <w:szCs w:val="22"/>
          <w:lang w:val="en-US"/>
        </w:rPr>
        <w:t xml:space="preserve"> </w:t>
      </w:r>
      <w:r w:rsidR="00C3579B" w:rsidRPr="005D53F3">
        <w:rPr>
          <w:rFonts w:cs="Calibri"/>
          <w:szCs w:val="22"/>
          <w:lang w:val="en-US"/>
        </w:rPr>
        <w:t>202</w:t>
      </w:r>
      <w:r w:rsidR="002857A2">
        <w:rPr>
          <w:rFonts w:cs="Calibri"/>
          <w:szCs w:val="22"/>
          <w:lang w:val="en-US"/>
        </w:rPr>
        <w:t>1</w:t>
      </w:r>
      <w:r w:rsidR="00C3579B" w:rsidRPr="005D53F3">
        <w:rPr>
          <w:rFonts w:cs="Calibri"/>
          <w:szCs w:val="22"/>
          <w:lang w:val="en-US"/>
        </w:rPr>
        <w:t>, N</w:t>
      </w:r>
      <w:r w:rsidR="002857A2">
        <w:rPr>
          <w:rFonts w:cs="Calibri"/>
          <w:szCs w:val="22"/>
          <w:lang w:val="en-US"/>
        </w:rPr>
        <w:t>o.</w:t>
      </w:r>
      <w:r w:rsidR="00C3579B" w:rsidRPr="005D53F3">
        <w:rPr>
          <w:rFonts w:cs="Calibri"/>
          <w:szCs w:val="22"/>
          <w:lang w:val="en-US"/>
        </w:rPr>
        <w:t xml:space="preserve"> </w:t>
      </w:r>
      <w:r w:rsidR="00C3579B">
        <w:rPr>
          <w:rFonts w:cs="Calibri"/>
          <w:szCs w:val="22"/>
          <w:lang w:val="en-US"/>
        </w:rPr>
        <w:t>SDM-WG/</w:t>
      </w:r>
      <w:r w:rsidR="002857A2">
        <w:rPr>
          <w:rFonts w:cs="Calibri"/>
          <w:szCs w:val="22"/>
          <w:lang w:val="en-US"/>
        </w:rPr>
        <w:t>31</w:t>
      </w:r>
      <w:bookmarkStart w:id="0" w:name="_GoBack"/>
      <w:bookmarkEnd w:id="0"/>
    </w:p>
    <w:p w14:paraId="004F1678" w14:textId="77777777" w:rsidR="005C7111" w:rsidRPr="00C3579B" w:rsidRDefault="005C7111" w:rsidP="005C7111">
      <w:pPr>
        <w:pStyle w:val="Tekstpodstawowy"/>
        <w:spacing w:before="137"/>
        <w:ind w:left="115"/>
        <w:rPr>
          <w:rFonts w:cs="Calibri"/>
          <w:szCs w:val="22"/>
          <w:lang w:val="en-US"/>
        </w:rPr>
      </w:pPr>
    </w:p>
    <w:p w14:paraId="751DB9CE" w14:textId="77777777" w:rsidR="005C7111" w:rsidRPr="005C7111" w:rsidRDefault="005C7111" w:rsidP="005C7111">
      <w:pPr>
        <w:pStyle w:val="Tekstpodstawowy"/>
        <w:spacing w:before="137"/>
        <w:ind w:left="115"/>
        <w:rPr>
          <w:rFonts w:cs="Calibri"/>
          <w:szCs w:val="22"/>
          <w:lang w:val="en-US"/>
        </w:rPr>
      </w:pPr>
      <w:r w:rsidRPr="005C7111">
        <w:rPr>
          <w:rFonts w:cs="Calibri"/>
          <w:szCs w:val="22"/>
          <w:lang w:val="en-US"/>
        </w:rPr>
        <w:t>This power of attorney entitles you to:</w:t>
      </w:r>
    </w:p>
    <w:p w14:paraId="106E073B" w14:textId="77777777" w:rsidR="005C7111" w:rsidRPr="005C7111" w:rsidRDefault="005C7111" w:rsidP="005C7111">
      <w:pPr>
        <w:pStyle w:val="Tekstpodstawowy"/>
        <w:spacing w:before="137"/>
        <w:ind w:left="115"/>
        <w:rPr>
          <w:rFonts w:cs="Calibri"/>
          <w:szCs w:val="22"/>
          <w:lang w:val="en-US"/>
        </w:rPr>
      </w:pPr>
      <w:r w:rsidRPr="005C7111">
        <w:rPr>
          <w:rFonts w:cs="Calibri"/>
          <w:szCs w:val="22"/>
          <w:lang w:val="en-US"/>
        </w:rPr>
        <w:t>-</w:t>
      </w:r>
      <w:r w:rsidR="008B6B19" w:rsidRPr="00400563">
        <w:rPr>
          <w:rFonts w:cs="Calibri"/>
          <w:i/>
          <w:iCs/>
          <w:szCs w:val="22"/>
          <w:lang w:val="en-US"/>
        </w:rPr>
        <w:t>submitting an offer,</w:t>
      </w:r>
      <w:r w:rsidRPr="00400563">
        <w:rPr>
          <w:rFonts w:cs="Calibri"/>
          <w:i/>
          <w:iCs/>
          <w:szCs w:val="22"/>
          <w:lang w:val="en-US"/>
        </w:rPr>
        <w:t xml:space="preserve"> representation in the procedure / to</w:t>
      </w:r>
      <w:r w:rsidR="008B6B19" w:rsidRPr="00400563">
        <w:rPr>
          <w:rFonts w:cs="Calibri"/>
          <w:i/>
          <w:iCs/>
          <w:szCs w:val="22"/>
          <w:lang w:val="en-US"/>
        </w:rPr>
        <w:t xml:space="preserve"> submitting an offer,</w:t>
      </w:r>
      <w:r w:rsidRPr="00400563">
        <w:rPr>
          <w:rFonts w:cs="Calibri"/>
          <w:i/>
          <w:iCs/>
          <w:szCs w:val="22"/>
          <w:lang w:val="en-US"/>
        </w:rPr>
        <w:t xml:space="preserve"> represent in the procedure and </w:t>
      </w:r>
      <w:r w:rsidR="00604EAB">
        <w:rPr>
          <w:rFonts w:cs="Calibri"/>
          <w:i/>
          <w:iCs/>
          <w:szCs w:val="22"/>
          <w:lang w:val="en-US"/>
        </w:rPr>
        <w:t>confirm the order</w:t>
      </w:r>
      <w:r w:rsidRPr="005C7111">
        <w:rPr>
          <w:rFonts w:cs="Calibri"/>
          <w:szCs w:val="22"/>
          <w:lang w:val="en-US"/>
        </w:rPr>
        <w:t xml:space="preserve"> *, in particular to submit and sign all declarations, documents, confirmation of compliance with the original documents and other activities in the procedure, submission (signing) of the offer.</w:t>
      </w:r>
    </w:p>
    <w:p w14:paraId="681819CE" w14:textId="77777777" w:rsidR="005C7111" w:rsidRPr="005C7111" w:rsidRDefault="005C7111" w:rsidP="005C7111">
      <w:pPr>
        <w:pStyle w:val="Tekstpodstawowy"/>
        <w:spacing w:before="137"/>
        <w:ind w:left="115"/>
        <w:rPr>
          <w:rFonts w:cs="Calibri"/>
          <w:szCs w:val="22"/>
          <w:lang w:val="en-US"/>
        </w:rPr>
      </w:pPr>
      <w:r w:rsidRPr="005C7111">
        <w:rPr>
          <w:rFonts w:cs="Calibri"/>
          <w:szCs w:val="22"/>
          <w:lang w:val="en-US"/>
        </w:rPr>
        <w:t>This power of attorney does not entitle to grant further powers of attorney. The power of attorney in question is valid until revoked.</w:t>
      </w:r>
    </w:p>
    <w:p w14:paraId="7FA2D696" w14:textId="77777777" w:rsidR="005C7111" w:rsidRPr="005C7111" w:rsidRDefault="005C7111" w:rsidP="005C7111">
      <w:pPr>
        <w:pStyle w:val="Tekstpodstawowy"/>
        <w:spacing w:before="137"/>
        <w:ind w:left="115"/>
        <w:rPr>
          <w:rFonts w:cs="Calibri"/>
          <w:szCs w:val="22"/>
          <w:lang w:val="en-US"/>
        </w:rPr>
      </w:pPr>
    </w:p>
    <w:p w14:paraId="250F4822" w14:textId="77777777" w:rsidR="005C7111" w:rsidRPr="005C7111" w:rsidRDefault="005C7111" w:rsidP="000014F5">
      <w:pPr>
        <w:pStyle w:val="Tekstpodstawowy"/>
        <w:spacing w:before="137"/>
        <w:ind w:left="4962"/>
        <w:rPr>
          <w:rFonts w:cs="Calibri"/>
          <w:szCs w:val="22"/>
          <w:lang w:val="en-US"/>
        </w:rPr>
      </w:pPr>
      <w:r w:rsidRPr="005C7111">
        <w:rPr>
          <w:rFonts w:cs="Calibri"/>
          <w:szCs w:val="22"/>
          <w:lang w:val="en-US"/>
        </w:rPr>
        <w:t>.......................................................</w:t>
      </w:r>
    </w:p>
    <w:p w14:paraId="564EFBC5" w14:textId="77777777" w:rsidR="005C7111" w:rsidRPr="005C7111" w:rsidRDefault="005C7111" w:rsidP="000014F5">
      <w:pPr>
        <w:pStyle w:val="Tekstpodstawowy"/>
        <w:spacing w:before="137"/>
        <w:ind w:left="4962"/>
        <w:rPr>
          <w:rFonts w:cs="Calibri"/>
          <w:szCs w:val="22"/>
          <w:lang w:val="en-US"/>
        </w:rPr>
      </w:pPr>
      <w:r w:rsidRPr="005C7111">
        <w:rPr>
          <w:rFonts w:cs="Calibri"/>
          <w:szCs w:val="22"/>
          <w:lang w:val="en-US"/>
        </w:rPr>
        <w:t>(name and surname and signature of persons authorized or authorized to represent the Contractor)</w:t>
      </w:r>
    </w:p>
    <w:p w14:paraId="2F1D8FFB" w14:textId="77777777" w:rsidR="005C7111" w:rsidRPr="005C7111" w:rsidRDefault="005C7111" w:rsidP="005C7111">
      <w:pPr>
        <w:pStyle w:val="Tekstpodstawowy"/>
        <w:spacing w:before="137"/>
        <w:ind w:left="115"/>
        <w:rPr>
          <w:rFonts w:cs="Calibri"/>
          <w:szCs w:val="22"/>
          <w:lang w:val="en-US"/>
        </w:rPr>
      </w:pPr>
    </w:p>
    <w:p w14:paraId="1C295ABD" w14:textId="77777777" w:rsidR="005C7111" w:rsidRPr="005C7111" w:rsidRDefault="005C7111" w:rsidP="005C7111">
      <w:pPr>
        <w:pStyle w:val="Tekstpodstawowy"/>
        <w:spacing w:before="137"/>
        <w:ind w:left="115"/>
        <w:rPr>
          <w:rFonts w:cs="Calibri"/>
          <w:szCs w:val="22"/>
          <w:lang w:val="en-US"/>
        </w:rPr>
      </w:pPr>
    </w:p>
    <w:p w14:paraId="798AD43B" w14:textId="77777777" w:rsidR="00C17893" w:rsidRPr="000014F5" w:rsidRDefault="005C7111" w:rsidP="005C7111">
      <w:pPr>
        <w:pStyle w:val="Tekstpodstawowy"/>
        <w:spacing w:before="137"/>
        <w:ind w:left="115"/>
        <w:rPr>
          <w:b/>
          <w:bCs/>
        </w:rPr>
      </w:pPr>
      <w:r w:rsidRPr="000014F5">
        <w:rPr>
          <w:rFonts w:cs="Calibri"/>
          <w:b/>
          <w:bCs/>
          <w:szCs w:val="22"/>
        </w:rPr>
        <w:t xml:space="preserve">* </w:t>
      </w:r>
      <w:proofErr w:type="spellStart"/>
      <w:r w:rsidRPr="000014F5">
        <w:rPr>
          <w:rFonts w:cs="Calibri"/>
          <w:b/>
          <w:bCs/>
          <w:szCs w:val="22"/>
        </w:rPr>
        <w:t>delete</w:t>
      </w:r>
      <w:proofErr w:type="spellEnd"/>
      <w:r w:rsidRPr="000014F5">
        <w:rPr>
          <w:rFonts w:cs="Calibri"/>
          <w:b/>
          <w:bCs/>
          <w:szCs w:val="22"/>
        </w:rPr>
        <w:t xml:space="preserve"> as </w:t>
      </w:r>
      <w:proofErr w:type="spellStart"/>
      <w:r w:rsidRPr="000014F5">
        <w:rPr>
          <w:rFonts w:cs="Calibri"/>
          <w:b/>
          <w:bCs/>
          <w:szCs w:val="22"/>
        </w:rPr>
        <w:t>appropriate</w:t>
      </w:r>
      <w:proofErr w:type="spellEnd"/>
    </w:p>
    <w:sectPr w:rsidR="00C17893" w:rsidRPr="000014F5" w:rsidSect="00C30C15">
      <w:headerReference w:type="default" r:id="rId8"/>
      <w:footerReference w:type="default" r:id="rId9"/>
      <w:headerReference w:type="first" r:id="rId10"/>
      <w:footerReference w:type="first" r:id="rId11"/>
      <w:pgSz w:w="11900" w:h="16840"/>
      <w:pgMar w:top="2160" w:right="1699" w:bottom="1440"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C7B5C" w14:textId="77777777" w:rsidR="000324FF" w:rsidRDefault="000324FF" w:rsidP="00E11E75">
      <w:r>
        <w:separator/>
      </w:r>
    </w:p>
  </w:endnote>
  <w:endnote w:type="continuationSeparator" w:id="0">
    <w:p w14:paraId="3A57C2ED" w14:textId="77777777" w:rsidR="000324FF" w:rsidRDefault="000324FF" w:rsidP="00E1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83DC" w14:textId="77777777" w:rsidR="00BD1B7A" w:rsidRPr="005B0386" w:rsidRDefault="00BD1B7A" w:rsidP="005B0386">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78A1" w14:textId="77777777" w:rsidR="00BD1B7A" w:rsidRPr="005B0386" w:rsidRDefault="00BD1B7A" w:rsidP="005B0386">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C2AFE" w14:textId="77777777" w:rsidR="000324FF" w:rsidRDefault="000324FF" w:rsidP="00E11E75">
      <w:r>
        <w:separator/>
      </w:r>
    </w:p>
  </w:footnote>
  <w:footnote w:type="continuationSeparator" w:id="0">
    <w:p w14:paraId="4B0F6AA9" w14:textId="77777777" w:rsidR="000324FF" w:rsidRDefault="000324FF" w:rsidP="00E1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38F9" w14:textId="4F977EAC" w:rsidR="00BD1B7A" w:rsidRDefault="005E441C" w:rsidP="007D5DDF">
    <w:pPr>
      <w:pStyle w:val="Nagwek"/>
      <w:jc w:val="center"/>
    </w:pPr>
    <w:r w:rsidRPr="005F4A1E">
      <w:rPr>
        <w:noProof/>
        <w:szCs w:val="20"/>
        <w:lang w:eastAsia="pl-PL"/>
      </w:rPr>
      <mc:AlternateContent>
        <mc:Choice Requires="wps">
          <w:drawing>
            <wp:anchor distT="0" distB="0" distL="114300" distR="114300" simplePos="0" relativeHeight="251657216" behindDoc="1" locked="0" layoutInCell="1" allowOverlap="1" wp14:anchorId="412016A5" wp14:editId="47E8F8A4">
              <wp:simplePos x="0" y="0"/>
              <wp:positionH relativeFrom="column">
                <wp:posOffset>5602605</wp:posOffset>
              </wp:positionH>
              <wp:positionV relativeFrom="page">
                <wp:posOffset>345440</wp:posOffset>
              </wp:positionV>
              <wp:extent cx="876300" cy="342265"/>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C0E6"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AD4DC9">
                            <w:rPr>
                              <w:b/>
                              <w:i/>
                              <w:noProof/>
                              <w:sz w:val="18"/>
                              <w:szCs w:val="18"/>
                            </w:rPr>
                            <w:t>2</w:t>
                          </w:r>
                          <w:r w:rsidRPr="00D40F45">
                            <w:rPr>
                              <w:b/>
                              <w:i/>
                              <w:sz w:val="18"/>
                              <w:szCs w:val="18"/>
                            </w:rPr>
                            <w:fldChar w:fldCharType="end"/>
                          </w:r>
                          <w:r w:rsidRPr="00D40F45">
                            <w:rPr>
                              <w:i/>
                              <w:sz w:val="18"/>
                              <w:szCs w:val="18"/>
                            </w:rPr>
                            <w:t xml:space="preserve"> z </w:t>
                          </w:r>
                          <w:fldSimple w:instr=" NUMPAGES  \* MERGEFORMAT ">
                            <w:r w:rsidR="00AD4DC9" w:rsidRPr="00AD4DC9">
                              <w:rPr>
                                <w:b/>
                                <w:i/>
                                <w:noProof/>
                                <w:sz w:val="18"/>
                                <w:szCs w:val="18"/>
                              </w:rPr>
                              <w:t>2</w:t>
                            </w:r>
                          </w:fldSimple>
                        </w:p>
                      </w:txbxContent>
                    </wps:txbx>
                    <wps:bodyPr rot="0" vert="horz" wrap="square" lIns="0" tIns="0" rIns="54000" bIns="180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12016A5" id="_x0000_t202" coordsize="21600,21600" o:spt="202" path="m,l,21600r21600,l21600,xe">
              <v:stroke joinstyle="miter"/>
              <v:path gradientshapeok="t" o:connecttype="rect"/>
            </v:shapetype>
            <v:shape id="Text Box 1" o:spid="_x0000_s1026" type="#_x0000_t202" style="position:absolute;left:0;text-align:left;margin-left:441.15pt;margin-top:27.2pt;width:69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" filled="f" stroked="f">
              <v:textbox inset="0,0,1.5mm,.5mm">
                <w:txbxContent>
                  <w:p w14:paraId="473DC0E6"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AD4DC9">
                      <w:rPr>
                        <w:b/>
                        <w:i/>
                        <w:noProof/>
                        <w:sz w:val="18"/>
                        <w:szCs w:val="18"/>
                      </w:rPr>
                      <w:t>2</w:t>
                    </w:r>
                    <w:r w:rsidRPr="00D40F45">
                      <w:rPr>
                        <w:b/>
                        <w:i/>
                        <w:sz w:val="18"/>
                        <w:szCs w:val="18"/>
                      </w:rPr>
                      <w:fldChar w:fldCharType="end"/>
                    </w:r>
                    <w:r w:rsidRPr="00D40F45">
                      <w:rPr>
                        <w:i/>
                        <w:sz w:val="18"/>
                        <w:szCs w:val="18"/>
                      </w:rPr>
                      <w:t xml:space="preserve"> z </w:t>
                    </w:r>
                    <w:fldSimple w:instr=" NUMPAGES  \* MERGEFORMAT ">
                      <w:r w:rsidR="00AD4DC9" w:rsidRPr="00AD4DC9">
                        <w:rPr>
                          <w:b/>
                          <w:i/>
                          <w:noProof/>
                          <w:sz w:val="18"/>
                          <w:szCs w:val="18"/>
                        </w:rPr>
                        <w:t>2</w:t>
                      </w:r>
                    </w:fldSimple>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4279" w14:textId="4FBCE5B1" w:rsidR="00BD1B7A" w:rsidRPr="00C3579B" w:rsidRDefault="005E441C" w:rsidP="00C3579B">
    <w:pPr>
      <w:pStyle w:val="Nagwek"/>
    </w:pPr>
    <w:r>
      <w:rPr>
        <w:noProof/>
      </w:rPr>
      <w:drawing>
        <wp:anchor distT="0" distB="0" distL="0" distR="0" simplePos="0" relativeHeight="251658240" behindDoc="0" locked="0" layoutInCell="1" allowOverlap="1" wp14:anchorId="07118C3D" wp14:editId="1DF4B47D">
          <wp:simplePos x="0" y="0"/>
          <wp:positionH relativeFrom="column">
            <wp:posOffset>-485140</wp:posOffset>
          </wp:positionH>
          <wp:positionV relativeFrom="paragraph">
            <wp:posOffset>-76200</wp:posOffset>
          </wp:positionV>
          <wp:extent cx="6472555" cy="765175"/>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2555" cy="765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645C"/>
    <w:multiLevelType w:val="hybridMultilevel"/>
    <w:tmpl w:val="C994B682"/>
    <w:lvl w:ilvl="0" w:tplc="A5B475D6">
      <w:start w:val="1"/>
      <w:numFmt w:val="decimal"/>
      <w:pStyle w:val="GJStrony"/>
      <w:lvlText w:val="(%1)"/>
      <w:lvlJc w:val="left"/>
      <w:pPr>
        <w:tabs>
          <w:tab w:val="num" w:pos="567"/>
        </w:tabs>
        <w:ind w:left="567" w:hanging="567"/>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34323D"/>
    <w:multiLevelType w:val="multilevel"/>
    <w:tmpl w:val="FF5C27D4"/>
    <w:lvl w:ilvl="0">
      <w:start w:val="1"/>
      <w:numFmt w:val="decimal"/>
      <w:pStyle w:val="GJZacznik1"/>
      <w:lvlText w:val="%1"/>
      <w:lvlJc w:val="left"/>
      <w:pPr>
        <w:tabs>
          <w:tab w:val="num" w:pos="567"/>
        </w:tabs>
        <w:ind w:left="567" w:hanging="567"/>
      </w:pPr>
      <w:rPr>
        <w:rFonts w:hint="default"/>
        <w:b/>
        <w:bCs/>
        <w:i w:val="0"/>
        <w:iCs w:val="0"/>
        <w:sz w:val="22"/>
        <w:szCs w:val="22"/>
      </w:rPr>
    </w:lvl>
    <w:lvl w:ilvl="1">
      <w:start w:val="1"/>
      <w:numFmt w:val="decimal"/>
      <w:pStyle w:val="GJZacznik2"/>
      <w:lvlText w:val="%1.%2"/>
      <w:lvlJc w:val="left"/>
      <w:pPr>
        <w:tabs>
          <w:tab w:val="num" w:pos="1247"/>
        </w:tabs>
        <w:ind w:left="1247" w:hanging="680"/>
      </w:pPr>
      <w:rPr>
        <w:rFonts w:hint="default"/>
        <w:b/>
        <w:bCs/>
        <w:i w:val="0"/>
        <w:iCs w:val="0"/>
        <w:sz w:val="21"/>
        <w:szCs w:val="21"/>
      </w:rPr>
    </w:lvl>
    <w:lvl w:ilvl="2">
      <w:start w:val="1"/>
      <w:numFmt w:val="decimal"/>
      <w:pStyle w:val="GJZacznik3"/>
      <w:lvlText w:val="%1.%2.%3"/>
      <w:lvlJc w:val="left"/>
      <w:pPr>
        <w:tabs>
          <w:tab w:val="num" w:pos="2041"/>
        </w:tabs>
        <w:ind w:left="2041" w:hanging="794"/>
      </w:pPr>
      <w:rPr>
        <w:rFonts w:hint="default"/>
        <w:b/>
        <w:bCs/>
        <w:i w:val="0"/>
        <w:iCs w:val="0"/>
        <w:sz w:val="17"/>
        <w:szCs w:val="17"/>
      </w:rPr>
    </w:lvl>
    <w:lvl w:ilvl="3">
      <w:start w:val="1"/>
      <w:numFmt w:val="lowerRoman"/>
      <w:pStyle w:val="GJZacznik4"/>
      <w:lvlText w:val="(%4)"/>
      <w:lvlJc w:val="left"/>
      <w:pPr>
        <w:tabs>
          <w:tab w:val="num" w:pos="2722"/>
        </w:tabs>
        <w:ind w:left="2722" w:hanging="681"/>
      </w:pPr>
      <w:rPr>
        <w:rFonts w:hint="default"/>
      </w:rPr>
    </w:lvl>
    <w:lvl w:ilvl="4">
      <w:start w:val="1"/>
      <w:numFmt w:val="lowerLetter"/>
      <w:pStyle w:val="GJZacznik5"/>
      <w:lvlText w:val="(%5)"/>
      <w:lvlJc w:val="left"/>
      <w:pPr>
        <w:tabs>
          <w:tab w:val="num" w:pos="3289"/>
        </w:tabs>
        <w:ind w:left="3289" w:hanging="567"/>
      </w:pPr>
      <w:rPr>
        <w:rFonts w:hint="default"/>
      </w:rPr>
    </w:lvl>
    <w:lvl w:ilvl="5">
      <w:start w:val="1"/>
      <w:numFmt w:val="upperRoman"/>
      <w:pStyle w:val="GJZacznik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CD472A"/>
    <w:multiLevelType w:val="hybridMultilevel"/>
    <w:tmpl w:val="36B4E7B2"/>
    <w:lvl w:ilvl="0" w:tplc="234EBCE4">
      <w:start w:val="1"/>
      <w:numFmt w:val="decimal"/>
      <w:pStyle w:val="GJDowd"/>
      <w:lvlText w:val="Dowód (%1) :"/>
      <w:lvlJc w:val="left"/>
      <w:pPr>
        <w:tabs>
          <w:tab w:val="num" w:pos="4320"/>
        </w:tabs>
        <w:ind w:left="288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16E3CE2"/>
    <w:multiLevelType w:val="hybridMultilevel"/>
    <w:tmpl w:val="1304D27C"/>
    <w:lvl w:ilvl="0" w:tplc="AA7CFD32">
      <w:start w:val="1"/>
      <w:numFmt w:val="decimal"/>
      <w:lvlText w:val="%1."/>
      <w:lvlJc w:val="left"/>
      <w:pPr>
        <w:ind w:left="922" w:hanging="36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5" w15:restartNumberingAfterBreak="0">
    <w:nsid w:val="520D109D"/>
    <w:multiLevelType w:val="multilevel"/>
    <w:tmpl w:val="52A0326A"/>
    <w:lvl w:ilvl="0">
      <w:start w:val="1"/>
      <w:numFmt w:val="decimal"/>
      <w:pStyle w:val="GJAkapitnumerowanie"/>
      <w:lvlText w:val="(%1) "/>
      <w:lvlJc w:val="left"/>
      <w:pPr>
        <w:ind w:firstLine="562"/>
      </w:pPr>
      <w:rPr>
        <w:rFonts w:ascii="Calibri" w:hAnsi="Calibri" w:cs="Calibri" w:hint="default"/>
        <w:b w:val="0"/>
        <w:bCs w:val="0"/>
        <w:i w:val="0"/>
        <w:iCs w:val="0"/>
        <w:sz w:val="22"/>
        <w:szCs w:val="22"/>
      </w:rPr>
    </w:lvl>
    <w:lvl w:ilvl="1">
      <w:start w:val="1"/>
      <w:numFmt w:val="lowerLetter"/>
      <w:lvlText w:val="%2."/>
      <w:lvlJc w:val="left"/>
      <w:pPr>
        <w:ind w:firstLine="562"/>
      </w:pPr>
      <w:rPr>
        <w:rFonts w:hint="default"/>
      </w:rPr>
    </w:lvl>
    <w:lvl w:ilvl="2">
      <w:start w:val="1"/>
      <w:numFmt w:val="lowerRoman"/>
      <w:lvlText w:val="%3."/>
      <w:lvlJc w:val="left"/>
      <w:pPr>
        <w:ind w:firstLine="562"/>
      </w:pPr>
      <w:rPr>
        <w:rFonts w:hint="default"/>
      </w:rPr>
    </w:lvl>
    <w:lvl w:ilvl="3">
      <w:start w:val="1"/>
      <w:numFmt w:val="decimal"/>
      <w:lvlText w:val="%4."/>
      <w:lvlJc w:val="left"/>
      <w:pPr>
        <w:ind w:firstLine="562"/>
      </w:pPr>
      <w:rPr>
        <w:rFonts w:hint="default"/>
      </w:rPr>
    </w:lvl>
    <w:lvl w:ilvl="4">
      <w:start w:val="1"/>
      <w:numFmt w:val="lowerLetter"/>
      <w:lvlText w:val="%5."/>
      <w:lvlJc w:val="left"/>
      <w:pPr>
        <w:ind w:firstLine="562"/>
      </w:pPr>
      <w:rPr>
        <w:rFonts w:hint="default"/>
      </w:rPr>
    </w:lvl>
    <w:lvl w:ilvl="5">
      <w:start w:val="1"/>
      <w:numFmt w:val="lowerRoman"/>
      <w:lvlText w:val="%6."/>
      <w:lvlJc w:val="right"/>
      <w:pPr>
        <w:ind w:firstLine="562"/>
      </w:pPr>
      <w:rPr>
        <w:rFonts w:hint="default"/>
      </w:rPr>
    </w:lvl>
    <w:lvl w:ilvl="6">
      <w:start w:val="1"/>
      <w:numFmt w:val="decimal"/>
      <w:lvlText w:val="%7."/>
      <w:lvlJc w:val="left"/>
      <w:pPr>
        <w:ind w:firstLine="562"/>
      </w:pPr>
      <w:rPr>
        <w:rFonts w:hint="default"/>
      </w:rPr>
    </w:lvl>
    <w:lvl w:ilvl="7">
      <w:start w:val="1"/>
      <w:numFmt w:val="lowerLetter"/>
      <w:lvlText w:val="%8."/>
      <w:lvlJc w:val="left"/>
      <w:pPr>
        <w:ind w:firstLine="562"/>
      </w:pPr>
      <w:rPr>
        <w:rFonts w:hint="default"/>
      </w:rPr>
    </w:lvl>
    <w:lvl w:ilvl="8">
      <w:start w:val="1"/>
      <w:numFmt w:val="lowerRoman"/>
      <w:lvlText w:val="%9."/>
      <w:lvlJc w:val="right"/>
      <w:pPr>
        <w:ind w:firstLine="562"/>
      </w:pPr>
      <w:rPr>
        <w:rFonts w:hint="default"/>
      </w:rPr>
    </w:lvl>
  </w:abstractNum>
  <w:abstractNum w:abstractNumId="6" w15:restartNumberingAfterBreak="0">
    <w:nsid w:val="6B1D1232"/>
    <w:multiLevelType w:val="multilevel"/>
    <w:tmpl w:val="0E285420"/>
    <w:lvl w:ilvl="0">
      <w:start w:val="1"/>
      <w:numFmt w:val="decimal"/>
      <w:pStyle w:val="GJPunkty1"/>
      <w:lvlText w:val="%1"/>
      <w:lvlJc w:val="left"/>
      <w:pPr>
        <w:tabs>
          <w:tab w:val="num" w:pos="562"/>
        </w:tabs>
        <w:ind w:left="562" w:hanging="562"/>
      </w:pPr>
      <w:rPr>
        <w:rFonts w:ascii="Calibri" w:hAnsi="Calibri" w:cs="Calibri" w:hint="default"/>
        <w:b w:val="0"/>
        <w:bCs w:val="0"/>
        <w:i w:val="0"/>
        <w:iCs w:val="0"/>
        <w:sz w:val="22"/>
        <w:szCs w:val="22"/>
        <w:u w:val="single"/>
      </w:rPr>
    </w:lvl>
    <w:lvl w:ilvl="1">
      <w:start w:val="1"/>
      <w:numFmt w:val="decimal"/>
      <w:pStyle w:val="GJPunkty2"/>
      <w:lvlText w:val="%1.%2"/>
      <w:lvlJc w:val="left"/>
      <w:pPr>
        <w:tabs>
          <w:tab w:val="num" w:pos="562"/>
        </w:tabs>
        <w:ind w:left="562" w:hanging="562"/>
      </w:pPr>
      <w:rPr>
        <w:rFonts w:ascii="Calibri" w:hAnsi="Calibri" w:cs="Calibri" w:hint="default"/>
        <w:b w:val="0"/>
        <w:bCs w:val="0"/>
        <w:i w:val="0"/>
        <w:iCs w:val="0"/>
        <w:sz w:val="21"/>
        <w:szCs w:val="21"/>
      </w:rPr>
    </w:lvl>
    <w:lvl w:ilvl="2">
      <w:start w:val="1"/>
      <w:numFmt w:val="decimal"/>
      <w:pStyle w:val="GJPunkty3"/>
      <w:lvlText w:val="%1.%2.%3"/>
      <w:lvlJc w:val="left"/>
      <w:pPr>
        <w:tabs>
          <w:tab w:val="num" w:pos="562"/>
        </w:tabs>
        <w:ind w:left="562" w:firstLine="0"/>
      </w:pPr>
      <w:rPr>
        <w:rFonts w:ascii="Calibri" w:hAnsi="Calibri" w:cs="Calibri" w:hint="default"/>
        <w:b w:val="0"/>
        <w:bCs w:val="0"/>
        <w:i w:val="0"/>
        <w:iCs w:val="0"/>
        <w:sz w:val="22"/>
        <w:szCs w:val="22"/>
      </w:rPr>
    </w:lvl>
    <w:lvl w:ilvl="3">
      <w:start w:val="1"/>
      <w:numFmt w:val="decimal"/>
      <w:pStyle w:val="GJPunkty4"/>
      <w:lvlText w:val="(%4)"/>
      <w:lvlJc w:val="left"/>
      <w:pPr>
        <w:tabs>
          <w:tab w:val="num" w:pos="562"/>
        </w:tabs>
        <w:ind w:left="562" w:firstLine="0"/>
      </w:pPr>
      <w:rPr>
        <w:rFonts w:hint="default"/>
      </w:rPr>
    </w:lvl>
    <w:lvl w:ilvl="4">
      <w:start w:val="1"/>
      <w:numFmt w:val="lowerLetter"/>
      <w:pStyle w:val="GJPunkty5"/>
      <w:lvlText w:val="(%5)"/>
      <w:lvlJc w:val="left"/>
      <w:pPr>
        <w:tabs>
          <w:tab w:val="num" w:pos="562"/>
        </w:tabs>
        <w:ind w:left="562" w:firstLine="0"/>
      </w:pPr>
      <w:rPr>
        <w:rFonts w:ascii="Calibri" w:hAnsi="Calibri" w:hint="default"/>
        <w:sz w:val="20"/>
      </w:rPr>
    </w:lvl>
    <w:lvl w:ilvl="5">
      <w:start w:val="1"/>
      <w:numFmt w:val="decimal"/>
      <w:pStyle w:val="GJPunkty6"/>
      <w:lvlText w:val="%6)"/>
      <w:lvlJc w:val="left"/>
      <w:pPr>
        <w:tabs>
          <w:tab w:val="num" w:pos="562"/>
        </w:tabs>
        <w:ind w:left="562" w:firstLine="0"/>
      </w:pPr>
      <w:rPr>
        <w:rFonts w:ascii="Calibri" w:hAnsi="Calibri" w:hint="default"/>
        <w:sz w:val="20"/>
      </w:rPr>
    </w:lvl>
    <w:lvl w:ilvl="6">
      <w:start w:val="1"/>
      <w:numFmt w:val="none"/>
      <w:lvlText w:val=""/>
      <w:lvlJc w:val="left"/>
      <w:pPr>
        <w:tabs>
          <w:tab w:val="num" w:pos="562"/>
        </w:tabs>
        <w:ind w:left="562" w:hanging="562"/>
      </w:pPr>
      <w:rPr>
        <w:rFonts w:hint="default"/>
      </w:rPr>
    </w:lvl>
    <w:lvl w:ilvl="7">
      <w:start w:val="1"/>
      <w:numFmt w:val="none"/>
      <w:lvlText w:val=""/>
      <w:lvlJc w:val="left"/>
      <w:pPr>
        <w:tabs>
          <w:tab w:val="num" w:pos="562"/>
        </w:tabs>
        <w:ind w:left="562" w:hanging="562"/>
      </w:pPr>
      <w:rPr>
        <w:rFonts w:hint="default"/>
      </w:rPr>
    </w:lvl>
    <w:lvl w:ilvl="8">
      <w:start w:val="1"/>
      <w:numFmt w:val="none"/>
      <w:lvlText w:val=""/>
      <w:lvlJc w:val="left"/>
      <w:pPr>
        <w:tabs>
          <w:tab w:val="num" w:pos="562"/>
        </w:tabs>
        <w:ind w:left="562" w:hanging="562"/>
      </w:pPr>
      <w:rPr>
        <w:rFonts w:hint="default"/>
      </w:rPr>
    </w:lvl>
  </w:abstractNum>
  <w:abstractNum w:abstractNumId="7"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FEF5621"/>
    <w:multiLevelType w:val="hybridMultilevel"/>
    <w:tmpl w:val="0E5EA716"/>
    <w:lvl w:ilvl="0" w:tplc="877AC976">
      <w:start w:val="1"/>
      <w:numFmt w:val="decimal"/>
      <w:pStyle w:val="GJPunktyprostanumeracja"/>
      <w:lvlText w:val="%1"/>
      <w:lvlJc w:val="left"/>
      <w:pPr>
        <w:tabs>
          <w:tab w:val="num" w:pos="1440"/>
        </w:tabs>
        <w:ind w:left="1440" w:hanging="720"/>
      </w:pPr>
      <w:rPr>
        <w:rFonts w:ascii="Arial" w:hAnsi="Arial" w:cs="Arial" w:hint="default"/>
        <w:sz w:val="14"/>
        <w:szCs w:val="14"/>
      </w:rPr>
    </w:lvl>
    <w:lvl w:ilvl="1" w:tplc="04150019">
      <w:start w:val="1"/>
      <w:numFmt w:val="lowerLetter"/>
      <w:lvlText w:val="%2."/>
      <w:lvlJc w:val="left"/>
      <w:pPr>
        <w:tabs>
          <w:tab w:val="num" w:pos="1440"/>
        </w:tabs>
        <w:ind w:left="1440" w:hanging="360"/>
      </w:pPr>
    </w:lvl>
    <w:lvl w:ilvl="2" w:tplc="B0320A98">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8"/>
  </w:num>
  <w:num w:numId="5">
    <w:abstractNumId w:val="2"/>
  </w:num>
  <w:num w:numId="6">
    <w:abstractNumId w:val="6"/>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20"/>
    <w:rsid w:val="000004AB"/>
    <w:rsid w:val="0000134E"/>
    <w:rsid w:val="000014F5"/>
    <w:rsid w:val="00002C58"/>
    <w:rsid w:val="0000325A"/>
    <w:rsid w:val="00003373"/>
    <w:rsid w:val="000039BB"/>
    <w:rsid w:val="00005026"/>
    <w:rsid w:val="00005030"/>
    <w:rsid w:val="00006377"/>
    <w:rsid w:val="00010DD9"/>
    <w:rsid w:val="00012007"/>
    <w:rsid w:val="000120B1"/>
    <w:rsid w:val="00012BAD"/>
    <w:rsid w:val="000133F5"/>
    <w:rsid w:val="000134BA"/>
    <w:rsid w:val="00014000"/>
    <w:rsid w:val="00014B4B"/>
    <w:rsid w:val="00015195"/>
    <w:rsid w:val="000178E4"/>
    <w:rsid w:val="00017E72"/>
    <w:rsid w:val="00021209"/>
    <w:rsid w:val="0002192F"/>
    <w:rsid w:val="0002241A"/>
    <w:rsid w:val="000240D6"/>
    <w:rsid w:val="00024E86"/>
    <w:rsid w:val="00026A18"/>
    <w:rsid w:val="00030361"/>
    <w:rsid w:val="00030669"/>
    <w:rsid w:val="000324FF"/>
    <w:rsid w:val="00033901"/>
    <w:rsid w:val="00033A34"/>
    <w:rsid w:val="00034D97"/>
    <w:rsid w:val="00035967"/>
    <w:rsid w:val="00035ED6"/>
    <w:rsid w:val="00036BFA"/>
    <w:rsid w:val="00037A8B"/>
    <w:rsid w:val="000403D1"/>
    <w:rsid w:val="00040A1B"/>
    <w:rsid w:val="000414FA"/>
    <w:rsid w:val="000417BB"/>
    <w:rsid w:val="00042221"/>
    <w:rsid w:val="0004335E"/>
    <w:rsid w:val="00043937"/>
    <w:rsid w:val="00043CCE"/>
    <w:rsid w:val="000445BD"/>
    <w:rsid w:val="00045995"/>
    <w:rsid w:val="00047DCE"/>
    <w:rsid w:val="00047EAB"/>
    <w:rsid w:val="000517C3"/>
    <w:rsid w:val="00052BF0"/>
    <w:rsid w:val="000539FE"/>
    <w:rsid w:val="00055F5A"/>
    <w:rsid w:val="000567AB"/>
    <w:rsid w:val="00057732"/>
    <w:rsid w:val="00066403"/>
    <w:rsid w:val="000667CC"/>
    <w:rsid w:val="00066A7C"/>
    <w:rsid w:val="00067A44"/>
    <w:rsid w:val="0007130A"/>
    <w:rsid w:val="00071FC7"/>
    <w:rsid w:val="00073B9A"/>
    <w:rsid w:val="00073C6F"/>
    <w:rsid w:val="000742B0"/>
    <w:rsid w:val="0007638B"/>
    <w:rsid w:val="00077735"/>
    <w:rsid w:val="0007778E"/>
    <w:rsid w:val="00082B1D"/>
    <w:rsid w:val="000832CC"/>
    <w:rsid w:val="00084274"/>
    <w:rsid w:val="000842B2"/>
    <w:rsid w:val="00085979"/>
    <w:rsid w:val="00086934"/>
    <w:rsid w:val="000873FE"/>
    <w:rsid w:val="0008768C"/>
    <w:rsid w:val="0009015D"/>
    <w:rsid w:val="0009053B"/>
    <w:rsid w:val="00091297"/>
    <w:rsid w:val="000927D3"/>
    <w:rsid w:val="000939E7"/>
    <w:rsid w:val="000952CB"/>
    <w:rsid w:val="000973CF"/>
    <w:rsid w:val="0009776B"/>
    <w:rsid w:val="000A1831"/>
    <w:rsid w:val="000A219E"/>
    <w:rsid w:val="000A2423"/>
    <w:rsid w:val="000A2E56"/>
    <w:rsid w:val="000A451F"/>
    <w:rsid w:val="000B0145"/>
    <w:rsid w:val="000B0483"/>
    <w:rsid w:val="000B0894"/>
    <w:rsid w:val="000B10F8"/>
    <w:rsid w:val="000B25D6"/>
    <w:rsid w:val="000B39A7"/>
    <w:rsid w:val="000B39DF"/>
    <w:rsid w:val="000B3C35"/>
    <w:rsid w:val="000B4078"/>
    <w:rsid w:val="000B4CF5"/>
    <w:rsid w:val="000B5FBA"/>
    <w:rsid w:val="000B7818"/>
    <w:rsid w:val="000C2226"/>
    <w:rsid w:val="000C2CA1"/>
    <w:rsid w:val="000C31F3"/>
    <w:rsid w:val="000C33AC"/>
    <w:rsid w:val="000C460A"/>
    <w:rsid w:val="000C49AF"/>
    <w:rsid w:val="000C5F68"/>
    <w:rsid w:val="000C60E5"/>
    <w:rsid w:val="000C6BB5"/>
    <w:rsid w:val="000D03B9"/>
    <w:rsid w:val="000D0457"/>
    <w:rsid w:val="000D5ADD"/>
    <w:rsid w:val="000E1CCD"/>
    <w:rsid w:val="000E239A"/>
    <w:rsid w:val="000E3A80"/>
    <w:rsid w:val="000E409C"/>
    <w:rsid w:val="000E5CC9"/>
    <w:rsid w:val="000E6F33"/>
    <w:rsid w:val="000F03EB"/>
    <w:rsid w:val="000F0728"/>
    <w:rsid w:val="000F0AD8"/>
    <w:rsid w:val="000F0FFA"/>
    <w:rsid w:val="000F100E"/>
    <w:rsid w:val="000F1844"/>
    <w:rsid w:val="000F3015"/>
    <w:rsid w:val="000F3095"/>
    <w:rsid w:val="000F3357"/>
    <w:rsid w:val="000F40CC"/>
    <w:rsid w:val="000F49D8"/>
    <w:rsid w:val="000F5A4D"/>
    <w:rsid w:val="000F68B7"/>
    <w:rsid w:val="000F6FD6"/>
    <w:rsid w:val="000F7AFD"/>
    <w:rsid w:val="001007B4"/>
    <w:rsid w:val="00100D96"/>
    <w:rsid w:val="00101117"/>
    <w:rsid w:val="001014CA"/>
    <w:rsid w:val="00102102"/>
    <w:rsid w:val="00102656"/>
    <w:rsid w:val="0010423F"/>
    <w:rsid w:val="00104F61"/>
    <w:rsid w:val="0010571B"/>
    <w:rsid w:val="00105832"/>
    <w:rsid w:val="00106443"/>
    <w:rsid w:val="00106E20"/>
    <w:rsid w:val="00107046"/>
    <w:rsid w:val="00110528"/>
    <w:rsid w:val="00111501"/>
    <w:rsid w:val="00111556"/>
    <w:rsid w:val="0011179C"/>
    <w:rsid w:val="00113666"/>
    <w:rsid w:val="00115761"/>
    <w:rsid w:val="00115D30"/>
    <w:rsid w:val="00117981"/>
    <w:rsid w:val="00120864"/>
    <w:rsid w:val="00120C11"/>
    <w:rsid w:val="00121B41"/>
    <w:rsid w:val="00121C43"/>
    <w:rsid w:val="0012241B"/>
    <w:rsid w:val="00124E5F"/>
    <w:rsid w:val="00125427"/>
    <w:rsid w:val="00125DB6"/>
    <w:rsid w:val="00130AE8"/>
    <w:rsid w:val="001336CD"/>
    <w:rsid w:val="0013564C"/>
    <w:rsid w:val="0014043A"/>
    <w:rsid w:val="001408F6"/>
    <w:rsid w:val="0014201D"/>
    <w:rsid w:val="00142AD9"/>
    <w:rsid w:val="00142E33"/>
    <w:rsid w:val="00142EB3"/>
    <w:rsid w:val="00143A0A"/>
    <w:rsid w:val="00143DE0"/>
    <w:rsid w:val="00146520"/>
    <w:rsid w:val="00146D35"/>
    <w:rsid w:val="00150A55"/>
    <w:rsid w:val="001517E9"/>
    <w:rsid w:val="00153EF8"/>
    <w:rsid w:val="001556CC"/>
    <w:rsid w:val="001566AF"/>
    <w:rsid w:val="00157A87"/>
    <w:rsid w:val="00157DFF"/>
    <w:rsid w:val="00160701"/>
    <w:rsid w:val="0016086F"/>
    <w:rsid w:val="001619A7"/>
    <w:rsid w:val="00162B0A"/>
    <w:rsid w:val="00166CCD"/>
    <w:rsid w:val="00172C7F"/>
    <w:rsid w:val="00173F86"/>
    <w:rsid w:val="00174534"/>
    <w:rsid w:val="00174E88"/>
    <w:rsid w:val="00175B75"/>
    <w:rsid w:val="00180B5E"/>
    <w:rsid w:val="00181349"/>
    <w:rsid w:val="00181459"/>
    <w:rsid w:val="001818E5"/>
    <w:rsid w:val="0018423A"/>
    <w:rsid w:val="00184CB1"/>
    <w:rsid w:val="001856A1"/>
    <w:rsid w:val="001856F5"/>
    <w:rsid w:val="0018705A"/>
    <w:rsid w:val="001871A5"/>
    <w:rsid w:val="0018762A"/>
    <w:rsid w:val="00190057"/>
    <w:rsid w:val="00190708"/>
    <w:rsid w:val="00190847"/>
    <w:rsid w:val="0019173C"/>
    <w:rsid w:val="00191D20"/>
    <w:rsid w:val="0019257F"/>
    <w:rsid w:val="00192BDD"/>
    <w:rsid w:val="00195107"/>
    <w:rsid w:val="00196DE8"/>
    <w:rsid w:val="00197607"/>
    <w:rsid w:val="001A0034"/>
    <w:rsid w:val="001A195A"/>
    <w:rsid w:val="001A1E50"/>
    <w:rsid w:val="001A20EF"/>
    <w:rsid w:val="001A2621"/>
    <w:rsid w:val="001A2903"/>
    <w:rsid w:val="001A5EF2"/>
    <w:rsid w:val="001A6032"/>
    <w:rsid w:val="001A6DA5"/>
    <w:rsid w:val="001B0B3A"/>
    <w:rsid w:val="001B2278"/>
    <w:rsid w:val="001B4737"/>
    <w:rsid w:val="001B48FB"/>
    <w:rsid w:val="001B4968"/>
    <w:rsid w:val="001B6FA4"/>
    <w:rsid w:val="001C0B23"/>
    <w:rsid w:val="001C0E4A"/>
    <w:rsid w:val="001C2E8D"/>
    <w:rsid w:val="001C328F"/>
    <w:rsid w:val="001C3F33"/>
    <w:rsid w:val="001C4127"/>
    <w:rsid w:val="001C4CE0"/>
    <w:rsid w:val="001C7411"/>
    <w:rsid w:val="001D1EC1"/>
    <w:rsid w:val="001D2C52"/>
    <w:rsid w:val="001D4CFD"/>
    <w:rsid w:val="001D55EE"/>
    <w:rsid w:val="001D5D98"/>
    <w:rsid w:val="001E0E16"/>
    <w:rsid w:val="001E3C7D"/>
    <w:rsid w:val="001E6AFF"/>
    <w:rsid w:val="001E72E0"/>
    <w:rsid w:val="001E75A1"/>
    <w:rsid w:val="001F2CB6"/>
    <w:rsid w:val="001F3D5D"/>
    <w:rsid w:val="001F3DCF"/>
    <w:rsid w:val="001F4165"/>
    <w:rsid w:val="001F5BD7"/>
    <w:rsid w:val="001F5E6F"/>
    <w:rsid w:val="001F674F"/>
    <w:rsid w:val="002027DA"/>
    <w:rsid w:val="00205171"/>
    <w:rsid w:val="00205A76"/>
    <w:rsid w:val="0021189D"/>
    <w:rsid w:val="00211F2E"/>
    <w:rsid w:val="002125C9"/>
    <w:rsid w:val="00212C13"/>
    <w:rsid w:val="00216EC5"/>
    <w:rsid w:val="0022134D"/>
    <w:rsid w:val="00224A6D"/>
    <w:rsid w:val="002254DF"/>
    <w:rsid w:val="00226D58"/>
    <w:rsid w:val="002307C4"/>
    <w:rsid w:val="00230B24"/>
    <w:rsid w:val="00231869"/>
    <w:rsid w:val="002327E3"/>
    <w:rsid w:val="00232C57"/>
    <w:rsid w:val="00233D01"/>
    <w:rsid w:val="00234761"/>
    <w:rsid w:val="00235711"/>
    <w:rsid w:val="0023587C"/>
    <w:rsid w:val="00235F49"/>
    <w:rsid w:val="0023634E"/>
    <w:rsid w:val="0023773B"/>
    <w:rsid w:val="002403FC"/>
    <w:rsid w:val="0024132C"/>
    <w:rsid w:val="00241D85"/>
    <w:rsid w:val="0024273E"/>
    <w:rsid w:val="00242CBC"/>
    <w:rsid w:val="002441C8"/>
    <w:rsid w:val="00244225"/>
    <w:rsid w:val="0024456D"/>
    <w:rsid w:val="0024591E"/>
    <w:rsid w:val="00245B7F"/>
    <w:rsid w:val="0024770A"/>
    <w:rsid w:val="00247B7B"/>
    <w:rsid w:val="002517D3"/>
    <w:rsid w:val="00252932"/>
    <w:rsid w:val="00253C5A"/>
    <w:rsid w:val="0025406A"/>
    <w:rsid w:val="00257163"/>
    <w:rsid w:val="002577C0"/>
    <w:rsid w:val="00257E7E"/>
    <w:rsid w:val="00260A24"/>
    <w:rsid w:val="00260FBC"/>
    <w:rsid w:val="00261E3D"/>
    <w:rsid w:val="002633DA"/>
    <w:rsid w:val="00264022"/>
    <w:rsid w:val="00265B03"/>
    <w:rsid w:val="00266868"/>
    <w:rsid w:val="0026768D"/>
    <w:rsid w:val="00267FEC"/>
    <w:rsid w:val="00270EAE"/>
    <w:rsid w:val="002725FF"/>
    <w:rsid w:val="00272971"/>
    <w:rsid w:val="00272BF9"/>
    <w:rsid w:val="00274425"/>
    <w:rsid w:val="00276752"/>
    <w:rsid w:val="00282084"/>
    <w:rsid w:val="00282928"/>
    <w:rsid w:val="002844D1"/>
    <w:rsid w:val="00284DC8"/>
    <w:rsid w:val="002857A2"/>
    <w:rsid w:val="0029008A"/>
    <w:rsid w:val="00291A6E"/>
    <w:rsid w:val="00294BAA"/>
    <w:rsid w:val="0029722C"/>
    <w:rsid w:val="00297876"/>
    <w:rsid w:val="002A0A93"/>
    <w:rsid w:val="002A1804"/>
    <w:rsid w:val="002A5D51"/>
    <w:rsid w:val="002A7426"/>
    <w:rsid w:val="002B01D0"/>
    <w:rsid w:val="002B04F6"/>
    <w:rsid w:val="002B09F5"/>
    <w:rsid w:val="002B0AC2"/>
    <w:rsid w:val="002B3046"/>
    <w:rsid w:val="002B6D0B"/>
    <w:rsid w:val="002B782A"/>
    <w:rsid w:val="002C16F9"/>
    <w:rsid w:val="002C17C0"/>
    <w:rsid w:val="002C39F5"/>
    <w:rsid w:val="002C61AD"/>
    <w:rsid w:val="002C666D"/>
    <w:rsid w:val="002C6690"/>
    <w:rsid w:val="002C6A91"/>
    <w:rsid w:val="002C7F43"/>
    <w:rsid w:val="002D053E"/>
    <w:rsid w:val="002D142A"/>
    <w:rsid w:val="002D4718"/>
    <w:rsid w:val="002D699D"/>
    <w:rsid w:val="002D72F0"/>
    <w:rsid w:val="002E0D06"/>
    <w:rsid w:val="002E0F0E"/>
    <w:rsid w:val="002E25ED"/>
    <w:rsid w:val="002E53CD"/>
    <w:rsid w:val="002E55BB"/>
    <w:rsid w:val="002E5EF5"/>
    <w:rsid w:val="002E5F5C"/>
    <w:rsid w:val="002E6142"/>
    <w:rsid w:val="002E614F"/>
    <w:rsid w:val="002E63C1"/>
    <w:rsid w:val="002E6E4A"/>
    <w:rsid w:val="002E7817"/>
    <w:rsid w:val="002F17E4"/>
    <w:rsid w:val="002F1C20"/>
    <w:rsid w:val="002F2789"/>
    <w:rsid w:val="002F2FC2"/>
    <w:rsid w:val="002F4213"/>
    <w:rsid w:val="002F50BE"/>
    <w:rsid w:val="002F50DC"/>
    <w:rsid w:val="002F5FFC"/>
    <w:rsid w:val="002F65F3"/>
    <w:rsid w:val="0030150F"/>
    <w:rsid w:val="00302420"/>
    <w:rsid w:val="00303C07"/>
    <w:rsid w:val="0030557B"/>
    <w:rsid w:val="00306875"/>
    <w:rsid w:val="0030699F"/>
    <w:rsid w:val="00306C60"/>
    <w:rsid w:val="00307BB0"/>
    <w:rsid w:val="00307D06"/>
    <w:rsid w:val="003101C5"/>
    <w:rsid w:val="00310338"/>
    <w:rsid w:val="00311081"/>
    <w:rsid w:val="003111CD"/>
    <w:rsid w:val="003119CD"/>
    <w:rsid w:val="00312354"/>
    <w:rsid w:val="00315467"/>
    <w:rsid w:val="003155F7"/>
    <w:rsid w:val="003160B6"/>
    <w:rsid w:val="00316125"/>
    <w:rsid w:val="003161B3"/>
    <w:rsid w:val="003168C5"/>
    <w:rsid w:val="00316F38"/>
    <w:rsid w:val="00317A15"/>
    <w:rsid w:val="00321B28"/>
    <w:rsid w:val="00322983"/>
    <w:rsid w:val="00322BE8"/>
    <w:rsid w:val="003256FE"/>
    <w:rsid w:val="003274A5"/>
    <w:rsid w:val="00327B88"/>
    <w:rsid w:val="003307CE"/>
    <w:rsid w:val="00330B9A"/>
    <w:rsid w:val="00330C4D"/>
    <w:rsid w:val="003313A5"/>
    <w:rsid w:val="00331E1F"/>
    <w:rsid w:val="00332227"/>
    <w:rsid w:val="00334028"/>
    <w:rsid w:val="00334497"/>
    <w:rsid w:val="0033472A"/>
    <w:rsid w:val="00334B43"/>
    <w:rsid w:val="003366D4"/>
    <w:rsid w:val="00336B7F"/>
    <w:rsid w:val="003400F8"/>
    <w:rsid w:val="003422B5"/>
    <w:rsid w:val="0034569F"/>
    <w:rsid w:val="00347315"/>
    <w:rsid w:val="00351247"/>
    <w:rsid w:val="00352E3F"/>
    <w:rsid w:val="00354048"/>
    <w:rsid w:val="00354F55"/>
    <w:rsid w:val="00360DE5"/>
    <w:rsid w:val="00363B53"/>
    <w:rsid w:val="00364D24"/>
    <w:rsid w:val="0036798B"/>
    <w:rsid w:val="00370F6F"/>
    <w:rsid w:val="00371A41"/>
    <w:rsid w:val="00372035"/>
    <w:rsid w:val="00372053"/>
    <w:rsid w:val="00372AA3"/>
    <w:rsid w:val="003736CF"/>
    <w:rsid w:val="003742F0"/>
    <w:rsid w:val="0037557B"/>
    <w:rsid w:val="003819B8"/>
    <w:rsid w:val="003823E5"/>
    <w:rsid w:val="00383325"/>
    <w:rsid w:val="003835B2"/>
    <w:rsid w:val="003841A4"/>
    <w:rsid w:val="00386E52"/>
    <w:rsid w:val="00387920"/>
    <w:rsid w:val="0039151C"/>
    <w:rsid w:val="00393242"/>
    <w:rsid w:val="00394962"/>
    <w:rsid w:val="00394D15"/>
    <w:rsid w:val="00397B4A"/>
    <w:rsid w:val="00397F9A"/>
    <w:rsid w:val="003A41D3"/>
    <w:rsid w:val="003A5436"/>
    <w:rsid w:val="003A6AEF"/>
    <w:rsid w:val="003A6CE5"/>
    <w:rsid w:val="003A73CA"/>
    <w:rsid w:val="003A7DC6"/>
    <w:rsid w:val="003B01F9"/>
    <w:rsid w:val="003B067F"/>
    <w:rsid w:val="003B2861"/>
    <w:rsid w:val="003B34E4"/>
    <w:rsid w:val="003B3B00"/>
    <w:rsid w:val="003B6BF2"/>
    <w:rsid w:val="003B7590"/>
    <w:rsid w:val="003B78B0"/>
    <w:rsid w:val="003B78C7"/>
    <w:rsid w:val="003C0747"/>
    <w:rsid w:val="003C096A"/>
    <w:rsid w:val="003C1763"/>
    <w:rsid w:val="003C3C95"/>
    <w:rsid w:val="003C41BD"/>
    <w:rsid w:val="003C4E24"/>
    <w:rsid w:val="003C56C4"/>
    <w:rsid w:val="003C749A"/>
    <w:rsid w:val="003D0B82"/>
    <w:rsid w:val="003D21C1"/>
    <w:rsid w:val="003D2690"/>
    <w:rsid w:val="003D37F4"/>
    <w:rsid w:val="003D3CDD"/>
    <w:rsid w:val="003D5C92"/>
    <w:rsid w:val="003D69D7"/>
    <w:rsid w:val="003D6CB8"/>
    <w:rsid w:val="003E0C46"/>
    <w:rsid w:val="003E19B7"/>
    <w:rsid w:val="003E1F33"/>
    <w:rsid w:val="003E3AEC"/>
    <w:rsid w:val="003E4E96"/>
    <w:rsid w:val="003E4FB7"/>
    <w:rsid w:val="003E5B4C"/>
    <w:rsid w:val="003E6474"/>
    <w:rsid w:val="003E6C9D"/>
    <w:rsid w:val="003E7A76"/>
    <w:rsid w:val="003F003C"/>
    <w:rsid w:val="003F0375"/>
    <w:rsid w:val="003F0A6A"/>
    <w:rsid w:val="003F25C0"/>
    <w:rsid w:val="003F28A8"/>
    <w:rsid w:val="003F4862"/>
    <w:rsid w:val="003F489F"/>
    <w:rsid w:val="003F5244"/>
    <w:rsid w:val="003F6BA6"/>
    <w:rsid w:val="00400563"/>
    <w:rsid w:val="00401990"/>
    <w:rsid w:val="0040260D"/>
    <w:rsid w:val="00402CC5"/>
    <w:rsid w:val="00402D93"/>
    <w:rsid w:val="00402E2A"/>
    <w:rsid w:val="0040338A"/>
    <w:rsid w:val="00403556"/>
    <w:rsid w:val="0040363C"/>
    <w:rsid w:val="004039DF"/>
    <w:rsid w:val="004071CE"/>
    <w:rsid w:val="0040761E"/>
    <w:rsid w:val="00407DFA"/>
    <w:rsid w:val="00411E3C"/>
    <w:rsid w:val="00412366"/>
    <w:rsid w:val="004149DC"/>
    <w:rsid w:val="00416B51"/>
    <w:rsid w:val="004179E9"/>
    <w:rsid w:val="00420971"/>
    <w:rsid w:val="004215F3"/>
    <w:rsid w:val="00422538"/>
    <w:rsid w:val="00425F1B"/>
    <w:rsid w:val="00426AFF"/>
    <w:rsid w:val="00426E7F"/>
    <w:rsid w:val="00427AE2"/>
    <w:rsid w:val="004305F6"/>
    <w:rsid w:val="004306D1"/>
    <w:rsid w:val="0043078F"/>
    <w:rsid w:val="004327DC"/>
    <w:rsid w:val="00432EE3"/>
    <w:rsid w:val="00433340"/>
    <w:rsid w:val="00433765"/>
    <w:rsid w:val="004338F0"/>
    <w:rsid w:val="00434BBB"/>
    <w:rsid w:val="00435290"/>
    <w:rsid w:val="004358F8"/>
    <w:rsid w:val="004360E8"/>
    <w:rsid w:val="0043670B"/>
    <w:rsid w:val="00436A13"/>
    <w:rsid w:val="00440212"/>
    <w:rsid w:val="00440B45"/>
    <w:rsid w:val="00440B5C"/>
    <w:rsid w:val="00441455"/>
    <w:rsid w:val="0044209D"/>
    <w:rsid w:val="0044222A"/>
    <w:rsid w:val="004428E7"/>
    <w:rsid w:val="0044559E"/>
    <w:rsid w:val="00446119"/>
    <w:rsid w:val="004479EB"/>
    <w:rsid w:val="00450D5B"/>
    <w:rsid w:val="00451797"/>
    <w:rsid w:val="00452028"/>
    <w:rsid w:val="00452838"/>
    <w:rsid w:val="00452AA3"/>
    <w:rsid w:val="004531C6"/>
    <w:rsid w:val="00455241"/>
    <w:rsid w:val="004556D3"/>
    <w:rsid w:val="00455F9E"/>
    <w:rsid w:val="004562F2"/>
    <w:rsid w:val="00457051"/>
    <w:rsid w:val="00457E06"/>
    <w:rsid w:val="0046046D"/>
    <w:rsid w:val="00461083"/>
    <w:rsid w:val="004622CD"/>
    <w:rsid w:val="00464BC8"/>
    <w:rsid w:val="00464D8F"/>
    <w:rsid w:val="00465236"/>
    <w:rsid w:val="00466124"/>
    <w:rsid w:val="00470FB7"/>
    <w:rsid w:val="00473877"/>
    <w:rsid w:val="0047447A"/>
    <w:rsid w:val="00475406"/>
    <w:rsid w:val="00476272"/>
    <w:rsid w:val="004766DA"/>
    <w:rsid w:val="00476E46"/>
    <w:rsid w:val="00477288"/>
    <w:rsid w:val="00477D2B"/>
    <w:rsid w:val="004800C5"/>
    <w:rsid w:val="004801EE"/>
    <w:rsid w:val="00480581"/>
    <w:rsid w:val="004808B8"/>
    <w:rsid w:val="00480EBF"/>
    <w:rsid w:val="0048282E"/>
    <w:rsid w:val="00482B84"/>
    <w:rsid w:val="00483E8F"/>
    <w:rsid w:val="00484437"/>
    <w:rsid w:val="00484EF0"/>
    <w:rsid w:val="00484FA7"/>
    <w:rsid w:val="0048666B"/>
    <w:rsid w:val="00490438"/>
    <w:rsid w:val="004905B0"/>
    <w:rsid w:val="00490994"/>
    <w:rsid w:val="00490DD5"/>
    <w:rsid w:val="00495112"/>
    <w:rsid w:val="004951FE"/>
    <w:rsid w:val="00495B6B"/>
    <w:rsid w:val="00495E23"/>
    <w:rsid w:val="0049728B"/>
    <w:rsid w:val="00497519"/>
    <w:rsid w:val="004978FF"/>
    <w:rsid w:val="004A19D7"/>
    <w:rsid w:val="004A2972"/>
    <w:rsid w:val="004A37DE"/>
    <w:rsid w:val="004A428F"/>
    <w:rsid w:val="004A5FC7"/>
    <w:rsid w:val="004A7464"/>
    <w:rsid w:val="004B22BB"/>
    <w:rsid w:val="004B23C6"/>
    <w:rsid w:val="004B3DC1"/>
    <w:rsid w:val="004B5C24"/>
    <w:rsid w:val="004B6100"/>
    <w:rsid w:val="004B72CC"/>
    <w:rsid w:val="004C1933"/>
    <w:rsid w:val="004C3A1E"/>
    <w:rsid w:val="004C7387"/>
    <w:rsid w:val="004D087D"/>
    <w:rsid w:val="004D0E0A"/>
    <w:rsid w:val="004D2BCA"/>
    <w:rsid w:val="004D3CD7"/>
    <w:rsid w:val="004D551C"/>
    <w:rsid w:val="004D5A07"/>
    <w:rsid w:val="004D5D1D"/>
    <w:rsid w:val="004D67C7"/>
    <w:rsid w:val="004E17F1"/>
    <w:rsid w:val="004E2840"/>
    <w:rsid w:val="004E2899"/>
    <w:rsid w:val="004E3F1C"/>
    <w:rsid w:val="004E43AA"/>
    <w:rsid w:val="004E4433"/>
    <w:rsid w:val="004E4A26"/>
    <w:rsid w:val="004E5C4F"/>
    <w:rsid w:val="004E5F81"/>
    <w:rsid w:val="004E6044"/>
    <w:rsid w:val="004E6823"/>
    <w:rsid w:val="004E6DED"/>
    <w:rsid w:val="004E7CEB"/>
    <w:rsid w:val="004F03A1"/>
    <w:rsid w:val="004F0918"/>
    <w:rsid w:val="004F1113"/>
    <w:rsid w:val="004F11DD"/>
    <w:rsid w:val="004F1CDA"/>
    <w:rsid w:val="004F232E"/>
    <w:rsid w:val="004F3550"/>
    <w:rsid w:val="004F384E"/>
    <w:rsid w:val="004F5152"/>
    <w:rsid w:val="004F6658"/>
    <w:rsid w:val="004F66DF"/>
    <w:rsid w:val="004F6815"/>
    <w:rsid w:val="004F71CA"/>
    <w:rsid w:val="004F7E8B"/>
    <w:rsid w:val="0050272E"/>
    <w:rsid w:val="00503E63"/>
    <w:rsid w:val="0050508D"/>
    <w:rsid w:val="00505530"/>
    <w:rsid w:val="00506BF9"/>
    <w:rsid w:val="00507548"/>
    <w:rsid w:val="005075A0"/>
    <w:rsid w:val="005078D3"/>
    <w:rsid w:val="00510AD9"/>
    <w:rsid w:val="00512A6E"/>
    <w:rsid w:val="005138D7"/>
    <w:rsid w:val="00513E1D"/>
    <w:rsid w:val="00514CD9"/>
    <w:rsid w:val="00515E55"/>
    <w:rsid w:val="00517561"/>
    <w:rsid w:val="005219AD"/>
    <w:rsid w:val="00522C44"/>
    <w:rsid w:val="00522D62"/>
    <w:rsid w:val="005250BF"/>
    <w:rsid w:val="00525351"/>
    <w:rsid w:val="005254CE"/>
    <w:rsid w:val="005269B1"/>
    <w:rsid w:val="00526F8E"/>
    <w:rsid w:val="00527B0B"/>
    <w:rsid w:val="00530DC0"/>
    <w:rsid w:val="00532EFE"/>
    <w:rsid w:val="00533010"/>
    <w:rsid w:val="00535D8D"/>
    <w:rsid w:val="00537084"/>
    <w:rsid w:val="005406E0"/>
    <w:rsid w:val="00541463"/>
    <w:rsid w:val="00541E98"/>
    <w:rsid w:val="005454B3"/>
    <w:rsid w:val="00546E17"/>
    <w:rsid w:val="00551724"/>
    <w:rsid w:val="00552672"/>
    <w:rsid w:val="00553097"/>
    <w:rsid w:val="00554179"/>
    <w:rsid w:val="005547EB"/>
    <w:rsid w:val="00554D35"/>
    <w:rsid w:val="00556A8B"/>
    <w:rsid w:val="00556B0C"/>
    <w:rsid w:val="005610D5"/>
    <w:rsid w:val="0056126A"/>
    <w:rsid w:val="005613AB"/>
    <w:rsid w:val="005616E6"/>
    <w:rsid w:val="00562E80"/>
    <w:rsid w:val="00563A5F"/>
    <w:rsid w:val="00564ECC"/>
    <w:rsid w:val="00565C8F"/>
    <w:rsid w:val="005675ED"/>
    <w:rsid w:val="005677EA"/>
    <w:rsid w:val="00570548"/>
    <w:rsid w:val="00571649"/>
    <w:rsid w:val="0057192B"/>
    <w:rsid w:val="00572A3A"/>
    <w:rsid w:val="00573AD6"/>
    <w:rsid w:val="0057494D"/>
    <w:rsid w:val="00575842"/>
    <w:rsid w:val="005764CB"/>
    <w:rsid w:val="00580157"/>
    <w:rsid w:val="00580637"/>
    <w:rsid w:val="0058167C"/>
    <w:rsid w:val="00582219"/>
    <w:rsid w:val="005822EE"/>
    <w:rsid w:val="005832B9"/>
    <w:rsid w:val="0058393F"/>
    <w:rsid w:val="0058422D"/>
    <w:rsid w:val="005849F6"/>
    <w:rsid w:val="00584D38"/>
    <w:rsid w:val="005851BA"/>
    <w:rsid w:val="00587F0C"/>
    <w:rsid w:val="00590ABA"/>
    <w:rsid w:val="00590BAD"/>
    <w:rsid w:val="00592717"/>
    <w:rsid w:val="00592F9C"/>
    <w:rsid w:val="005948B1"/>
    <w:rsid w:val="00594BE3"/>
    <w:rsid w:val="00595471"/>
    <w:rsid w:val="00596B92"/>
    <w:rsid w:val="00597EB2"/>
    <w:rsid w:val="005A07D6"/>
    <w:rsid w:val="005A154D"/>
    <w:rsid w:val="005A16E3"/>
    <w:rsid w:val="005A2569"/>
    <w:rsid w:val="005A4DE4"/>
    <w:rsid w:val="005A783D"/>
    <w:rsid w:val="005A7B2B"/>
    <w:rsid w:val="005B0386"/>
    <w:rsid w:val="005B0A8B"/>
    <w:rsid w:val="005B1011"/>
    <w:rsid w:val="005B1F38"/>
    <w:rsid w:val="005B2A62"/>
    <w:rsid w:val="005B31BC"/>
    <w:rsid w:val="005B3B8E"/>
    <w:rsid w:val="005B4C98"/>
    <w:rsid w:val="005B5265"/>
    <w:rsid w:val="005B5C08"/>
    <w:rsid w:val="005B5D45"/>
    <w:rsid w:val="005B66C0"/>
    <w:rsid w:val="005B67DE"/>
    <w:rsid w:val="005B6B61"/>
    <w:rsid w:val="005C06D3"/>
    <w:rsid w:val="005C0CA9"/>
    <w:rsid w:val="005C15E5"/>
    <w:rsid w:val="005C7111"/>
    <w:rsid w:val="005D21DE"/>
    <w:rsid w:val="005D220B"/>
    <w:rsid w:val="005D2655"/>
    <w:rsid w:val="005D26B3"/>
    <w:rsid w:val="005D3AB0"/>
    <w:rsid w:val="005D3EC5"/>
    <w:rsid w:val="005D4557"/>
    <w:rsid w:val="005D53A8"/>
    <w:rsid w:val="005D53F3"/>
    <w:rsid w:val="005D5444"/>
    <w:rsid w:val="005D7F1D"/>
    <w:rsid w:val="005E0E0E"/>
    <w:rsid w:val="005E31B9"/>
    <w:rsid w:val="005E3581"/>
    <w:rsid w:val="005E3B05"/>
    <w:rsid w:val="005E439F"/>
    <w:rsid w:val="005E441C"/>
    <w:rsid w:val="005E61C9"/>
    <w:rsid w:val="005E6243"/>
    <w:rsid w:val="005E66DF"/>
    <w:rsid w:val="005F0A6B"/>
    <w:rsid w:val="005F19A6"/>
    <w:rsid w:val="005F1EB2"/>
    <w:rsid w:val="005F47D0"/>
    <w:rsid w:val="005F4A1E"/>
    <w:rsid w:val="005F596F"/>
    <w:rsid w:val="005F64AE"/>
    <w:rsid w:val="005F6E83"/>
    <w:rsid w:val="005F6ED5"/>
    <w:rsid w:val="00600C36"/>
    <w:rsid w:val="00604305"/>
    <w:rsid w:val="00604EAB"/>
    <w:rsid w:val="006062D2"/>
    <w:rsid w:val="0060685C"/>
    <w:rsid w:val="00607B52"/>
    <w:rsid w:val="0061035F"/>
    <w:rsid w:val="00610C5B"/>
    <w:rsid w:val="0061249D"/>
    <w:rsid w:val="006124ED"/>
    <w:rsid w:val="0061582A"/>
    <w:rsid w:val="006201D8"/>
    <w:rsid w:val="0062085A"/>
    <w:rsid w:val="00620D2B"/>
    <w:rsid w:val="0062195B"/>
    <w:rsid w:val="00622283"/>
    <w:rsid w:val="00622DBB"/>
    <w:rsid w:val="00624C2D"/>
    <w:rsid w:val="00625502"/>
    <w:rsid w:val="0062680B"/>
    <w:rsid w:val="006278CF"/>
    <w:rsid w:val="0063031A"/>
    <w:rsid w:val="006316DE"/>
    <w:rsid w:val="00633389"/>
    <w:rsid w:val="00633A56"/>
    <w:rsid w:val="00634916"/>
    <w:rsid w:val="00635A7F"/>
    <w:rsid w:val="00636403"/>
    <w:rsid w:val="00636C58"/>
    <w:rsid w:val="00636ED5"/>
    <w:rsid w:val="0063778B"/>
    <w:rsid w:val="00641470"/>
    <w:rsid w:val="00641525"/>
    <w:rsid w:val="006417DE"/>
    <w:rsid w:val="00642CD8"/>
    <w:rsid w:val="00643FCB"/>
    <w:rsid w:val="0064462B"/>
    <w:rsid w:val="00646D4A"/>
    <w:rsid w:val="00647E48"/>
    <w:rsid w:val="006501B5"/>
    <w:rsid w:val="00651254"/>
    <w:rsid w:val="0065131D"/>
    <w:rsid w:val="00652F55"/>
    <w:rsid w:val="00653270"/>
    <w:rsid w:val="00653F3A"/>
    <w:rsid w:val="006540B3"/>
    <w:rsid w:val="00655C1D"/>
    <w:rsid w:val="00655E85"/>
    <w:rsid w:val="006567C1"/>
    <w:rsid w:val="00656916"/>
    <w:rsid w:val="00657396"/>
    <w:rsid w:val="00657BD2"/>
    <w:rsid w:val="00657F41"/>
    <w:rsid w:val="0066035C"/>
    <w:rsid w:val="00660966"/>
    <w:rsid w:val="006616C4"/>
    <w:rsid w:val="00661A98"/>
    <w:rsid w:val="00662FFE"/>
    <w:rsid w:val="00663A59"/>
    <w:rsid w:val="006643E6"/>
    <w:rsid w:val="00664DA1"/>
    <w:rsid w:val="0066546E"/>
    <w:rsid w:val="0066662D"/>
    <w:rsid w:val="00667F36"/>
    <w:rsid w:val="00671A92"/>
    <w:rsid w:val="00672E6D"/>
    <w:rsid w:val="00673CD8"/>
    <w:rsid w:val="00677893"/>
    <w:rsid w:val="00680826"/>
    <w:rsid w:val="0068131B"/>
    <w:rsid w:val="00681485"/>
    <w:rsid w:val="006816AB"/>
    <w:rsid w:val="006825CA"/>
    <w:rsid w:val="00683538"/>
    <w:rsid w:val="006835AF"/>
    <w:rsid w:val="00684ADB"/>
    <w:rsid w:val="00684C15"/>
    <w:rsid w:val="00684FA6"/>
    <w:rsid w:val="006857C7"/>
    <w:rsid w:val="00686554"/>
    <w:rsid w:val="006872E7"/>
    <w:rsid w:val="00691275"/>
    <w:rsid w:val="006915F7"/>
    <w:rsid w:val="00691722"/>
    <w:rsid w:val="00691A9A"/>
    <w:rsid w:val="00693296"/>
    <w:rsid w:val="006933B9"/>
    <w:rsid w:val="0069366A"/>
    <w:rsid w:val="00693C50"/>
    <w:rsid w:val="00695F49"/>
    <w:rsid w:val="00696468"/>
    <w:rsid w:val="00697618"/>
    <w:rsid w:val="00697D80"/>
    <w:rsid w:val="006A020E"/>
    <w:rsid w:val="006A066F"/>
    <w:rsid w:val="006A247E"/>
    <w:rsid w:val="006A36A7"/>
    <w:rsid w:val="006A4CD2"/>
    <w:rsid w:val="006A4F6C"/>
    <w:rsid w:val="006A53C5"/>
    <w:rsid w:val="006A5E01"/>
    <w:rsid w:val="006B0A1D"/>
    <w:rsid w:val="006B1800"/>
    <w:rsid w:val="006B1A15"/>
    <w:rsid w:val="006B3AA3"/>
    <w:rsid w:val="006B4442"/>
    <w:rsid w:val="006B4772"/>
    <w:rsid w:val="006B54BD"/>
    <w:rsid w:val="006B5FE4"/>
    <w:rsid w:val="006B662C"/>
    <w:rsid w:val="006B78D0"/>
    <w:rsid w:val="006B7DBF"/>
    <w:rsid w:val="006C0633"/>
    <w:rsid w:val="006C11E2"/>
    <w:rsid w:val="006C4958"/>
    <w:rsid w:val="006C4D81"/>
    <w:rsid w:val="006C5433"/>
    <w:rsid w:val="006C707C"/>
    <w:rsid w:val="006C763D"/>
    <w:rsid w:val="006C79AB"/>
    <w:rsid w:val="006D1052"/>
    <w:rsid w:val="006D1907"/>
    <w:rsid w:val="006D1E4F"/>
    <w:rsid w:val="006D1F6A"/>
    <w:rsid w:val="006D20B3"/>
    <w:rsid w:val="006D5724"/>
    <w:rsid w:val="006D73BB"/>
    <w:rsid w:val="006D74C9"/>
    <w:rsid w:val="006D7FBF"/>
    <w:rsid w:val="006E22EE"/>
    <w:rsid w:val="006E27BB"/>
    <w:rsid w:val="006E2BA5"/>
    <w:rsid w:val="006E2C53"/>
    <w:rsid w:val="006E2DA7"/>
    <w:rsid w:val="006E3905"/>
    <w:rsid w:val="006E4C19"/>
    <w:rsid w:val="006E51A2"/>
    <w:rsid w:val="006E5275"/>
    <w:rsid w:val="006E61B6"/>
    <w:rsid w:val="006E69A2"/>
    <w:rsid w:val="006F083E"/>
    <w:rsid w:val="006F0F3D"/>
    <w:rsid w:val="006F1558"/>
    <w:rsid w:val="006F15D8"/>
    <w:rsid w:val="006F1C8B"/>
    <w:rsid w:val="006F2C9E"/>
    <w:rsid w:val="006F361F"/>
    <w:rsid w:val="006F38D0"/>
    <w:rsid w:val="006F4DF0"/>
    <w:rsid w:val="006F62FB"/>
    <w:rsid w:val="006F6B83"/>
    <w:rsid w:val="006F71B2"/>
    <w:rsid w:val="006F7382"/>
    <w:rsid w:val="00700755"/>
    <w:rsid w:val="00704E17"/>
    <w:rsid w:val="00707964"/>
    <w:rsid w:val="00707A3A"/>
    <w:rsid w:val="00710946"/>
    <w:rsid w:val="007114ED"/>
    <w:rsid w:val="00711B6D"/>
    <w:rsid w:val="0071363A"/>
    <w:rsid w:val="00713E91"/>
    <w:rsid w:val="00714B28"/>
    <w:rsid w:val="00714FE5"/>
    <w:rsid w:val="00717EE9"/>
    <w:rsid w:val="00720051"/>
    <w:rsid w:val="00721D5E"/>
    <w:rsid w:val="00722E91"/>
    <w:rsid w:val="00723398"/>
    <w:rsid w:val="00724168"/>
    <w:rsid w:val="007255F5"/>
    <w:rsid w:val="00725A7C"/>
    <w:rsid w:val="007261BB"/>
    <w:rsid w:val="007267BD"/>
    <w:rsid w:val="0072727F"/>
    <w:rsid w:val="007275A5"/>
    <w:rsid w:val="00731528"/>
    <w:rsid w:val="00732B0C"/>
    <w:rsid w:val="00733494"/>
    <w:rsid w:val="0073452D"/>
    <w:rsid w:val="007347BF"/>
    <w:rsid w:val="00734C28"/>
    <w:rsid w:val="00736D63"/>
    <w:rsid w:val="00740372"/>
    <w:rsid w:val="00741D7E"/>
    <w:rsid w:val="007421F7"/>
    <w:rsid w:val="00744438"/>
    <w:rsid w:val="00746177"/>
    <w:rsid w:val="00747049"/>
    <w:rsid w:val="00750164"/>
    <w:rsid w:val="00750CAF"/>
    <w:rsid w:val="00751DFC"/>
    <w:rsid w:val="007526D0"/>
    <w:rsid w:val="00753261"/>
    <w:rsid w:val="00753566"/>
    <w:rsid w:val="00753652"/>
    <w:rsid w:val="00753E43"/>
    <w:rsid w:val="00753EBC"/>
    <w:rsid w:val="00754B9B"/>
    <w:rsid w:val="00755BEC"/>
    <w:rsid w:val="0075668B"/>
    <w:rsid w:val="00757225"/>
    <w:rsid w:val="00757A17"/>
    <w:rsid w:val="00760682"/>
    <w:rsid w:val="00763722"/>
    <w:rsid w:val="00764006"/>
    <w:rsid w:val="00764724"/>
    <w:rsid w:val="0076520A"/>
    <w:rsid w:val="0076628F"/>
    <w:rsid w:val="00766DA6"/>
    <w:rsid w:val="0076764E"/>
    <w:rsid w:val="007703D0"/>
    <w:rsid w:val="007711DD"/>
    <w:rsid w:val="007719A6"/>
    <w:rsid w:val="00771D46"/>
    <w:rsid w:val="00772C1E"/>
    <w:rsid w:val="00773BBE"/>
    <w:rsid w:val="007756E5"/>
    <w:rsid w:val="00775E6B"/>
    <w:rsid w:val="00782399"/>
    <w:rsid w:val="00782889"/>
    <w:rsid w:val="00783EEA"/>
    <w:rsid w:val="00784828"/>
    <w:rsid w:val="00784BA5"/>
    <w:rsid w:val="00785197"/>
    <w:rsid w:val="00791122"/>
    <w:rsid w:val="007917F9"/>
    <w:rsid w:val="00792202"/>
    <w:rsid w:val="00792A80"/>
    <w:rsid w:val="007974D3"/>
    <w:rsid w:val="00797FB9"/>
    <w:rsid w:val="007A513B"/>
    <w:rsid w:val="007A713A"/>
    <w:rsid w:val="007A75B7"/>
    <w:rsid w:val="007A7C02"/>
    <w:rsid w:val="007B11DE"/>
    <w:rsid w:val="007B34EA"/>
    <w:rsid w:val="007B433F"/>
    <w:rsid w:val="007C1BFB"/>
    <w:rsid w:val="007C1D37"/>
    <w:rsid w:val="007C1F61"/>
    <w:rsid w:val="007C211D"/>
    <w:rsid w:val="007C2229"/>
    <w:rsid w:val="007C22A1"/>
    <w:rsid w:val="007C357E"/>
    <w:rsid w:val="007C6CB6"/>
    <w:rsid w:val="007D0123"/>
    <w:rsid w:val="007D0D8A"/>
    <w:rsid w:val="007D21A4"/>
    <w:rsid w:val="007D3553"/>
    <w:rsid w:val="007D5024"/>
    <w:rsid w:val="007D54BD"/>
    <w:rsid w:val="007D5B9E"/>
    <w:rsid w:val="007D5DDF"/>
    <w:rsid w:val="007E0548"/>
    <w:rsid w:val="007E0E42"/>
    <w:rsid w:val="007E2FCA"/>
    <w:rsid w:val="007E3570"/>
    <w:rsid w:val="007E586B"/>
    <w:rsid w:val="007E6F1B"/>
    <w:rsid w:val="007E79D4"/>
    <w:rsid w:val="007F0134"/>
    <w:rsid w:val="007F21E4"/>
    <w:rsid w:val="007F220D"/>
    <w:rsid w:val="007F46F8"/>
    <w:rsid w:val="007F5D51"/>
    <w:rsid w:val="007F648A"/>
    <w:rsid w:val="007F74C0"/>
    <w:rsid w:val="007F7625"/>
    <w:rsid w:val="007F7799"/>
    <w:rsid w:val="007F7970"/>
    <w:rsid w:val="00800705"/>
    <w:rsid w:val="00801569"/>
    <w:rsid w:val="008016A8"/>
    <w:rsid w:val="0080258D"/>
    <w:rsid w:val="00802932"/>
    <w:rsid w:val="00802A79"/>
    <w:rsid w:val="00803684"/>
    <w:rsid w:val="008063B6"/>
    <w:rsid w:val="008071CD"/>
    <w:rsid w:val="008103F2"/>
    <w:rsid w:val="0081168E"/>
    <w:rsid w:val="00812F73"/>
    <w:rsid w:val="00813420"/>
    <w:rsid w:val="00813860"/>
    <w:rsid w:val="00814143"/>
    <w:rsid w:val="008156F2"/>
    <w:rsid w:val="00815A92"/>
    <w:rsid w:val="00815C57"/>
    <w:rsid w:val="00816117"/>
    <w:rsid w:val="00817A6F"/>
    <w:rsid w:val="00821DE2"/>
    <w:rsid w:val="008227D6"/>
    <w:rsid w:val="00822D1F"/>
    <w:rsid w:val="00825067"/>
    <w:rsid w:val="00825144"/>
    <w:rsid w:val="00825861"/>
    <w:rsid w:val="008259F4"/>
    <w:rsid w:val="0082629A"/>
    <w:rsid w:val="00826BED"/>
    <w:rsid w:val="008274DF"/>
    <w:rsid w:val="0083058A"/>
    <w:rsid w:val="00830D91"/>
    <w:rsid w:val="00830F34"/>
    <w:rsid w:val="00832107"/>
    <w:rsid w:val="0083295A"/>
    <w:rsid w:val="00832F8E"/>
    <w:rsid w:val="0083306B"/>
    <w:rsid w:val="00834B69"/>
    <w:rsid w:val="0083551D"/>
    <w:rsid w:val="008356EB"/>
    <w:rsid w:val="00835702"/>
    <w:rsid w:val="00836B51"/>
    <w:rsid w:val="00836B7A"/>
    <w:rsid w:val="008379E7"/>
    <w:rsid w:val="008408AC"/>
    <w:rsid w:val="0084131B"/>
    <w:rsid w:val="00842BF6"/>
    <w:rsid w:val="00842EDF"/>
    <w:rsid w:val="00844861"/>
    <w:rsid w:val="00845964"/>
    <w:rsid w:val="00845F16"/>
    <w:rsid w:val="00846474"/>
    <w:rsid w:val="00850797"/>
    <w:rsid w:val="00851BE4"/>
    <w:rsid w:val="00852643"/>
    <w:rsid w:val="00852B41"/>
    <w:rsid w:val="00852CF1"/>
    <w:rsid w:val="0085390B"/>
    <w:rsid w:val="00853D56"/>
    <w:rsid w:val="0085422E"/>
    <w:rsid w:val="00854CE5"/>
    <w:rsid w:val="00857510"/>
    <w:rsid w:val="008575B2"/>
    <w:rsid w:val="00862399"/>
    <w:rsid w:val="00864353"/>
    <w:rsid w:val="00864376"/>
    <w:rsid w:val="00864516"/>
    <w:rsid w:val="008653AB"/>
    <w:rsid w:val="00867D54"/>
    <w:rsid w:val="0087059A"/>
    <w:rsid w:val="008718DA"/>
    <w:rsid w:val="00871925"/>
    <w:rsid w:val="00873A58"/>
    <w:rsid w:val="00874551"/>
    <w:rsid w:val="00874DB9"/>
    <w:rsid w:val="0087587D"/>
    <w:rsid w:val="00875BEA"/>
    <w:rsid w:val="00876A99"/>
    <w:rsid w:val="008771BC"/>
    <w:rsid w:val="0088031A"/>
    <w:rsid w:val="008803A3"/>
    <w:rsid w:val="00881A41"/>
    <w:rsid w:val="00882B6D"/>
    <w:rsid w:val="00883A00"/>
    <w:rsid w:val="008843AF"/>
    <w:rsid w:val="00885165"/>
    <w:rsid w:val="00885796"/>
    <w:rsid w:val="00887A11"/>
    <w:rsid w:val="00890608"/>
    <w:rsid w:val="00890966"/>
    <w:rsid w:val="008913A3"/>
    <w:rsid w:val="008926FA"/>
    <w:rsid w:val="008932A5"/>
    <w:rsid w:val="008934EE"/>
    <w:rsid w:val="008952BD"/>
    <w:rsid w:val="008957CB"/>
    <w:rsid w:val="00895E04"/>
    <w:rsid w:val="00896408"/>
    <w:rsid w:val="0089772C"/>
    <w:rsid w:val="008A0A41"/>
    <w:rsid w:val="008A0B47"/>
    <w:rsid w:val="008A1614"/>
    <w:rsid w:val="008A5090"/>
    <w:rsid w:val="008A6C7F"/>
    <w:rsid w:val="008A7ACC"/>
    <w:rsid w:val="008B0F64"/>
    <w:rsid w:val="008B18F4"/>
    <w:rsid w:val="008B4F70"/>
    <w:rsid w:val="008B590A"/>
    <w:rsid w:val="008B5B46"/>
    <w:rsid w:val="008B6B19"/>
    <w:rsid w:val="008B73EC"/>
    <w:rsid w:val="008C0202"/>
    <w:rsid w:val="008C1033"/>
    <w:rsid w:val="008C126C"/>
    <w:rsid w:val="008C3866"/>
    <w:rsid w:val="008C39D9"/>
    <w:rsid w:val="008C4698"/>
    <w:rsid w:val="008C4815"/>
    <w:rsid w:val="008C4C22"/>
    <w:rsid w:val="008C4FBD"/>
    <w:rsid w:val="008C63A4"/>
    <w:rsid w:val="008C65AD"/>
    <w:rsid w:val="008C678A"/>
    <w:rsid w:val="008C6F68"/>
    <w:rsid w:val="008C6FAB"/>
    <w:rsid w:val="008C709F"/>
    <w:rsid w:val="008C717E"/>
    <w:rsid w:val="008C74AE"/>
    <w:rsid w:val="008D0162"/>
    <w:rsid w:val="008D05CC"/>
    <w:rsid w:val="008D1A92"/>
    <w:rsid w:val="008D1F11"/>
    <w:rsid w:val="008D45B2"/>
    <w:rsid w:val="008D5434"/>
    <w:rsid w:val="008D5728"/>
    <w:rsid w:val="008D742E"/>
    <w:rsid w:val="008E02EB"/>
    <w:rsid w:val="008E119D"/>
    <w:rsid w:val="008E125F"/>
    <w:rsid w:val="008E19D6"/>
    <w:rsid w:val="008E230B"/>
    <w:rsid w:val="008E256A"/>
    <w:rsid w:val="008E345E"/>
    <w:rsid w:val="008E3C80"/>
    <w:rsid w:val="008E4615"/>
    <w:rsid w:val="008E58D5"/>
    <w:rsid w:val="008E6F66"/>
    <w:rsid w:val="008E7D97"/>
    <w:rsid w:val="008F1A6E"/>
    <w:rsid w:val="008F236C"/>
    <w:rsid w:val="008F25E6"/>
    <w:rsid w:val="008F3361"/>
    <w:rsid w:val="008F3CBD"/>
    <w:rsid w:val="008F433B"/>
    <w:rsid w:val="008F4F7D"/>
    <w:rsid w:val="008F60F9"/>
    <w:rsid w:val="008F67D6"/>
    <w:rsid w:val="008F7C88"/>
    <w:rsid w:val="009006E3"/>
    <w:rsid w:val="0090102B"/>
    <w:rsid w:val="009011C8"/>
    <w:rsid w:val="00901744"/>
    <w:rsid w:val="009043AF"/>
    <w:rsid w:val="0090545C"/>
    <w:rsid w:val="00905A26"/>
    <w:rsid w:val="00907B72"/>
    <w:rsid w:val="00912847"/>
    <w:rsid w:val="0091303B"/>
    <w:rsid w:val="009140FC"/>
    <w:rsid w:val="00914383"/>
    <w:rsid w:val="009147D4"/>
    <w:rsid w:val="0091679E"/>
    <w:rsid w:val="0091755C"/>
    <w:rsid w:val="00917CB2"/>
    <w:rsid w:val="0092259A"/>
    <w:rsid w:val="009235FA"/>
    <w:rsid w:val="00925B3B"/>
    <w:rsid w:val="009264CA"/>
    <w:rsid w:val="00926DB8"/>
    <w:rsid w:val="00932888"/>
    <w:rsid w:val="00933172"/>
    <w:rsid w:val="009347EA"/>
    <w:rsid w:val="00940ADA"/>
    <w:rsid w:val="0094419E"/>
    <w:rsid w:val="00944927"/>
    <w:rsid w:val="00945248"/>
    <w:rsid w:val="009462D8"/>
    <w:rsid w:val="009475C4"/>
    <w:rsid w:val="0095247D"/>
    <w:rsid w:val="00954002"/>
    <w:rsid w:val="00955785"/>
    <w:rsid w:val="00955BEB"/>
    <w:rsid w:val="00957470"/>
    <w:rsid w:val="00957680"/>
    <w:rsid w:val="00960489"/>
    <w:rsid w:val="009624E9"/>
    <w:rsid w:val="0096292E"/>
    <w:rsid w:val="009648BF"/>
    <w:rsid w:val="00964DB1"/>
    <w:rsid w:val="009653F6"/>
    <w:rsid w:val="00965C19"/>
    <w:rsid w:val="00972842"/>
    <w:rsid w:val="009753E5"/>
    <w:rsid w:val="0097668C"/>
    <w:rsid w:val="00980798"/>
    <w:rsid w:val="009812F3"/>
    <w:rsid w:val="00981553"/>
    <w:rsid w:val="009829D9"/>
    <w:rsid w:val="00984CAA"/>
    <w:rsid w:val="009850D2"/>
    <w:rsid w:val="009856D4"/>
    <w:rsid w:val="009867ED"/>
    <w:rsid w:val="00990789"/>
    <w:rsid w:val="00990B6F"/>
    <w:rsid w:val="00992C4A"/>
    <w:rsid w:val="00992DDD"/>
    <w:rsid w:val="00994421"/>
    <w:rsid w:val="00994C16"/>
    <w:rsid w:val="00994EF2"/>
    <w:rsid w:val="00995091"/>
    <w:rsid w:val="009A047D"/>
    <w:rsid w:val="009A1C9A"/>
    <w:rsid w:val="009A327D"/>
    <w:rsid w:val="009A4039"/>
    <w:rsid w:val="009A5B5B"/>
    <w:rsid w:val="009A61F9"/>
    <w:rsid w:val="009A6B26"/>
    <w:rsid w:val="009B04C4"/>
    <w:rsid w:val="009B095D"/>
    <w:rsid w:val="009B0C34"/>
    <w:rsid w:val="009B132D"/>
    <w:rsid w:val="009B1CB8"/>
    <w:rsid w:val="009B2036"/>
    <w:rsid w:val="009B23F1"/>
    <w:rsid w:val="009B38C8"/>
    <w:rsid w:val="009B57F2"/>
    <w:rsid w:val="009B5ACF"/>
    <w:rsid w:val="009B5C37"/>
    <w:rsid w:val="009B6002"/>
    <w:rsid w:val="009B608A"/>
    <w:rsid w:val="009B6586"/>
    <w:rsid w:val="009C0859"/>
    <w:rsid w:val="009C1AB7"/>
    <w:rsid w:val="009C214E"/>
    <w:rsid w:val="009C528B"/>
    <w:rsid w:val="009C66A8"/>
    <w:rsid w:val="009C6922"/>
    <w:rsid w:val="009C6B98"/>
    <w:rsid w:val="009C7B27"/>
    <w:rsid w:val="009D0CDD"/>
    <w:rsid w:val="009D0CF2"/>
    <w:rsid w:val="009D13A1"/>
    <w:rsid w:val="009D1B63"/>
    <w:rsid w:val="009D247C"/>
    <w:rsid w:val="009D2C76"/>
    <w:rsid w:val="009D3A9E"/>
    <w:rsid w:val="009D3D00"/>
    <w:rsid w:val="009D3F47"/>
    <w:rsid w:val="009E30A7"/>
    <w:rsid w:val="009E34C6"/>
    <w:rsid w:val="009E4830"/>
    <w:rsid w:val="009E6613"/>
    <w:rsid w:val="009E77AC"/>
    <w:rsid w:val="009E7ADB"/>
    <w:rsid w:val="009E7C80"/>
    <w:rsid w:val="009F0DD6"/>
    <w:rsid w:val="009F19C3"/>
    <w:rsid w:val="009F1F17"/>
    <w:rsid w:val="009F2E03"/>
    <w:rsid w:val="009F4146"/>
    <w:rsid w:val="009F5D7E"/>
    <w:rsid w:val="009F62ED"/>
    <w:rsid w:val="009F7164"/>
    <w:rsid w:val="009F78FC"/>
    <w:rsid w:val="00A0060C"/>
    <w:rsid w:val="00A0086C"/>
    <w:rsid w:val="00A00E8F"/>
    <w:rsid w:val="00A01138"/>
    <w:rsid w:val="00A01E38"/>
    <w:rsid w:val="00A01EB1"/>
    <w:rsid w:val="00A01EBD"/>
    <w:rsid w:val="00A02579"/>
    <w:rsid w:val="00A0266D"/>
    <w:rsid w:val="00A046D3"/>
    <w:rsid w:val="00A053F6"/>
    <w:rsid w:val="00A054B8"/>
    <w:rsid w:val="00A07005"/>
    <w:rsid w:val="00A07D4C"/>
    <w:rsid w:val="00A126ED"/>
    <w:rsid w:val="00A12EC3"/>
    <w:rsid w:val="00A131A5"/>
    <w:rsid w:val="00A131B2"/>
    <w:rsid w:val="00A22A5E"/>
    <w:rsid w:val="00A24041"/>
    <w:rsid w:val="00A24E69"/>
    <w:rsid w:val="00A26472"/>
    <w:rsid w:val="00A26A56"/>
    <w:rsid w:val="00A27F9E"/>
    <w:rsid w:val="00A30F24"/>
    <w:rsid w:val="00A33109"/>
    <w:rsid w:val="00A33B71"/>
    <w:rsid w:val="00A33EBB"/>
    <w:rsid w:val="00A34033"/>
    <w:rsid w:val="00A3478C"/>
    <w:rsid w:val="00A34A01"/>
    <w:rsid w:val="00A354C2"/>
    <w:rsid w:val="00A35638"/>
    <w:rsid w:val="00A35BB8"/>
    <w:rsid w:val="00A3752C"/>
    <w:rsid w:val="00A407F2"/>
    <w:rsid w:val="00A42E5C"/>
    <w:rsid w:val="00A446F0"/>
    <w:rsid w:val="00A469A6"/>
    <w:rsid w:val="00A46C5A"/>
    <w:rsid w:val="00A4736D"/>
    <w:rsid w:val="00A47A3F"/>
    <w:rsid w:val="00A52F5B"/>
    <w:rsid w:val="00A5315F"/>
    <w:rsid w:val="00A533B5"/>
    <w:rsid w:val="00A54505"/>
    <w:rsid w:val="00A561AE"/>
    <w:rsid w:val="00A563B0"/>
    <w:rsid w:val="00A563F6"/>
    <w:rsid w:val="00A5790C"/>
    <w:rsid w:val="00A57BFD"/>
    <w:rsid w:val="00A60406"/>
    <w:rsid w:val="00A60902"/>
    <w:rsid w:val="00A6289E"/>
    <w:rsid w:val="00A63D1A"/>
    <w:rsid w:val="00A63E9E"/>
    <w:rsid w:val="00A66280"/>
    <w:rsid w:val="00A67472"/>
    <w:rsid w:val="00A714CF"/>
    <w:rsid w:val="00A72437"/>
    <w:rsid w:val="00A72504"/>
    <w:rsid w:val="00A72F89"/>
    <w:rsid w:val="00A75455"/>
    <w:rsid w:val="00A75B5F"/>
    <w:rsid w:val="00A76188"/>
    <w:rsid w:val="00A810CC"/>
    <w:rsid w:val="00A81AC1"/>
    <w:rsid w:val="00A8401B"/>
    <w:rsid w:val="00A84FF4"/>
    <w:rsid w:val="00A85324"/>
    <w:rsid w:val="00A85A21"/>
    <w:rsid w:val="00A86225"/>
    <w:rsid w:val="00A86CA1"/>
    <w:rsid w:val="00A87335"/>
    <w:rsid w:val="00A904DA"/>
    <w:rsid w:val="00A921C1"/>
    <w:rsid w:val="00A92633"/>
    <w:rsid w:val="00A96A96"/>
    <w:rsid w:val="00A96C11"/>
    <w:rsid w:val="00A97A87"/>
    <w:rsid w:val="00AA045B"/>
    <w:rsid w:val="00AA33E7"/>
    <w:rsid w:val="00AA3B68"/>
    <w:rsid w:val="00AA4BA8"/>
    <w:rsid w:val="00AA714A"/>
    <w:rsid w:val="00AB00BA"/>
    <w:rsid w:val="00AB2FB8"/>
    <w:rsid w:val="00AB372B"/>
    <w:rsid w:val="00AB374F"/>
    <w:rsid w:val="00AB3AE3"/>
    <w:rsid w:val="00AB3FDB"/>
    <w:rsid w:val="00AB4163"/>
    <w:rsid w:val="00AB540C"/>
    <w:rsid w:val="00AB58FE"/>
    <w:rsid w:val="00AB75CE"/>
    <w:rsid w:val="00AC18FE"/>
    <w:rsid w:val="00AC1E90"/>
    <w:rsid w:val="00AC3A2A"/>
    <w:rsid w:val="00AC44F4"/>
    <w:rsid w:val="00AC49D2"/>
    <w:rsid w:val="00AC5783"/>
    <w:rsid w:val="00AC7E37"/>
    <w:rsid w:val="00AD0C8C"/>
    <w:rsid w:val="00AD1590"/>
    <w:rsid w:val="00AD22BF"/>
    <w:rsid w:val="00AD2ACE"/>
    <w:rsid w:val="00AD3A60"/>
    <w:rsid w:val="00AD45A0"/>
    <w:rsid w:val="00AD48BE"/>
    <w:rsid w:val="00AD4DC9"/>
    <w:rsid w:val="00AD4FC9"/>
    <w:rsid w:val="00AD55AC"/>
    <w:rsid w:val="00AD6BDC"/>
    <w:rsid w:val="00AE0115"/>
    <w:rsid w:val="00AE09E3"/>
    <w:rsid w:val="00AE0AC5"/>
    <w:rsid w:val="00AE3751"/>
    <w:rsid w:val="00AE3FAA"/>
    <w:rsid w:val="00AE5199"/>
    <w:rsid w:val="00AE6BC7"/>
    <w:rsid w:val="00AF0BC3"/>
    <w:rsid w:val="00AF18CB"/>
    <w:rsid w:val="00AF2832"/>
    <w:rsid w:val="00AF3823"/>
    <w:rsid w:val="00AF4061"/>
    <w:rsid w:val="00AF496B"/>
    <w:rsid w:val="00AF4B9B"/>
    <w:rsid w:val="00AF4CD1"/>
    <w:rsid w:val="00AF6941"/>
    <w:rsid w:val="00B00F57"/>
    <w:rsid w:val="00B010BF"/>
    <w:rsid w:val="00B0460E"/>
    <w:rsid w:val="00B048B8"/>
    <w:rsid w:val="00B06437"/>
    <w:rsid w:val="00B07010"/>
    <w:rsid w:val="00B07135"/>
    <w:rsid w:val="00B0716F"/>
    <w:rsid w:val="00B071B9"/>
    <w:rsid w:val="00B07E2E"/>
    <w:rsid w:val="00B10605"/>
    <w:rsid w:val="00B10E0C"/>
    <w:rsid w:val="00B1170D"/>
    <w:rsid w:val="00B136CA"/>
    <w:rsid w:val="00B1447B"/>
    <w:rsid w:val="00B154B2"/>
    <w:rsid w:val="00B16633"/>
    <w:rsid w:val="00B167FE"/>
    <w:rsid w:val="00B16A14"/>
    <w:rsid w:val="00B16FC7"/>
    <w:rsid w:val="00B17B2F"/>
    <w:rsid w:val="00B17E64"/>
    <w:rsid w:val="00B208BE"/>
    <w:rsid w:val="00B209D9"/>
    <w:rsid w:val="00B20F83"/>
    <w:rsid w:val="00B21297"/>
    <w:rsid w:val="00B21975"/>
    <w:rsid w:val="00B2487A"/>
    <w:rsid w:val="00B24964"/>
    <w:rsid w:val="00B252BE"/>
    <w:rsid w:val="00B2560C"/>
    <w:rsid w:val="00B25F6F"/>
    <w:rsid w:val="00B260E6"/>
    <w:rsid w:val="00B27CBB"/>
    <w:rsid w:val="00B36C01"/>
    <w:rsid w:val="00B36E70"/>
    <w:rsid w:val="00B36FA5"/>
    <w:rsid w:val="00B36FA9"/>
    <w:rsid w:val="00B37122"/>
    <w:rsid w:val="00B377A0"/>
    <w:rsid w:val="00B37B7D"/>
    <w:rsid w:val="00B4002F"/>
    <w:rsid w:val="00B407AA"/>
    <w:rsid w:val="00B4148B"/>
    <w:rsid w:val="00B41952"/>
    <w:rsid w:val="00B41D7C"/>
    <w:rsid w:val="00B41FFA"/>
    <w:rsid w:val="00B436B8"/>
    <w:rsid w:val="00B43C43"/>
    <w:rsid w:val="00B446AD"/>
    <w:rsid w:val="00B453FD"/>
    <w:rsid w:val="00B47B6A"/>
    <w:rsid w:val="00B47E33"/>
    <w:rsid w:val="00B50CD4"/>
    <w:rsid w:val="00B51A0A"/>
    <w:rsid w:val="00B525C8"/>
    <w:rsid w:val="00B52A4C"/>
    <w:rsid w:val="00B538C2"/>
    <w:rsid w:val="00B542F9"/>
    <w:rsid w:val="00B5472D"/>
    <w:rsid w:val="00B54BA3"/>
    <w:rsid w:val="00B553EB"/>
    <w:rsid w:val="00B55451"/>
    <w:rsid w:val="00B55C39"/>
    <w:rsid w:val="00B57EBE"/>
    <w:rsid w:val="00B60894"/>
    <w:rsid w:val="00B60DC0"/>
    <w:rsid w:val="00B6128F"/>
    <w:rsid w:val="00B62B43"/>
    <w:rsid w:val="00B62EC2"/>
    <w:rsid w:val="00B63698"/>
    <w:rsid w:val="00B63E71"/>
    <w:rsid w:val="00B65F59"/>
    <w:rsid w:val="00B675A4"/>
    <w:rsid w:val="00B70656"/>
    <w:rsid w:val="00B7096B"/>
    <w:rsid w:val="00B75622"/>
    <w:rsid w:val="00B771EA"/>
    <w:rsid w:val="00B80C24"/>
    <w:rsid w:val="00B82390"/>
    <w:rsid w:val="00B82B2F"/>
    <w:rsid w:val="00B82DF0"/>
    <w:rsid w:val="00B833D9"/>
    <w:rsid w:val="00B8393F"/>
    <w:rsid w:val="00B84267"/>
    <w:rsid w:val="00B849C7"/>
    <w:rsid w:val="00B85041"/>
    <w:rsid w:val="00B870EA"/>
    <w:rsid w:val="00B92ACD"/>
    <w:rsid w:val="00B9325C"/>
    <w:rsid w:val="00B93D8E"/>
    <w:rsid w:val="00B95DB7"/>
    <w:rsid w:val="00B96299"/>
    <w:rsid w:val="00B976E7"/>
    <w:rsid w:val="00B97704"/>
    <w:rsid w:val="00B97893"/>
    <w:rsid w:val="00B97C7D"/>
    <w:rsid w:val="00BA0C53"/>
    <w:rsid w:val="00BA1957"/>
    <w:rsid w:val="00BA1EEF"/>
    <w:rsid w:val="00BA23BC"/>
    <w:rsid w:val="00BA2471"/>
    <w:rsid w:val="00BA2601"/>
    <w:rsid w:val="00BA300A"/>
    <w:rsid w:val="00BA46A9"/>
    <w:rsid w:val="00BA519B"/>
    <w:rsid w:val="00BA598C"/>
    <w:rsid w:val="00BA6208"/>
    <w:rsid w:val="00BA6415"/>
    <w:rsid w:val="00BA6E3B"/>
    <w:rsid w:val="00BA71C5"/>
    <w:rsid w:val="00BA71DD"/>
    <w:rsid w:val="00BA75BE"/>
    <w:rsid w:val="00BB0452"/>
    <w:rsid w:val="00BB1157"/>
    <w:rsid w:val="00BB1281"/>
    <w:rsid w:val="00BB1A2B"/>
    <w:rsid w:val="00BB33F9"/>
    <w:rsid w:val="00BB3BA5"/>
    <w:rsid w:val="00BB5120"/>
    <w:rsid w:val="00BB6457"/>
    <w:rsid w:val="00BB68A9"/>
    <w:rsid w:val="00BB6C0C"/>
    <w:rsid w:val="00BC0054"/>
    <w:rsid w:val="00BC0985"/>
    <w:rsid w:val="00BD04E3"/>
    <w:rsid w:val="00BD0BA6"/>
    <w:rsid w:val="00BD151F"/>
    <w:rsid w:val="00BD1B7A"/>
    <w:rsid w:val="00BD2102"/>
    <w:rsid w:val="00BD2374"/>
    <w:rsid w:val="00BD3643"/>
    <w:rsid w:val="00BD5081"/>
    <w:rsid w:val="00BD5A9A"/>
    <w:rsid w:val="00BE0B15"/>
    <w:rsid w:val="00BE1BDC"/>
    <w:rsid w:val="00BE1D6F"/>
    <w:rsid w:val="00BE1EA7"/>
    <w:rsid w:val="00BE43D1"/>
    <w:rsid w:val="00BE48EC"/>
    <w:rsid w:val="00BE4B75"/>
    <w:rsid w:val="00BE5885"/>
    <w:rsid w:val="00BE694D"/>
    <w:rsid w:val="00BE6CB0"/>
    <w:rsid w:val="00BE7AE8"/>
    <w:rsid w:val="00BF0822"/>
    <w:rsid w:val="00BF1159"/>
    <w:rsid w:val="00BF19EF"/>
    <w:rsid w:val="00BF1BA9"/>
    <w:rsid w:val="00BF1CF9"/>
    <w:rsid w:val="00BF20D0"/>
    <w:rsid w:val="00BF2955"/>
    <w:rsid w:val="00BF2F4C"/>
    <w:rsid w:val="00BF3A5B"/>
    <w:rsid w:val="00BF429F"/>
    <w:rsid w:val="00BF575B"/>
    <w:rsid w:val="00BF6585"/>
    <w:rsid w:val="00C018EA"/>
    <w:rsid w:val="00C01940"/>
    <w:rsid w:val="00C01CD9"/>
    <w:rsid w:val="00C02580"/>
    <w:rsid w:val="00C03BC3"/>
    <w:rsid w:val="00C04CDC"/>
    <w:rsid w:val="00C053E8"/>
    <w:rsid w:val="00C05DF9"/>
    <w:rsid w:val="00C072B7"/>
    <w:rsid w:val="00C12FC5"/>
    <w:rsid w:val="00C1406F"/>
    <w:rsid w:val="00C155CC"/>
    <w:rsid w:val="00C1595D"/>
    <w:rsid w:val="00C15BB2"/>
    <w:rsid w:val="00C16F5B"/>
    <w:rsid w:val="00C16F82"/>
    <w:rsid w:val="00C17208"/>
    <w:rsid w:val="00C17893"/>
    <w:rsid w:val="00C201E6"/>
    <w:rsid w:val="00C21204"/>
    <w:rsid w:val="00C214F1"/>
    <w:rsid w:val="00C22053"/>
    <w:rsid w:val="00C2221D"/>
    <w:rsid w:val="00C23099"/>
    <w:rsid w:val="00C2415D"/>
    <w:rsid w:val="00C25AC6"/>
    <w:rsid w:val="00C25AF0"/>
    <w:rsid w:val="00C25FAF"/>
    <w:rsid w:val="00C2692C"/>
    <w:rsid w:val="00C276F4"/>
    <w:rsid w:val="00C3036A"/>
    <w:rsid w:val="00C30C15"/>
    <w:rsid w:val="00C30E3C"/>
    <w:rsid w:val="00C31482"/>
    <w:rsid w:val="00C3518B"/>
    <w:rsid w:val="00C351E7"/>
    <w:rsid w:val="00C35672"/>
    <w:rsid w:val="00C3579B"/>
    <w:rsid w:val="00C37330"/>
    <w:rsid w:val="00C40911"/>
    <w:rsid w:val="00C41254"/>
    <w:rsid w:val="00C4182A"/>
    <w:rsid w:val="00C44458"/>
    <w:rsid w:val="00C445A9"/>
    <w:rsid w:val="00C44705"/>
    <w:rsid w:val="00C452F4"/>
    <w:rsid w:val="00C45C20"/>
    <w:rsid w:val="00C46677"/>
    <w:rsid w:val="00C47103"/>
    <w:rsid w:val="00C47ACF"/>
    <w:rsid w:val="00C50570"/>
    <w:rsid w:val="00C5098F"/>
    <w:rsid w:val="00C51385"/>
    <w:rsid w:val="00C52BF8"/>
    <w:rsid w:val="00C550E8"/>
    <w:rsid w:val="00C55126"/>
    <w:rsid w:val="00C56037"/>
    <w:rsid w:val="00C56772"/>
    <w:rsid w:val="00C56A8F"/>
    <w:rsid w:val="00C56CAA"/>
    <w:rsid w:val="00C56DF8"/>
    <w:rsid w:val="00C57896"/>
    <w:rsid w:val="00C57B1C"/>
    <w:rsid w:val="00C57BB1"/>
    <w:rsid w:val="00C57EF5"/>
    <w:rsid w:val="00C6199A"/>
    <w:rsid w:val="00C63541"/>
    <w:rsid w:val="00C647AA"/>
    <w:rsid w:val="00C64FBF"/>
    <w:rsid w:val="00C65260"/>
    <w:rsid w:val="00C65CD5"/>
    <w:rsid w:val="00C65F72"/>
    <w:rsid w:val="00C66FF1"/>
    <w:rsid w:val="00C6737F"/>
    <w:rsid w:val="00C70F83"/>
    <w:rsid w:val="00C71694"/>
    <w:rsid w:val="00C735DC"/>
    <w:rsid w:val="00C7461C"/>
    <w:rsid w:val="00C74B61"/>
    <w:rsid w:val="00C750A7"/>
    <w:rsid w:val="00C76AF0"/>
    <w:rsid w:val="00C76B5A"/>
    <w:rsid w:val="00C77DE1"/>
    <w:rsid w:val="00C819AD"/>
    <w:rsid w:val="00C81A9B"/>
    <w:rsid w:val="00C81C9B"/>
    <w:rsid w:val="00C81ED0"/>
    <w:rsid w:val="00C82121"/>
    <w:rsid w:val="00C832BB"/>
    <w:rsid w:val="00C84358"/>
    <w:rsid w:val="00C84B90"/>
    <w:rsid w:val="00C909F3"/>
    <w:rsid w:val="00C911A9"/>
    <w:rsid w:val="00C91790"/>
    <w:rsid w:val="00C92213"/>
    <w:rsid w:val="00C92590"/>
    <w:rsid w:val="00C927DC"/>
    <w:rsid w:val="00C93E97"/>
    <w:rsid w:val="00C943D8"/>
    <w:rsid w:val="00C95346"/>
    <w:rsid w:val="00C95D3B"/>
    <w:rsid w:val="00C95D8F"/>
    <w:rsid w:val="00C96174"/>
    <w:rsid w:val="00C965B4"/>
    <w:rsid w:val="00CA11D8"/>
    <w:rsid w:val="00CA3A11"/>
    <w:rsid w:val="00CA3E39"/>
    <w:rsid w:val="00CA434E"/>
    <w:rsid w:val="00CA61B0"/>
    <w:rsid w:val="00CA6500"/>
    <w:rsid w:val="00CA691F"/>
    <w:rsid w:val="00CB07A8"/>
    <w:rsid w:val="00CB11DE"/>
    <w:rsid w:val="00CB1B16"/>
    <w:rsid w:val="00CB1DEF"/>
    <w:rsid w:val="00CB1FB6"/>
    <w:rsid w:val="00CB29F7"/>
    <w:rsid w:val="00CB36E2"/>
    <w:rsid w:val="00CB4454"/>
    <w:rsid w:val="00CB5B9E"/>
    <w:rsid w:val="00CB5C21"/>
    <w:rsid w:val="00CB66AC"/>
    <w:rsid w:val="00CB678D"/>
    <w:rsid w:val="00CC15CC"/>
    <w:rsid w:val="00CC2B6D"/>
    <w:rsid w:val="00CC2BF1"/>
    <w:rsid w:val="00CC3190"/>
    <w:rsid w:val="00CC31EE"/>
    <w:rsid w:val="00CC4352"/>
    <w:rsid w:val="00CC4595"/>
    <w:rsid w:val="00CC5FDE"/>
    <w:rsid w:val="00CC7A25"/>
    <w:rsid w:val="00CD2EDC"/>
    <w:rsid w:val="00CD5904"/>
    <w:rsid w:val="00CE09A0"/>
    <w:rsid w:val="00CE0E11"/>
    <w:rsid w:val="00CE2150"/>
    <w:rsid w:val="00CE3C9E"/>
    <w:rsid w:val="00CE7D27"/>
    <w:rsid w:val="00CE7DD6"/>
    <w:rsid w:val="00CF0D89"/>
    <w:rsid w:val="00CF1BA9"/>
    <w:rsid w:val="00CF448C"/>
    <w:rsid w:val="00CF4BDA"/>
    <w:rsid w:val="00CF50BA"/>
    <w:rsid w:val="00CF656A"/>
    <w:rsid w:val="00D003EE"/>
    <w:rsid w:val="00D005A5"/>
    <w:rsid w:val="00D007A0"/>
    <w:rsid w:val="00D01493"/>
    <w:rsid w:val="00D01FCA"/>
    <w:rsid w:val="00D04B88"/>
    <w:rsid w:val="00D06FDF"/>
    <w:rsid w:val="00D07245"/>
    <w:rsid w:val="00D07EA5"/>
    <w:rsid w:val="00D13465"/>
    <w:rsid w:val="00D15277"/>
    <w:rsid w:val="00D154AC"/>
    <w:rsid w:val="00D17D2B"/>
    <w:rsid w:val="00D21413"/>
    <w:rsid w:val="00D226E6"/>
    <w:rsid w:val="00D245B6"/>
    <w:rsid w:val="00D252BC"/>
    <w:rsid w:val="00D27746"/>
    <w:rsid w:val="00D31443"/>
    <w:rsid w:val="00D32878"/>
    <w:rsid w:val="00D33E4E"/>
    <w:rsid w:val="00D36938"/>
    <w:rsid w:val="00D36B1F"/>
    <w:rsid w:val="00D402D2"/>
    <w:rsid w:val="00D40F45"/>
    <w:rsid w:val="00D4322D"/>
    <w:rsid w:val="00D43575"/>
    <w:rsid w:val="00D43A53"/>
    <w:rsid w:val="00D4470A"/>
    <w:rsid w:val="00D448ED"/>
    <w:rsid w:val="00D44F69"/>
    <w:rsid w:val="00D4791A"/>
    <w:rsid w:val="00D47BC3"/>
    <w:rsid w:val="00D51BC2"/>
    <w:rsid w:val="00D537AD"/>
    <w:rsid w:val="00D54987"/>
    <w:rsid w:val="00D56F21"/>
    <w:rsid w:val="00D57073"/>
    <w:rsid w:val="00D57E0E"/>
    <w:rsid w:val="00D62678"/>
    <w:rsid w:val="00D62D7A"/>
    <w:rsid w:val="00D641EC"/>
    <w:rsid w:val="00D65AA0"/>
    <w:rsid w:val="00D670AC"/>
    <w:rsid w:val="00D709C5"/>
    <w:rsid w:val="00D71B9E"/>
    <w:rsid w:val="00D727D5"/>
    <w:rsid w:val="00D74E91"/>
    <w:rsid w:val="00D75341"/>
    <w:rsid w:val="00D77E37"/>
    <w:rsid w:val="00D800AA"/>
    <w:rsid w:val="00D80861"/>
    <w:rsid w:val="00D81391"/>
    <w:rsid w:val="00D830D9"/>
    <w:rsid w:val="00D835E3"/>
    <w:rsid w:val="00D839CE"/>
    <w:rsid w:val="00D84DCD"/>
    <w:rsid w:val="00D852B8"/>
    <w:rsid w:val="00D8771F"/>
    <w:rsid w:val="00D87894"/>
    <w:rsid w:val="00D9020C"/>
    <w:rsid w:val="00D90CC3"/>
    <w:rsid w:val="00D91D01"/>
    <w:rsid w:val="00D92FB8"/>
    <w:rsid w:val="00D9430F"/>
    <w:rsid w:val="00D944BB"/>
    <w:rsid w:val="00D9579C"/>
    <w:rsid w:val="00D96129"/>
    <w:rsid w:val="00D970B4"/>
    <w:rsid w:val="00D97495"/>
    <w:rsid w:val="00D97665"/>
    <w:rsid w:val="00D97CBA"/>
    <w:rsid w:val="00DA1613"/>
    <w:rsid w:val="00DA16ED"/>
    <w:rsid w:val="00DA176B"/>
    <w:rsid w:val="00DA1918"/>
    <w:rsid w:val="00DA1973"/>
    <w:rsid w:val="00DA48C6"/>
    <w:rsid w:val="00DA59D1"/>
    <w:rsid w:val="00DA69D8"/>
    <w:rsid w:val="00DA74FC"/>
    <w:rsid w:val="00DB120D"/>
    <w:rsid w:val="00DB23F1"/>
    <w:rsid w:val="00DB57F4"/>
    <w:rsid w:val="00DB5D21"/>
    <w:rsid w:val="00DC047B"/>
    <w:rsid w:val="00DC2691"/>
    <w:rsid w:val="00DC6308"/>
    <w:rsid w:val="00DC691B"/>
    <w:rsid w:val="00DC72D8"/>
    <w:rsid w:val="00DC7FE5"/>
    <w:rsid w:val="00DD03FD"/>
    <w:rsid w:val="00DD0448"/>
    <w:rsid w:val="00DD0868"/>
    <w:rsid w:val="00DD359C"/>
    <w:rsid w:val="00DD4E2F"/>
    <w:rsid w:val="00DD5960"/>
    <w:rsid w:val="00DD6746"/>
    <w:rsid w:val="00DE07B0"/>
    <w:rsid w:val="00DE0CE8"/>
    <w:rsid w:val="00DE12C2"/>
    <w:rsid w:val="00DE3B34"/>
    <w:rsid w:val="00DE4C95"/>
    <w:rsid w:val="00DE66DF"/>
    <w:rsid w:val="00DE6E37"/>
    <w:rsid w:val="00DE6FBA"/>
    <w:rsid w:val="00DF0681"/>
    <w:rsid w:val="00DF1EF6"/>
    <w:rsid w:val="00DF26A5"/>
    <w:rsid w:val="00DF43DB"/>
    <w:rsid w:val="00DF5E48"/>
    <w:rsid w:val="00DF6198"/>
    <w:rsid w:val="00DF6C68"/>
    <w:rsid w:val="00DF6E0D"/>
    <w:rsid w:val="00DF6F6C"/>
    <w:rsid w:val="00DF76BF"/>
    <w:rsid w:val="00DF7E64"/>
    <w:rsid w:val="00E00DC4"/>
    <w:rsid w:val="00E00FA4"/>
    <w:rsid w:val="00E048BB"/>
    <w:rsid w:val="00E0711F"/>
    <w:rsid w:val="00E075A8"/>
    <w:rsid w:val="00E11899"/>
    <w:rsid w:val="00E11E75"/>
    <w:rsid w:val="00E120A7"/>
    <w:rsid w:val="00E12407"/>
    <w:rsid w:val="00E12477"/>
    <w:rsid w:val="00E146A9"/>
    <w:rsid w:val="00E151CD"/>
    <w:rsid w:val="00E15E53"/>
    <w:rsid w:val="00E17C96"/>
    <w:rsid w:val="00E17DCD"/>
    <w:rsid w:val="00E20F51"/>
    <w:rsid w:val="00E2140F"/>
    <w:rsid w:val="00E21469"/>
    <w:rsid w:val="00E24970"/>
    <w:rsid w:val="00E25107"/>
    <w:rsid w:val="00E267CE"/>
    <w:rsid w:val="00E30B57"/>
    <w:rsid w:val="00E30E2B"/>
    <w:rsid w:val="00E31630"/>
    <w:rsid w:val="00E31851"/>
    <w:rsid w:val="00E31B4F"/>
    <w:rsid w:val="00E32EB0"/>
    <w:rsid w:val="00E334C6"/>
    <w:rsid w:val="00E34A09"/>
    <w:rsid w:val="00E36117"/>
    <w:rsid w:val="00E3717A"/>
    <w:rsid w:val="00E37CA0"/>
    <w:rsid w:val="00E40B18"/>
    <w:rsid w:val="00E41FB4"/>
    <w:rsid w:val="00E44A27"/>
    <w:rsid w:val="00E44DC4"/>
    <w:rsid w:val="00E44DF8"/>
    <w:rsid w:val="00E45B1D"/>
    <w:rsid w:val="00E475A3"/>
    <w:rsid w:val="00E501C1"/>
    <w:rsid w:val="00E50467"/>
    <w:rsid w:val="00E51BAE"/>
    <w:rsid w:val="00E53A7E"/>
    <w:rsid w:val="00E554DF"/>
    <w:rsid w:val="00E559EC"/>
    <w:rsid w:val="00E57CCB"/>
    <w:rsid w:val="00E60F52"/>
    <w:rsid w:val="00E61586"/>
    <w:rsid w:val="00E61624"/>
    <w:rsid w:val="00E62A7F"/>
    <w:rsid w:val="00E630C3"/>
    <w:rsid w:val="00E6417E"/>
    <w:rsid w:val="00E64A38"/>
    <w:rsid w:val="00E65641"/>
    <w:rsid w:val="00E65ADF"/>
    <w:rsid w:val="00E722A9"/>
    <w:rsid w:val="00E72522"/>
    <w:rsid w:val="00E73B68"/>
    <w:rsid w:val="00E74325"/>
    <w:rsid w:val="00E74568"/>
    <w:rsid w:val="00E74F8F"/>
    <w:rsid w:val="00E754D3"/>
    <w:rsid w:val="00E75663"/>
    <w:rsid w:val="00E75EA7"/>
    <w:rsid w:val="00E7775D"/>
    <w:rsid w:val="00E80862"/>
    <w:rsid w:val="00E80ADA"/>
    <w:rsid w:val="00E81FC4"/>
    <w:rsid w:val="00E83E16"/>
    <w:rsid w:val="00E86B9C"/>
    <w:rsid w:val="00E91D92"/>
    <w:rsid w:val="00E91F20"/>
    <w:rsid w:val="00E927E6"/>
    <w:rsid w:val="00E93409"/>
    <w:rsid w:val="00E954EF"/>
    <w:rsid w:val="00E960A0"/>
    <w:rsid w:val="00E9682B"/>
    <w:rsid w:val="00EA0C22"/>
    <w:rsid w:val="00EA1543"/>
    <w:rsid w:val="00EA435B"/>
    <w:rsid w:val="00EA44D8"/>
    <w:rsid w:val="00EA5E6E"/>
    <w:rsid w:val="00EA5F4B"/>
    <w:rsid w:val="00EB06CA"/>
    <w:rsid w:val="00EB125C"/>
    <w:rsid w:val="00EB1BAC"/>
    <w:rsid w:val="00EB3230"/>
    <w:rsid w:val="00EB495D"/>
    <w:rsid w:val="00EB5D05"/>
    <w:rsid w:val="00EB6820"/>
    <w:rsid w:val="00EB6856"/>
    <w:rsid w:val="00EB7BF8"/>
    <w:rsid w:val="00EC1DF5"/>
    <w:rsid w:val="00EC1E88"/>
    <w:rsid w:val="00EC2901"/>
    <w:rsid w:val="00EC2D0F"/>
    <w:rsid w:val="00EC2EF7"/>
    <w:rsid w:val="00EC3ADE"/>
    <w:rsid w:val="00EC45CF"/>
    <w:rsid w:val="00EC6D60"/>
    <w:rsid w:val="00EC6F14"/>
    <w:rsid w:val="00EC7813"/>
    <w:rsid w:val="00EC78EB"/>
    <w:rsid w:val="00ED0F80"/>
    <w:rsid w:val="00ED1D47"/>
    <w:rsid w:val="00ED27EF"/>
    <w:rsid w:val="00ED3167"/>
    <w:rsid w:val="00ED444A"/>
    <w:rsid w:val="00ED66ED"/>
    <w:rsid w:val="00EE0846"/>
    <w:rsid w:val="00EE1107"/>
    <w:rsid w:val="00EE2462"/>
    <w:rsid w:val="00EE25DC"/>
    <w:rsid w:val="00EE296F"/>
    <w:rsid w:val="00EE4F73"/>
    <w:rsid w:val="00EE5702"/>
    <w:rsid w:val="00EE5E6A"/>
    <w:rsid w:val="00EE6880"/>
    <w:rsid w:val="00EE772A"/>
    <w:rsid w:val="00EE7CD0"/>
    <w:rsid w:val="00EF1CBD"/>
    <w:rsid w:val="00EF21B6"/>
    <w:rsid w:val="00EF2BF3"/>
    <w:rsid w:val="00EF33AC"/>
    <w:rsid w:val="00EF3852"/>
    <w:rsid w:val="00EF4BA5"/>
    <w:rsid w:val="00EF52F8"/>
    <w:rsid w:val="00EF5337"/>
    <w:rsid w:val="00EF7284"/>
    <w:rsid w:val="00EF7744"/>
    <w:rsid w:val="00EF7F50"/>
    <w:rsid w:val="00F00089"/>
    <w:rsid w:val="00F007F2"/>
    <w:rsid w:val="00F00BDD"/>
    <w:rsid w:val="00F02491"/>
    <w:rsid w:val="00F02D7E"/>
    <w:rsid w:val="00F03186"/>
    <w:rsid w:val="00F0478D"/>
    <w:rsid w:val="00F04D9E"/>
    <w:rsid w:val="00F05BA3"/>
    <w:rsid w:val="00F068FC"/>
    <w:rsid w:val="00F0748F"/>
    <w:rsid w:val="00F07D6A"/>
    <w:rsid w:val="00F07FC4"/>
    <w:rsid w:val="00F12011"/>
    <w:rsid w:val="00F13E41"/>
    <w:rsid w:val="00F14029"/>
    <w:rsid w:val="00F15E89"/>
    <w:rsid w:val="00F15EEF"/>
    <w:rsid w:val="00F172B4"/>
    <w:rsid w:val="00F200A0"/>
    <w:rsid w:val="00F214DC"/>
    <w:rsid w:val="00F21EA7"/>
    <w:rsid w:val="00F2293B"/>
    <w:rsid w:val="00F237D3"/>
    <w:rsid w:val="00F24153"/>
    <w:rsid w:val="00F24545"/>
    <w:rsid w:val="00F30F91"/>
    <w:rsid w:val="00F31348"/>
    <w:rsid w:val="00F320D0"/>
    <w:rsid w:val="00F3477F"/>
    <w:rsid w:val="00F35260"/>
    <w:rsid w:val="00F3594B"/>
    <w:rsid w:val="00F36EF4"/>
    <w:rsid w:val="00F40801"/>
    <w:rsid w:val="00F412EE"/>
    <w:rsid w:val="00F41F8C"/>
    <w:rsid w:val="00F4253F"/>
    <w:rsid w:val="00F428DE"/>
    <w:rsid w:val="00F42942"/>
    <w:rsid w:val="00F42DF0"/>
    <w:rsid w:val="00F4448F"/>
    <w:rsid w:val="00F44521"/>
    <w:rsid w:val="00F46569"/>
    <w:rsid w:val="00F5015E"/>
    <w:rsid w:val="00F50295"/>
    <w:rsid w:val="00F5147A"/>
    <w:rsid w:val="00F57BCD"/>
    <w:rsid w:val="00F601A9"/>
    <w:rsid w:val="00F60465"/>
    <w:rsid w:val="00F60485"/>
    <w:rsid w:val="00F61296"/>
    <w:rsid w:val="00F617E9"/>
    <w:rsid w:val="00F61962"/>
    <w:rsid w:val="00F61B18"/>
    <w:rsid w:val="00F620F8"/>
    <w:rsid w:val="00F631BB"/>
    <w:rsid w:val="00F6527F"/>
    <w:rsid w:val="00F65403"/>
    <w:rsid w:val="00F6657C"/>
    <w:rsid w:val="00F667DF"/>
    <w:rsid w:val="00F679E1"/>
    <w:rsid w:val="00F70365"/>
    <w:rsid w:val="00F7196D"/>
    <w:rsid w:val="00F733D9"/>
    <w:rsid w:val="00F73F4E"/>
    <w:rsid w:val="00F74D73"/>
    <w:rsid w:val="00F75005"/>
    <w:rsid w:val="00F81AE9"/>
    <w:rsid w:val="00F826D5"/>
    <w:rsid w:val="00F831FF"/>
    <w:rsid w:val="00F83619"/>
    <w:rsid w:val="00F84C8C"/>
    <w:rsid w:val="00F853A7"/>
    <w:rsid w:val="00F87681"/>
    <w:rsid w:val="00F87C17"/>
    <w:rsid w:val="00F87DF7"/>
    <w:rsid w:val="00F91632"/>
    <w:rsid w:val="00F91BEC"/>
    <w:rsid w:val="00F933E7"/>
    <w:rsid w:val="00F93759"/>
    <w:rsid w:val="00F9402E"/>
    <w:rsid w:val="00F94942"/>
    <w:rsid w:val="00F95B71"/>
    <w:rsid w:val="00F96058"/>
    <w:rsid w:val="00F96419"/>
    <w:rsid w:val="00F96D5C"/>
    <w:rsid w:val="00F9783E"/>
    <w:rsid w:val="00FA4374"/>
    <w:rsid w:val="00FA4877"/>
    <w:rsid w:val="00FA52FF"/>
    <w:rsid w:val="00FA674F"/>
    <w:rsid w:val="00FA7204"/>
    <w:rsid w:val="00FB0269"/>
    <w:rsid w:val="00FB084B"/>
    <w:rsid w:val="00FB0B5C"/>
    <w:rsid w:val="00FB149F"/>
    <w:rsid w:val="00FB2DC1"/>
    <w:rsid w:val="00FB3D9C"/>
    <w:rsid w:val="00FB41BF"/>
    <w:rsid w:val="00FB594C"/>
    <w:rsid w:val="00FB5FFB"/>
    <w:rsid w:val="00FB77DC"/>
    <w:rsid w:val="00FC039D"/>
    <w:rsid w:val="00FC03C0"/>
    <w:rsid w:val="00FC1D25"/>
    <w:rsid w:val="00FC266F"/>
    <w:rsid w:val="00FC59FD"/>
    <w:rsid w:val="00FC5B8B"/>
    <w:rsid w:val="00FC75C4"/>
    <w:rsid w:val="00FC7990"/>
    <w:rsid w:val="00FD0258"/>
    <w:rsid w:val="00FD056C"/>
    <w:rsid w:val="00FD06E3"/>
    <w:rsid w:val="00FD088E"/>
    <w:rsid w:val="00FD0BCB"/>
    <w:rsid w:val="00FD1288"/>
    <w:rsid w:val="00FD199F"/>
    <w:rsid w:val="00FD245F"/>
    <w:rsid w:val="00FD26A0"/>
    <w:rsid w:val="00FD2741"/>
    <w:rsid w:val="00FD4181"/>
    <w:rsid w:val="00FD4267"/>
    <w:rsid w:val="00FD4975"/>
    <w:rsid w:val="00FD6676"/>
    <w:rsid w:val="00FE012C"/>
    <w:rsid w:val="00FE0446"/>
    <w:rsid w:val="00FE374F"/>
    <w:rsid w:val="00FE4F23"/>
    <w:rsid w:val="00FE5C90"/>
    <w:rsid w:val="00FE6842"/>
    <w:rsid w:val="00FE6CAB"/>
    <w:rsid w:val="00FE72CA"/>
    <w:rsid w:val="00FF09B8"/>
    <w:rsid w:val="00FF19ED"/>
    <w:rsid w:val="00FF1BAE"/>
    <w:rsid w:val="00FF32DE"/>
    <w:rsid w:val="00FF5002"/>
    <w:rsid w:val="00FF7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0F7416"/>
  <w15:chartTrackingRefBased/>
  <w15:docId w15:val="{CDCB6C11-74B6-4BDB-B5F4-3E390CA0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pPr>
      <w:jc w:val="both"/>
    </w:pPr>
    <w:rPr>
      <w:sz w:val="2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jc w:val="both"/>
    </w:pPr>
    <w:rPr>
      <w:rFonts w:cs="Calibri"/>
      <w:sz w:val="22"/>
      <w:szCs w:val="22"/>
    </w:rPr>
  </w:style>
  <w:style w:type="paragraph" w:customStyle="1" w:styleId="GJAkapit">
    <w:name w:val="GJ Akapit"/>
    <w:rsid w:val="0084131B"/>
    <w:pPr>
      <w:spacing w:after="80" w:line="290" w:lineRule="auto"/>
      <w:ind w:firstLine="562"/>
      <w:jc w:val="both"/>
    </w:pPr>
    <w:rPr>
      <w:rFonts w:cs="Calibri"/>
      <w:kern w:val="20"/>
      <w:sz w:val="22"/>
      <w:szCs w:val="22"/>
      <w:lang w:val="en-GB" w:eastAsia="en-US"/>
    </w:rPr>
  </w:style>
  <w:style w:type="paragraph" w:customStyle="1" w:styleId="GJAkapitnumerowanie">
    <w:name w:val="GJ Akapit numerowanie"/>
    <w:basedOn w:val="GJAkapit"/>
    <w:qFormat/>
    <w:rsid w:val="0084131B"/>
    <w:pPr>
      <w:numPr>
        <w:numId w:val="2"/>
      </w:numPr>
      <w:tabs>
        <w:tab w:val="left" w:pos="1123"/>
      </w:tabs>
      <w:spacing w:before="140"/>
    </w:pPr>
  </w:style>
  <w:style w:type="paragraph" w:customStyle="1" w:styleId="GJNadawca">
    <w:name w:val="GJ Nadawca"/>
    <w:next w:val="Tytu"/>
    <w:locked/>
    <w:rsid w:val="0081168E"/>
    <w:pPr>
      <w:numPr>
        <w:numId w:val="5"/>
      </w:numPr>
      <w:spacing w:before="240" w:after="240" w:line="290" w:lineRule="auto"/>
      <w:jc w:val="both"/>
    </w:pPr>
    <w:rPr>
      <w:rFonts w:cs="Calibri"/>
      <w:sz w:val="22"/>
      <w:szCs w:val="22"/>
    </w:rPr>
  </w:style>
  <w:style w:type="paragraph" w:styleId="Tytu">
    <w:name w:val="Title"/>
    <w:next w:val="GJAkapit"/>
    <w:link w:val="TytuZnak"/>
    <w:uiPriority w:val="99"/>
    <w:qFormat/>
    <w:rsid w:val="00191D20"/>
    <w:pPr>
      <w:spacing w:before="840" w:after="240" w:line="290" w:lineRule="auto"/>
      <w:jc w:val="center"/>
      <w:outlineLvl w:val="0"/>
    </w:pPr>
    <w:rPr>
      <w:rFonts w:cs="Calibri"/>
      <w:b/>
      <w:bCs/>
      <w:kern w:val="28"/>
      <w:sz w:val="28"/>
      <w:szCs w:val="28"/>
    </w:r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rFonts w:cs="Calibri"/>
      <w:kern w:val="20"/>
      <w:szCs w:val="22"/>
    </w:rPr>
  </w:style>
  <w:style w:type="paragraph" w:customStyle="1" w:styleId="GJBlok1">
    <w:name w:val="GJ Blok 1"/>
    <w:rsid w:val="000F6FD6"/>
    <w:pPr>
      <w:widowControl w:val="0"/>
      <w:spacing w:after="140" w:line="290" w:lineRule="auto"/>
      <w:ind w:left="562"/>
      <w:jc w:val="both"/>
    </w:pPr>
    <w:rPr>
      <w:rFonts w:cs="Calibri"/>
      <w:kern w:val="20"/>
      <w:sz w:val="22"/>
      <w:szCs w:val="22"/>
      <w:lang w:eastAsia="en-US"/>
    </w:rPr>
  </w:style>
  <w:style w:type="paragraph" w:customStyle="1" w:styleId="GJBlok2">
    <w:name w:val="GJ Blok 2"/>
    <w:rsid w:val="000F6FD6"/>
    <w:pPr>
      <w:widowControl w:val="0"/>
      <w:spacing w:after="140" w:line="290" w:lineRule="auto"/>
      <w:ind w:left="1238"/>
      <w:jc w:val="both"/>
    </w:pPr>
    <w:rPr>
      <w:rFonts w:cs="Calibri"/>
      <w:kern w:val="20"/>
      <w:sz w:val="22"/>
      <w:szCs w:val="22"/>
      <w:lang w:eastAsia="en-US"/>
    </w:rPr>
  </w:style>
  <w:style w:type="paragraph" w:customStyle="1" w:styleId="GJBlok3">
    <w:name w:val="GJ Blok 3"/>
    <w:rsid w:val="000F6FD6"/>
    <w:pPr>
      <w:widowControl w:val="0"/>
      <w:spacing w:after="140" w:line="290" w:lineRule="auto"/>
      <w:ind w:left="1800"/>
      <w:jc w:val="both"/>
    </w:pPr>
    <w:rPr>
      <w:rFonts w:cs="Calibri"/>
      <w:kern w:val="20"/>
      <w:sz w:val="22"/>
      <w:szCs w:val="22"/>
      <w:lang w:eastAsia="en-US"/>
    </w:rPr>
  </w:style>
  <w:style w:type="paragraph" w:customStyle="1" w:styleId="GJBlok4">
    <w:name w:val="GJ Blok 4"/>
    <w:basedOn w:val="Normalny"/>
    <w:rsid w:val="000F6FD6"/>
    <w:pPr>
      <w:widowControl w:val="0"/>
      <w:spacing w:after="140" w:line="290" w:lineRule="auto"/>
      <w:ind w:left="2722"/>
    </w:pPr>
    <w:rPr>
      <w:rFonts w:cs="Calibri"/>
      <w:kern w:val="20"/>
      <w:szCs w:val="22"/>
    </w:rPr>
  </w:style>
  <w:style w:type="paragraph" w:customStyle="1" w:styleId="GJBlok5">
    <w:name w:val="GJ Blok 5"/>
    <w:basedOn w:val="Normalny"/>
    <w:rsid w:val="000F6FD6"/>
    <w:pPr>
      <w:widowControl w:val="0"/>
      <w:spacing w:after="140" w:line="290" w:lineRule="auto"/>
      <w:ind w:left="3283"/>
    </w:pPr>
    <w:rPr>
      <w:rFonts w:cs="Calibri"/>
      <w:kern w:val="20"/>
      <w:szCs w:val="22"/>
    </w:rPr>
  </w:style>
  <w:style w:type="paragraph" w:customStyle="1" w:styleId="GJBlok6">
    <w:name w:val="GJ Blok 6"/>
    <w:basedOn w:val="Normalny"/>
    <w:rsid w:val="000F6FD6"/>
    <w:pPr>
      <w:widowControl w:val="0"/>
      <w:spacing w:after="140" w:line="290" w:lineRule="auto"/>
      <w:ind w:left="3974"/>
    </w:pPr>
    <w:rPr>
      <w:rFonts w:cs="Calibri"/>
      <w:kern w:val="20"/>
      <w:szCs w:val="22"/>
    </w:rPr>
  </w:style>
  <w:style w:type="paragraph" w:customStyle="1" w:styleId="GJDowd">
    <w:name w:val="GJ Dowód"/>
    <w:basedOn w:val="Normalny"/>
    <w:rsid w:val="00BB5120"/>
    <w:pPr>
      <w:numPr>
        <w:numId w:val="3"/>
      </w:numPr>
      <w:spacing w:after="240" w:line="264" w:lineRule="auto"/>
    </w:pPr>
    <w:rPr>
      <w:rFonts w:cs="Calibri"/>
      <w:szCs w:val="22"/>
      <w:lang w:eastAsia="pl-PL"/>
    </w:rPr>
  </w:style>
  <w:style w:type="paragraph" w:customStyle="1" w:styleId="GJPunktyprostanumeracja">
    <w:name w:val="GJ Punkty prosta numeracja"/>
    <w:basedOn w:val="Normalny"/>
    <w:rsid w:val="000F6FD6"/>
    <w:pPr>
      <w:widowControl w:val="0"/>
      <w:numPr>
        <w:numId w:val="4"/>
      </w:numPr>
      <w:tabs>
        <w:tab w:val="clear" w:pos="1440"/>
        <w:tab w:val="left" w:pos="562"/>
      </w:tabs>
      <w:spacing w:before="120" w:after="120" w:line="288" w:lineRule="auto"/>
      <w:ind w:left="562" w:hanging="562"/>
    </w:pPr>
    <w:rPr>
      <w:rFonts w:cs="Calibri"/>
      <w:kern w:val="32"/>
      <w:szCs w:val="22"/>
      <w:lang w:eastAsia="pl-PL"/>
    </w:rPr>
  </w:style>
  <w:style w:type="paragraph" w:customStyle="1" w:styleId="GJPunkty1">
    <w:name w:val="GJ Punkty 1"/>
    <w:basedOn w:val="Normalny"/>
    <w:next w:val="Normalny"/>
    <w:rsid w:val="000F6FD6"/>
    <w:pPr>
      <w:widowControl w:val="0"/>
      <w:numPr>
        <w:numId w:val="8"/>
      </w:numPr>
      <w:spacing w:before="280" w:after="140" w:line="290" w:lineRule="auto"/>
      <w:outlineLvl w:val="0"/>
    </w:pPr>
    <w:rPr>
      <w:rFonts w:cs="Calibri"/>
      <w:kern w:val="20"/>
      <w:szCs w:val="22"/>
      <w:u w:val="single"/>
    </w:rPr>
  </w:style>
  <w:style w:type="paragraph" w:customStyle="1" w:styleId="GJPunkty2">
    <w:name w:val="GJ Punkty 2"/>
    <w:basedOn w:val="Normalny"/>
    <w:link w:val="GJPunkty2Znak"/>
    <w:autoRedefine/>
    <w:rsid w:val="00C276F4"/>
    <w:pPr>
      <w:numPr>
        <w:ilvl w:val="1"/>
        <w:numId w:val="8"/>
      </w:numPr>
      <w:tabs>
        <w:tab w:val="left" w:pos="677"/>
      </w:tabs>
      <w:spacing w:after="140" w:line="290" w:lineRule="auto"/>
      <w:outlineLvl w:val="1"/>
    </w:pPr>
    <w:rPr>
      <w:rFonts w:cs="Calibri"/>
      <w:kern w:val="20"/>
      <w:szCs w:val="22"/>
      <w:lang w:eastAsia="pl-PL"/>
    </w:rPr>
  </w:style>
  <w:style w:type="paragraph" w:customStyle="1" w:styleId="GJPunkty3">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customStyle="1" w:styleId="GJPunkty4">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customStyle="1" w:styleId="GJPunkty5">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customStyle="1" w:styleId="GJPunkty6">
    <w:name w:val="GJ Punkty 6"/>
    <w:basedOn w:val="Normalny"/>
    <w:rsid w:val="00EF52F8"/>
    <w:pPr>
      <w:widowControl w:val="0"/>
      <w:numPr>
        <w:ilvl w:val="5"/>
        <w:numId w:val="8"/>
      </w:numPr>
      <w:spacing w:after="30" w:line="264" w:lineRule="auto"/>
      <w:outlineLvl w:val="5"/>
    </w:pPr>
    <w:rPr>
      <w:rFonts w:cs="Calibri"/>
      <w:kern w:val="20"/>
      <w:szCs w:val="22"/>
    </w:rPr>
  </w:style>
  <w:style w:type="paragraph" w:customStyle="1" w:styleId="GJZaczniki">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rFonts w:cs="Calibri"/>
      <w:b/>
      <w:bCs/>
      <w:kern w:val="28"/>
      <w:sz w:val="26"/>
      <w:szCs w:val="28"/>
    </w:rPr>
  </w:style>
  <w:style w:type="paragraph" w:customStyle="1" w:styleId="Datownik">
    <w:name w:val="Datownik"/>
    <w:next w:val="GJAdresat"/>
    <w:qFormat/>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jc w:val="both"/>
    </w:pPr>
    <w:rPr>
      <w:rFonts w:cs="Calibri"/>
      <w:kern w:val="20"/>
      <w:sz w:val="22"/>
      <w:szCs w:val="22"/>
      <w:lang w:val="en-GB" w:eastAsia="en-US"/>
    </w:rPr>
  </w:style>
  <w:style w:type="paragraph" w:customStyle="1" w:styleId="TPBlok1">
    <w:name w:val="TP Blok 1"/>
    <w:rsid w:val="00D4322D"/>
    <w:pPr>
      <w:widowControl w:val="0"/>
      <w:spacing w:after="140" w:line="290" w:lineRule="auto"/>
      <w:ind w:left="562"/>
      <w:jc w:val="both"/>
    </w:pPr>
    <w:rPr>
      <w:rFonts w:cs="Calibri"/>
      <w:kern w:val="20"/>
      <w:sz w:val="22"/>
      <w:szCs w:val="22"/>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jc w:val="both"/>
    </w:pPr>
    <w:rPr>
      <w:rFonts w:cs="Calibri"/>
      <w:sz w:val="22"/>
      <w:szCs w:val="22"/>
    </w:rPr>
  </w:style>
  <w:style w:type="paragraph" w:customStyle="1" w:styleId="TPNadawca">
    <w:name w:val="TP Nadawca"/>
    <w:next w:val="Tytu"/>
    <w:locked/>
    <w:rsid w:val="003274A5"/>
    <w:pPr>
      <w:spacing w:before="240" w:after="240" w:line="290" w:lineRule="auto"/>
      <w:ind w:left="3456" w:hanging="360"/>
      <w:jc w:val="both"/>
    </w:pPr>
    <w:rPr>
      <w:rFonts w:cs="Calibri"/>
      <w:sz w:val="22"/>
      <w:szCs w:val="22"/>
    </w:rPr>
  </w:style>
  <w:style w:type="paragraph" w:customStyle="1" w:styleId="TPBlok">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numPr>
        <w:numId w:val="13"/>
      </w:numPr>
      <w:spacing w:after="140" w:line="290" w:lineRule="auto"/>
      <w:outlineLvl w:val="0"/>
    </w:pPr>
    <w:rPr>
      <w:rFonts w:cs="Calibri"/>
      <w:kern w:val="20"/>
      <w:sz w:val="24"/>
    </w:rPr>
  </w:style>
  <w:style w:type="paragraph" w:customStyle="1" w:styleId="GJZacznik2">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customStyle="1" w:styleId="GJZacznik3">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customStyle="1" w:styleId="GJZacznik4">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customStyle="1" w:styleId="GJZacznik5">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customStyle="1" w:styleId="GJZacznik6">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customStyle="1" w:styleId="GJStrony">
    <w:name w:val="GJ Strony"/>
    <w:basedOn w:val="Normalny"/>
    <w:uiPriority w:val="99"/>
    <w:rsid w:val="00C66FF1"/>
    <w:pPr>
      <w:numPr>
        <w:numId w:val="14"/>
      </w:numPr>
      <w:spacing w:after="140" w:line="290" w:lineRule="auto"/>
    </w:pPr>
    <w:rPr>
      <w:rFonts w:cs="Calibri"/>
      <w:kern w:val="20"/>
      <w:szCs w:val="22"/>
    </w:rPr>
  </w:style>
  <w:style w:type="paragraph" w:customStyle="1" w:styleId="GJPoziom6">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jc w:val="both"/>
      <w:outlineLvl w:val="0"/>
    </w:pPr>
    <w:rPr>
      <w:rFonts w:cs="Calibri"/>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jc w:val="both"/>
      <w:outlineLvl w:val="1"/>
    </w:pPr>
    <w:rPr>
      <w:rFonts w:cs="Calibri"/>
      <w:kern w:val="20"/>
      <w:sz w:val="22"/>
      <w:szCs w:val="22"/>
    </w:rPr>
  </w:style>
  <w:style w:type="paragraph" w:customStyle="1" w:styleId="GJPoziom3">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customStyle="1" w:styleId="GJPoziom4">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customStyle="1" w:styleId="GJPoziom5">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427">
      <w:bodyDiv w:val="1"/>
      <w:marLeft w:val="0"/>
      <w:marRight w:val="0"/>
      <w:marTop w:val="0"/>
      <w:marBottom w:val="0"/>
      <w:divBdr>
        <w:top w:val="none" w:sz="0" w:space="0" w:color="auto"/>
        <w:left w:val="none" w:sz="0" w:space="0" w:color="auto"/>
        <w:bottom w:val="none" w:sz="0" w:space="0" w:color="auto"/>
        <w:right w:val="none" w:sz="0" w:space="0" w:color="auto"/>
      </w:divBdr>
    </w:div>
    <w:div w:id="136845338">
      <w:bodyDiv w:val="1"/>
      <w:marLeft w:val="0"/>
      <w:marRight w:val="0"/>
      <w:marTop w:val="0"/>
      <w:marBottom w:val="0"/>
      <w:divBdr>
        <w:top w:val="none" w:sz="0" w:space="0" w:color="auto"/>
        <w:left w:val="none" w:sz="0" w:space="0" w:color="auto"/>
        <w:bottom w:val="none" w:sz="0" w:space="0" w:color="auto"/>
        <w:right w:val="none" w:sz="0" w:space="0" w:color="auto"/>
      </w:divBdr>
    </w:div>
    <w:div w:id="506218141">
      <w:bodyDiv w:val="1"/>
      <w:marLeft w:val="0"/>
      <w:marRight w:val="0"/>
      <w:marTop w:val="0"/>
      <w:marBottom w:val="0"/>
      <w:divBdr>
        <w:top w:val="none" w:sz="0" w:space="0" w:color="auto"/>
        <w:left w:val="none" w:sz="0" w:space="0" w:color="auto"/>
        <w:bottom w:val="none" w:sz="0" w:space="0" w:color="auto"/>
        <w:right w:val="none" w:sz="0" w:space="0" w:color="auto"/>
      </w:divBdr>
    </w:div>
    <w:div w:id="851334491">
      <w:bodyDiv w:val="1"/>
      <w:marLeft w:val="0"/>
      <w:marRight w:val="0"/>
      <w:marTop w:val="0"/>
      <w:marBottom w:val="0"/>
      <w:divBdr>
        <w:top w:val="none" w:sz="0" w:space="0" w:color="auto"/>
        <w:left w:val="none" w:sz="0" w:space="0" w:color="auto"/>
        <w:bottom w:val="none" w:sz="0" w:space="0" w:color="auto"/>
        <w:right w:val="none" w:sz="0" w:space="0" w:color="auto"/>
      </w:divBdr>
    </w:div>
    <w:div w:id="932662544">
      <w:bodyDiv w:val="1"/>
      <w:marLeft w:val="0"/>
      <w:marRight w:val="0"/>
      <w:marTop w:val="0"/>
      <w:marBottom w:val="0"/>
      <w:divBdr>
        <w:top w:val="none" w:sz="0" w:space="0" w:color="auto"/>
        <w:left w:val="none" w:sz="0" w:space="0" w:color="auto"/>
        <w:bottom w:val="none" w:sz="0" w:space="0" w:color="auto"/>
        <w:right w:val="none" w:sz="0" w:space="0" w:color="auto"/>
      </w:divBdr>
    </w:div>
    <w:div w:id="1598563296">
      <w:bodyDiv w:val="1"/>
      <w:marLeft w:val="0"/>
      <w:marRight w:val="0"/>
      <w:marTop w:val="0"/>
      <w:marBottom w:val="0"/>
      <w:divBdr>
        <w:top w:val="none" w:sz="0" w:space="0" w:color="auto"/>
        <w:left w:val="none" w:sz="0" w:space="0" w:color="auto"/>
        <w:bottom w:val="none" w:sz="0" w:space="0" w:color="auto"/>
        <w:right w:val="none" w:sz="0" w:space="0" w:color="auto"/>
      </w:divBdr>
    </w:div>
    <w:div w:id="1826118970">
      <w:bodyDiv w:val="1"/>
      <w:marLeft w:val="0"/>
      <w:marRight w:val="0"/>
      <w:marTop w:val="0"/>
      <w:marBottom w:val="0"/>
      <w:divBdr>
        <w:top w:val="none" w:sz="0" w:space="0" w:color="auto"/>
        <w:left w:val="none" w:sz="0" w:space="0" w:color="auto"/>
        <w:bottom w:val="none" w:sz="0" w:space="0" w:color="auto"/>
        <w:right w:val="none" w:sz="0" w:space="0" w:color="auto"/>
      </w:divBdr>
    </w:div>
    <w:div w:id="18674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y%20Worda\Szablony\Pismo_szablon_odblokowane_pl_201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D76C-71E7-49AF-AA71-A0D6AED2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Pismo_szablon_odblokowane_pl_2011</Template>
  <TotalTime>0</TotalTime>
  <Pages>2</Pages>
  <Words>299</Words>
  <Characters>1799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Uscillan ut eraese exeros aliquat</vt:lpstr>
    </vt:vector>
  </TitlesOfParts>
  <Company>Hewlett-Packard Company</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Uscillan ut eraese exeros aliquat</dc:title>
  <dc:subject/>
  <dc:creator>Jakub Pietrasik</dc:creator>
  <cp:keywords/>
  <cp:lastModifiedBy>Tomasz Ratajczyk</cp:lastModifiedBy>
  <cp:revision>2</cp:revision>
  <cp:lastPrinted>2020-10-08T10:59:00Z</cp:lastPrinted>
  <dcterms:created xsi:type="dcterms:W3CDTF">2021-07-06T10:07:00Z</dcterms:created>
  <dcterms:modified xsi:type="dcterms:W3CDTF">2021-07-06T10:07:00Z</dcterms:modified>
</cp:coreProperties>
</file>